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9"/>
        <w:gridCol w:w="177"/>
        <w:gridCol w:w="3572"/>
        <w:gridCol w:w="177"/>
        <w:gridCol w:w="1470"/>
        <w:gridCol w:w="1970"/>
      </w:tblGrid>
      <w:tr w:rsidR="00995594" w:rsidRPr="00310F83" w14:paraId="05C68C03" w14:textId="77777777" w:rsidTr="7F28AD98">
        <w:trPr>
          <w:trHeight w:val="284"/>
        </w:trPr>
        <w:tc>
          <w:tcPr>
            <w:tcW w:w="2779" w:type="dxa"/>
            <w:vMerge w:val="restart"/>
          </w:tcPr>
          <w:p w14:paraId="2DC848EE" w14:textId="6056222E" w:rsidR="00995594" w:rsidRPr="00310F83" w:rsidRDefault="6FDD2587" w:rsidP="00C446AF">
            <w:pPr>
              <w:pStyle w:val="UALBODY"/>
            </w:pPr>
            <w:r w:rsidRPr="00310F83">
              <w:rPr>
                <w:noProof/>
              </w:rPr>
              <w:drawing>
                <wp:inline distT="0" distB="0" distL="0" distR="0" wp14:anchorId="3EAF4FA9" wp14:editId="5DC53F68">
                  <wp:extent cx="1587500" cy="375882"/>
                  <wp:effectExtent l="0" t="0" r="0" b="5715"/>
                  <wp:docPr id="2056734244"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87500" cy="375882"/>
                          </a:xfrm>
                          <a:prstGeom prst="rect">
                            <a:avLst/>
                          </a:prstGeom>
                        </pic:spPr>
                      </pic:pic>
                    </a:graphicData>
                  </a:graphic>
                </wp:inline>
              </w:drawing>
            </w:r>
          </w:p>
        </w:tc>
        <w:tc>
          <w:tcPr>
            <w:tcW w:w="177" w:type="dxa"/>
            <w:vMerge w:val="restart"/>
          </w:tcPr>
          <w:p w14:paraId="77A2A57A" w14:textId="77777777" w:rsidR="00995594" w:rsidRPr="00310F83" w:rsidRDefault="00995594" w:rsidP="00C446AF">
            <w:pPr>
              <w:pStyle w:val="UALBODY"/>
              <w:rPr>
                <w:color w:val="BFBFBF" w:themeColor="background1" w:themeShade="BF"/>
              </w:rPr>
            </w:pPr>
          </w:p>
        </w:tc>
        <w:tc>
          <w:tcPr>
            <w:tcW w:w="3572" w:type="dxa"/>
            <w:vMerge w:val="restart"/>
          </w:tcPr>
          <w:p w14:paraId="082112BB" w14:textId="7033B8B9" w:rsidR="00995594" w:rsidRPr="00310F83" w:rsidRDefault="00995594" w:rsidP="35CF7D54">
            <w:pPr>
              <w:pStyle w:val="UALDETAILS"/>
            </w:pPr>
          </w:p>
          <w:p w14:paraId="35B3436A" w14:textId="1B469F72" w:rsidR="00995594" w:rsidRPr="00310F83" w:rsidRDefault="75C51383" w:rsidP="009D2B07">
            <w:pPr>
              <w:pStyle w:val="UALDETAILS"/>
            </w:pPr>
            <w:r w:rsidRPr="00310F83">
              <w:rPr>
                <w:noProof/>
              </w:rPr>
              <w:drawing>
                <wp:inline distT="0" distB="0" distL="0" distR="0" wp14:anchorId="66EFC1F1" wp14:editId="3DF76E9A">
                  <wp:extent cx="1000125" cy="625078"/>
                  <wp:effectExtent l="0" t="0" r="0" b="0"/>
                  <wp:docPr id="1157123730" name="Picture 115712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0125" cy="625078"/>
                          </a:xfrm>
                          <a:prstGeom prst="rect">
                            <a:avLst/>
                          </a:prstGeom>
                        </pic:spPr>
                      </pic:pic>
                    </a:graphicData>
                  </a:graphic>
                </wp:inline>
              </w:drawing>
            </w:r>
            <w:r w:rsidRPr="00310F83">
              <w:rPr>
                <w:noProof/>
              </w:rPr>
              <w:drawing>
                <wp:inline distT="0" distB="0" distL="0" distR="0" wp14:anchorId="1695997C" wp14:editId="46388798">
                  <wp:extent cx="991278" cy="620665"/>
                  <wp:effectExtent l="0" t="0" r="0" b="0"/>
                  <wp:docPr id="1063032983" name="Picture 106303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91278" cy="620665"/>
                          </a:xfrm>
                          <a:prstGeom prst="rect">
                            <a:avLst/>
                          </a:prstGeom>
                        </pic:spPr>
                      </pic:pic>
                    </a:graphicData>
                  </a:graphic>
                </wp:inline>
              </w:drawing>
            </w:r>
          </w:p>
        </w:tc>
        <w:tc>
          <w:tcPr>
            <w:tcW w:w="177" w:type="dxa"/>
            <w:vMerge w:val="restart"/>
          </w:tcPr>
          <w:p w14:paraId="392E0A5B"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bottom w:val="single" w:sz="4" w:space="0" w:color="000000" w:themeColor="text1"/>
            </w:tcBorders>
            <w:tcMar>
              <w:top w:w="57" w:type="dxa"/>
            </w:tcMar>
          </w:tcPr>
          <w:p w14:paraId="36501E86" w14:textId="77777777" w:rsidR="00995594" w:rsidRPr="00310F83" w:rsidRDefault="00995594" w:rsidP="009D2B07">
            <w:pPr>
              <w:pStyle w:val="UALDETAILS"/>
            </w:pPr>
            <w:r w:rsidRPr="00310F83">
              <w:t>Centre number</w:t>
            </w:r>
          </w:p>
        </w:tc>
        <w:tc>
          <w:tcPr>
            <w:tcW w:w="1970" w:type="dxa"/>
            <w:tcBorders>
              <w:top w:val="single" w:sz="4" w:space="0" w:color="000000" w:themeColor="text1"/>
              <w:bottom w:val="single" w:sz="4" w:space="0" w:color="000000" w:themeColor="text1"/>
            </w:tcBorders>
            <w:tcMar>
              <w:top w:w="57" w:type="dxa"/>
            </w:tcMar>
          </w:tcPr>
          <w:p w14:paraId="3AAFCFE0" w14:textId="32E3F159" w:rsidR="00995594" w:rsidRPr="00310F83" w:rsidRDefault="71D324CB" w:rsidP="00C9716C">
            <w:pPr>
              <w:pStyle w:val="UALDETAILSGREY"/>
            </w:pPr>
            <w:r>
              <w:t>204</w:t>
            </w:r>
            <w:r w:rsidRPr="00DF0607">
              <w:t xml:space="preserve"> </w:t>
            </w:r>
          </w:p>
        </w:tc>
      </w:tr>
      <w:tr w:rsidR="00995594" w:rsidRPr="00310F83" w14:paraId="3A3FC229" w14:textId="77777777" w:rsidTr="7F28AD98">
        <w:trPr>
          <w:trHeight w:val="284"/>
        </w:trPr>
        <w:tc>
          <w:tcPr>
            <w:tcW w:w="2779" w:type="dxa"/>
            <w:vMerge/>
          </w:tcPr>
          <w:p w14:paraId="2CF5F514"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72C7DDA0" w14:textId="77777777" w:rsidR="00995594" w:rsidRPr="00310F83" w:rsidRDefault="00995594">
            <w:pPr>
              <w:rPr>
                <w:rFonts w:ascii="Helvetica" w:hAnsi="Helvetica"/>
                <w:bCs/>
                <w:spacing w:val="-2"/>
                <w:sz w:val="18"/>
                <w:szCs w:val="18"/>
                <w14:ligatures w14:val="standard"/>
                <w14:numSpacing w14:val="proportional"/>
              </w:rPr>
            </w:pPr>
          </w:p>
        </w:tc>
        <w:tc>
          <w:tcPr>
            <w:tcW w:w="3572" w:type="dxa"/>
            <w:vMerge/>
          </w:tcPr>
          <w:p w14:paraId="788E2966"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00D72C03"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bottom w:val="single" w:sz="4" w:space="0" w:color="000000" w:themeColor="text1"/>
            </w:tcBorders>
            <w:tcMar>
              <w:top w:w="57" w:type="dxa"/>
            </w:tcMar>
          </w:tcPr>
          <w:p w14:paraId="59C02F9A" w14:textId="77777777" w:rsidR="00995594" w:rsidRPr="00310F83" w:rsidRDefault="00995594" w:rsidP="009D2B07">
            <w:pPr>
              <w:pStyle w:val="UALDETAILS"/>
            </w:pPr>
            <w:r w:rsidRPr="00310F83">
              <w:t>College</w:t>
            </w:r>
          </w:p>
        </w:tc>
        <w:tc>
          <w:tcPr>
            <w:tcW w:w="1970" w:type="dxa"/>
            <w:tcBorders>
              <w:top w:val="single" w:sz="4" w:space="0" w:color="000000" w:themeColor="text1"/>
              <w:bottom w:val="single" w:sz="4" w:space="0" w:color="000000" w:themeColor="text1"/>
            </w:tcBorders>
            <w:tcMar>
              <w:top w:w="57" w:type="dxa"/>
            </w:tcMar>
          </w:tcPr>
          <w:p w14:paraId="3CEF0FD9" w14:textId="1BCDC45F" w:rsidR="00995594" w:rsidRPr="00DF0607" w:rsidRDefault="2F2C143A" w:rsidP="00C9716C">
            <w:pPr>
              <w:pStyle w:val="UALDETAILSGREY"/>
            </w:pPr>
            <w:r w:rsidRPr="00DF0607">
              <w:t>East Surrey College</w:t>
            </w:r>
          </w:p>
        </w:tc>
      </w:tr>
      <w:tr w:rsidR="00995594" w:rsidRPr="00310F83" w14:paraId="0333A170" w14:textId="77777777" w:rsidTr="7F28AD98">
        <w:trPr>
          <w:trHeight w:val="284"/>
        </w:trPr>
        <w:tc>
          <w:tcPr>
            <w:tcW w:w="2779" w:type="dxa"/>
            <w:vMerge/>
          </w:tcPr>
          <w:p w14:paraId="3B087FED"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5020898E" w14:textId="77777777" w:rsidR="00995594" w:rsidRPr="00310F83" w:rsidRDefault="00995594">
            <w:pPr>
              <w:rPr>
                <w:rFonts w:ascii="Helvetica" w:hAnsi="Helvetica"/>
                <w:bCs/>
                <w:spacing w:val="-2"/>
                <w:sz w:val="18"/>
                <w:szCs w:val="18"/>
                <w14:ligatures w14:val="standard"/>
                <w14:numSpacing w14:val="proportional"/>
              </w:rPr>
            </w:pPr>
          </w:p>
        </w:tc>
        <w:tc>
          <w:tcPr>
            <w:tcW w:w="3572" w:type="dxa"/>
            <w:vMerge/>
          </w:tcPr>
          <w:p w14:paraId="0B49D9FE"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2B3C8ABD"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bottom w:val="single" w:sz="4" w:space="0" w:color="000000" w:themeColor="text1"/>
            </w:tcBorders>
            <w:tcMar>
              <w:top w:w="57" w:type="dxa"/>
            </w:tcMar>
          </w:tcPr>
          <w:p w14:paraId="4CA3479B" w14:textId="5F0A49B2" w:rsidR="00995594" w:rsidRPr="00310F83" w:rsidRDefault="00995594" w:rsidP="009D2B07">
            <w:pPr>
              <w:pStyle w:val="UALDETAILS"/>
            </w:pPr>
            <w:r w:rsidRPr="00310F83">
              <w:t>P</w:t>
            </w:r>
            <w:r w:rsidR="00991935" w:rsidRPr="00310F83">
              <w:t>athway</w:t>
            </w:r>
          </w:p>
        </w:tc>
        <w:tc>
          <w:tcPr>
            <w:tcW w:w="1970" w:type="dxa"/>
            <w:tcBorders>
              <w:top w:val="single" w:sz="4" w:space="0" w:color="000000" w:themeColor="text1"/>
              <w:bottom w:val="single" w:sz="4" w:space="0" w:color="000000" w:themeColor="text1"/>
            </w:tcBorders>
            <w:tcMar>
              <w:top w:w="57" w:type="dxa"/>
            </w:tcMar>
          </w:tcPr>
          <w:p w14:paraId="2EFEE212" w14:textId="6EB0334E" w:rsidR="00995594" w:rsidRPr="00DF0607" w:rsidRDefault="2C544A31" w:rsidP="00C9716C">
            <w:pPr>
              <w:pStyle w:val="UALDETAILSGREY"/>
            </w:pPr>
            <w:r w:rsidRPr="00DF0607">
              <w:t>Diploma in Creative Practice: Art, Design &amp; Communication</w:t>
            </w:r>
          </w:p>
        </w:tc>
      </w:tr>
      <w:tr w:rsidR="00995594" w:rsidRPr="00310F83" w14:paraId="5FDC73B8" w14:textId="77777777" w:rsidTr="7F28AD98">
        <w:trPr>
          <w:trHeight w:val="284"/>
        </w:trPr>
        <w:tc>
          <w:tcPr>
            <w:tcW w:w="2779" w:type="dxa"/>
            <w:vMerge/>
          </w:tcPr>
          <w:p w14:paraId="6EC4F171"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146F7F41" w14:textId="77777777" w:rsidR="00995594" w:rsidRPr="00310F83" w:rsidRDefault="00995594">
            <w:pPr>
              <w:rPr>
                <w:rFonts w:ascii="Helvetica" w:hAnsi="Helvetica"/>
                <w:bCs/>
                <w:spacing w:val="-2"/>
                <w:sz w:val="18"/>
                <w:szCs w:val="18"/>
                <w14:ligatures w14:val="standard"/>
                <w14:numSpacing w14:val="proportional"/>
              </w:rPr>
            </w:pPr>
          </w:p>
        </w:tc>
        <w:tc>
          <w:tcPr>
            <w:tcW w:w="3572" w:type="dxa"/>
            <w:vMerge/>
          </w:tcPr>
          <w:p w14:paraId="1471AD1E"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680B1CD5"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bottom w:val="single" w:sz="4" w:space="0" w:color="000000" w:themeColor="text1"/>
            </w:tcBorders>
            <w:tcMar>
              <w:top w:w="57" w:type="dxa"/>
            </w:tcMar>
          </w:tcPr>
          <w:p w14:paraId="0D5DF56B" w14:textId="1F39E5DF" w:rsidR="00995594" w:rsidRPr="00310F83" w:rsidRDefault="00991935" w:rsidP="009D2B07">
            <w:pPr>
              <w:pStyle w:val="UALDETAILS"/>
            </w:pPr>
            <w:r w:rsidRPr="00310F83">
              <w:t>Level</w:t>
            </w:r>
          </w:p>
        </w:tc>
        <w:tc>
          <w:tcPr>
            <w:tcW w:w="1970" w:type="dxa"/>
            <w:tcBorders>
              <w:top w:val="single" w:sz="4" w:space="0" w:color="000000" w:themeColor="text1"/>
              <w:bottom w:val="single" w:sz="4" w:space="0" w:color="000000" w:themeColor="text1"/>
            </w:tcBorders>
            <w:tcMar>
              <w:top w:w="57" w:type="dxa"/>
            </w:tcMar>
          </w:tcPr>
          <w:p w14:paraId="689CBBC5" w14:textId="42B03909" w:rsidR="00995594" w:rsidRPr="00DF0607" w:rsidRDefault="6A927A9E" w:rsidP="00C9716C">
            <w:pPr>
              <w:pStyle w:val="UALDETAILSGREY"/>
            </w:pPr>
            <w:r w:rsidRPr="00DF0607">
              <w:t>3</w:t>
            </w:r>
          </w:p>
        </w:tc>
      </w:tr>
      <w:tr w:rsidR="00995594" w:rsidRPr="00310F83" w14:paraId="13B317B8" w14:textId="77777777" w:rsidTr="7F28AD98">
        <w:trPr>
          <w:trHeight w:val="284"/>
        </w:trPr>
        <w:tc>
          <w:tcPr>
            <w:tcW w:w="2779" w:type="dxa"/>
            <w:vMerge/>
          </w:tcPr>
          <w:p w14:paraId="27503D0D"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4C42E214" w14:textId="77777777" w:rsidR="00995594" w:rsidRPr="00310F83" w:rsidRDefault="00995594">
            <w:pPr>
              <w:rPr>
                <w:rFonts w:ascii="Helvetica" w:hAnsi="Helvetica"/>
                <w:bCs/>
                <w:spacing w:val="-2"/>
                <w:sz w:val="18"/>
                <w:szCs w:val="18"/>
                <w14:ligatures w14:val="standard"/>
                <w14:numSpacing w14:val="proportional"/>
              </w:rPr>
            </w:pPr>
          </w:p>
        </w:tc>
        <w:tc>
          <w:tcPr>
            <w:tcW w:w="3572" w:type="dxa"/>
            <w:vMerge/>
          </w:tcPr>
          <w:p w14:paraId="3CE8089C"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2C9F1F5E"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bottom w:val="single" w:sz="4" w:space="0" w:color="000000" w:themeColor="text1"/>
            </w:tcBorders>
            <w:tcMar>
              <w:top w:w="57" w:type="dxa"/>
            </w:tcMar>
          </w:tcPr>
          <w:p w14:paraId="6F8312B1" w14:textId="7E94B989" w:rsidR="00995594" w:rsidRPr="00310F83" w:rsidRDefault="00991935" w:rsidP="009D2B07">
            <w:pPr>
              <w:pStyle w:val="UALDETAILS"/>
            </w:pPr>
            <w:r w:rsidRPr="00310F83">
              <w:t>Year</w:t>
            </w:r>
          </w:p>
        </w:tc>
        <w:tc>
          <w:tcPr>
            <w:tcW w:w="1970" w:type="dxa"/>
            <w:tcBorders>
              <w:top w:val="single" w:sz="4" w:space="0" w:color="000000" w:themeColor="text1"/>
              <w:bottom w:val="single" w:sz="4" w:space="0" w:color="000000" w:themeColor="text1"/>
            </w:tcBorders>
            <w:tcMar>
              <w:top w:w="57" w:type="dxa"/>
            </w:tcMar>
          </w:tcPr>
          <w:p w14:paraId="1270FD53" w14:textId="5863AC8F" w:rsidR="00995594" w:rsidRPr="00DF0607" w:rsidRDefault="00991935" w:rsidP="00C9716C">
            <w:pPr>
              <w:pStyle w:val="UALDETAILSGREY"/>
            </w:pPr>
            <w:r w:rsidRPr="00DF0607">
              <w:t>202</w:t>
            </w:r>
            <w:r w:rsidR="0089484C" w:rsidRPr="00DF0607">
              <w:t>2</w:t>
            </w:r>
            <w:r w:rsidR="005B5AAA" w:rsidRPr="00DF0607">
              <w:t>/</w:t>
            </w:r>
            <w:r w:rsidR="001F0152" w:rsidRPr="00DF0607">
              <w:t>2</w:t>
            </w:r>
            <w:r w:rsidR="0089484C" w:rsidRPr="00DF0607">
              <w:t>3</w:t>
            </w:r>
          </w:p>
        </w:tc>
      </w:tr>
      <w:tr w:rsidR="00995594" w:rsidRPr="00310F83" w14:paraId="255C4820" w14:textId="77777777" w:rsidTr="7F28AD98">
        <w:trPr>
          <w:trHeight w:val="284"/>
        </w:trPr>
        <w:tc>
          <w:tcPr>
            <w:tcW w:w="2779" w:type="dxa"/>
            <w:vMerge/>
          </w:tcPr>
          <w:p w14:paraId="58A1BB05"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4F908C1A" w14:textId="77777777" w:rsidR="00995594" w:rsidRPr="00310F83" w:rsidRDefault="00995594">
            <w:pPr>
              <w:rPr>
                <w:rFonts w:ascii="Helvetica" w:hAnsi="Helvetica"/>
                <w:bCs/>
                <w:spacing w:val="-2"/>
                <w:sz w:val="18"/>
                <w:szCs w:val="18"/>
                <w14:ligatures w14:val="standard"/>
                <w14:numSpacing w14:val="proportional"/>
              </w:rPr>
            </w:pPr>
          </w:p>
        </w:tc>
        <w:tc>
          <w:tcPr>
            <w:tcW w:w="3572" w:type="dxa"/>
            <w:vMerge/>
          </w:tcPr>
          <w:p w14:paraId="775BA0C0" w14:textId="77777777" w:rsidR="00995594" w:rsidRPr="00310F83" w:rsidRDefault="00995594">
            <w:pPr>
              <w:rPr>
                <w:rFonts w:ascii="Helvetica" w:hAnsi="Helvetica"/>
                <w:bCs/>
                <w:spacing w:val="-2"/>
                <w:sz w:val="18"/>
                <w:szCs w:val="18"/>
                <w14:ligatures w14:val="standard"/>
                <w14:numSpacing w14:val="proportional"/>
              </w:rPr>
            </w:pPr>
          </w:p>
        </w:tc>
        <w:tc>
          <w:tcPr>
            <w:tcW w:w="177" w:type="dxa"/>
            <w:vMerge/>
          </w:tcPr>
          <w:p w14:paraId="1132E7C1" w14:textId="77777777" w:rsidR="00995594" w:rsidRPr="00310F83" w:rsidRDefault="00995594">
            <w:pPr>
              <w:rPr>
                <w:rFonts w:ascii="Helvetica" w:hAnsi="Helvetica"/>
                <w:bCs/>
                <w:spacing w:val="-2"/>
                <w:sz w:val="18"/>
                <w:szCs w:val="18"/>
                <w14:ligatures w14:val="standard"/>
                <w14:numSpacing w14:val="proportional"/>
              </w:rPr>
            </w:pPr>
          </w:p>
        </w:tc>
        <w:tc>
          <w:tcPr>
            <w:tcW w:w="1470" w:type="dxa"/>
            <w:tcBorders>
              <w:top w:val="single" w:sz="4" w:space="0" w:color="000000" w:themeColor="text1"/>
            </w:tcBorders>
            <w:tcMar>
              <w:top w:w="57" w:type="dxa"/>
            </w:tcMar>
          </w:tcPr>
          <w:p w14:paraId="68F19048" w14:textId="0FFB50FB" w:rsidR="00995594" w:rsidRPr="00310F83" w:rsidRDefault="00995594" w:rsidP="009D2B07">
            <w:pPr>
              <w:pStyle w:val="UALDETAILS"/>
            </w:pPr>
          </w:p>
        </w:tc>
        <w:tc>
          <w:tcPr>
            <w:tcW w:w="1970" w:type="dxa"/>
            <w:tcBorders>
              <w:top w:val="single" w:sz="4" w:space="0" w:color="000000" w:themeColor="text1"/>
            </w:tcBorders>
            <w:tcMar>
              <w:top w:w="57" w:type="dxa"/>
            </w:tcMar>
          </w:tcPr>
          <w:p w14:paraId="16390AB4" w14:textId="7ECA1C91" w:rsidR="00995594" w:rsidRPr="00310F83" w:rsidRDefault="00995594" w:rsidP="00C9716C">
            <w:pPr>
              <w:pStyle w:val="UALDETAILSGREY"/>
            </w:pPr>
          </w:p>
        </w:tc>
      </w:tr>
    </w:tbl>
    <w:p w14:paraId="53F5467F" w14:textId="12CBD0DD" w:rsidR="0BFF0CCB" w:rsidRDefault="0BFF0CCB" w:rsidP="7F28AD98">
      <w:pPr>
        <w:pStyle w:val="UALDETAILS"/>
        <w:spacing w:line="259" w:lineRule="auto"/>
        <w:rPr>
          <w:color w:val="BFBFBF" w:themeColor="background1" w:themeShade="BF"/>
          <w:sz w:val="32"/>
          <w:szCs w:val="32"/>
        </w:rPr>
      </w:pPr>
      <w:r w:rsidRPr="7F28AD98">
        <w:rPr>
          <w:sz w:val="32"/>
          <w:szCs w:val="32"/>
        </w:rPr>
        <w:t>Project 3: Curtis Packaging – Centre of Excellence Competition</w:t>
      </w:r>
    </w:p>
    <w:p w14:paraId="62BBD9DE" w14:textId="46927F13" w:rsidR="0BFF0CCB" w:rsidRDefault="0BFF0CCB" w:rsidP="7F28AD98">
      <w:pPr>
        <w:pStyle w:val="UALDETAILSGREY"/>
      </w:pPr>
      <w:r>
        <w:t>UAL Level 3 Diploma in Creative Practice: Art, Design &amp; Communication – Year 1</w:t>
      </w:r>
    </w:p>
    <w:p w14:paraId="07380A87" w14:textId="77777777" w:rsidR="7F28AD98" w:rsidRDefault="7F28AD98" w:rsidP="7F28AD98">
      <w:pPr>
        <w:pStyle w:val="UALDETAILSGREY"/>
      </w:pPr>
    </w:p>
    <w:p w14:paraId="4215A6CE" w14:textId="55BEFF0E" w:rsidR="0BFF0CCB" w:rsidRDefault="008C7F0F" w:rsidP="7F28AD98">
      <w:pPr>
        <w:pStyle w:val="UALBODY"/>
        <w:jc w:val="center"/>
      </w:pPr>
      <w:r>
        <w:rPr>
          <w:noProof/>
          <w14:ligatures w14:val="none"/>
          <w14:numSpacing w14:val="default"/>
        </w:rPr>
        <w:drawing>
          <wp:inline distT="0" distB="0" distL="0" distR="0" wp14:anchorId="1B4BA750" wp14:editId="7E603638">
            <wp:extent cx="3002552" cy="121591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3078824" cy="1246797"/>
                    </a:xfrm>
                    <a:prstGeom prst="rect">
                      <a:avLst/>
                    </a:prstGeom>
                  </pic:spPr>
                </pic:pic>
              </a:graphicData>
            </a:graphic>
          </wp:inline>
        </w:drawing>
      </w:r>
    </w:p>
    <w:p w14:paraId="06620E07" w14:textId="05DC2CA4" w:rsidR="0BFF0CCB" w:rsidRDefault="0BFF0CCB" w:rsidP="7F28AD98">
      <w:pPr>
        <w:pStyle w:val="UALBODY"/>
        <w:jc w:val="center"/>
      </w:pPr>
      <w:r>
        <w:rPr>
          <w:noProof/>
        </w:rPr>
        <w:drawing>
          <wp:inline distT="0" distB="0" distL="0" distR="0" wp14:anchorId="6DF78AC8" wp14:editId="3089873F">
            <wp:extent cx="6307115"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7115" cy="2276475"/>
                    </a:xfrm>
                    <a:prstGeom prst="rect">
                      <a:avLst/>
                    </a:prstGeom>
                    <a:noFill/>
                    <a:ln>
                      <a:noFill/>
                    </a:ln>
                  </pic:spPr>
                </pic:pic>
              </a:graphicData>
            </a:graphic>
          </wp:inline>
        </w:drawing>
      </w:r>
    </w:p>
    <w:tbl>
      <w:tblPr>
        <w:tblStyle w:val="PlainTable2"/>
        <w:tblW w:w="0" w:type="auto"/>
        <w:tblLayout w:type="fixed"/>
        <w:tblLook w:val="06A0" w:firstRow="1" w:lastRow="0" w:firstColumn="1" w:lastColumn="0" w:noHBand="1" w:noVBand="1"/>
      </w:tblPr>
      <w:tblGrid>
        <w:gridCol w:w="5040"/>
        <w:gridCol w:w="5040"/>
      </w:tblGrid>
      <w:tr w:rsidR="7F28AD98" w14:paraId="5D5739B9" w14:textId="77777777" w:rsidTr="7F28AD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40" w:type="dxa"/>
          </w:tcPr>
          <w:p w14:paraId="2077A951" w14:textId="4AEF75A1" w:rsidR="0BFF0CCB" w:rsidRDefault="0BFF0CCB" w:rsidP="7F28AD98">
            <w:pPr>
              <w:pStyle w:val="UALBODY"/>
              <w:rPr>
                <w:color w:val="BFBFBF" w:themeColor="background1" w:themeShade="BF"/>
                <w:sz w:val="24"/>
                <w:szCs w:val="24"/>
              </w:rPr>
            </w:pPr>
            <w:r w:rsidRPr="7F28AD98">
              <w:rPr>
                <w:sz w:val="24"/>
                <w:szCs w:val="24"/>
              </w:rPr>
              <w:t>Units 01 &amp; 02</w:t>
            </w:r>
          </w:p>
        </w:tc>
        <w:tc>
          <w:tcPr>
            <w:tcW w:w="5040" w:type="dxa"/>
          </w:tcPr>
          <w:p w14:paraId="0B742CE4" w14:textId="47177342" w:rsidR="7F28AD98" w:rsidRDefault="7F28AD98" w:rsidP="7F28AD98">
            <w:pPr>
              <w:pStyle w:val="UALBODY"/>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7F28AD98" w14:paraId="1C5C72A3" w14:textId="77777777" w:rsidTr="7F28AD98">
        <w:trPr>
          <w:trHeight w:val="300"/>
        </w:trPr>
        <w:tc>
          <w:tcPr>
            <w:cnfStyle w:val="001000000000" w:firstRow="0" w:lastRow="0" w:firstColumn="1" w:lastColumn="0" w:oddVBand="0" w:evenVBand="0" w:oddHBand="0" w:evenHBand="0" w:firstRowFirstColumn="0" w:firstRowLastColumn="0" w:lastRowFirstColumn="0" w:lastRowLastColumn="0"/>
            <w:tcW w:w="5040" w:type="dxa"/>
          </w:tcPr>
          <w:p w14:paraId="09232DDD" w14:textId="1C32608C" w:rsidR="0BFF0CCB" w:rsidRDefault="0BFF0CCB" w:rsidP="7F28AD98">
            <w:pPr>
              <w:pStyle w:val="UALBODY"/>
              <w:rPr>
                <w:b w:val="0"/>
                <w:bCs w:val="0"/>
                <w:sz w:val="20"/>
                <w:szCs w:val="20"/>
              </w:rPr>
            </w:pPr>
            <w:r w:rsidRPr="7F28AD98">
              <w:rPr>
                <w:b w:val="0"/>
                <w:bCs w:val="0"/>
                <w:sz w:val="20"/>
                <w:szCs w:val="20"/>
              </w:rPr>
              <w:t>Start</w:t>
            </w:r>
          </w:p>
        </w:tc>
        <w:tc>
          <w:tcPr>
            <w:tcW w:w="5040" w:type="dxa"/>
          </w:tcPr>
          <w:p w14:paraId="7B00CBA5" w14:textId="3BB05FED" w:rsidR="0BFF0CCB" w:rsidRDefault="0BFF0CCB" w:rsidP="7F28AD98">
            <w:pPr>
              <w:pStyle w:val="UALBODY"/>
              <w:cnfStyle w:val="000000000000" w:firstRow="0" w:lastRow="0" w:firstColumn="0" w:lastColumn="0" w:oddVBand="0" w:evenVBand="0" w:oddHBand="0" w:evenHBand="0" w:firstRowFirstColumn="0" w:firstRowLastColumn="0" w:lastRowFirstColumn="0" w:lastRowLastColumn="0"/>
              <w:rPr>
                <w:sz w:val="20"/>
                <w:szCs w:val="20"/>
              </w:rPr>
            </w:pPr>
            <w:r w:rsidRPr="7F28AD98">
              <w:rPr>
                <w:sz w:val="20"/>
                <w:szCs w:val="20"/>
              </w:rPr>
              <w:t>Interim assessment</w:t>
            </w:r>
          </w:p>
        </w:tc>
      </w:tr>
      <w:tr w:rsidR="7F28AD98" w14:paraId="146436AB" w14:textId="77777777" w:rsidTr="7F28AD98">
        <w:trPr>
          <w:trHeight w:val="690"/>
        </w:trPr>
        <w:tc>
          <w:tcPr>
            <w:cnfStyle w:val="001000000000" w:firstRow="0" w:lastRow="0" w:firstColumn="1" w:lastColumn="0" w:oddVBand="0" w:evenVBand="0" w:oddHBand="0" w:evenHBand="0" w:firstRowFirstColumn="0" w:firstRowLastColumn="0" w:lastRowFirstColumn="0" w:lastRowLastColumn="0"/>
            <w:tcW w:w="5040" w:type="dxa"/>
          </w:tcPr>
          <w:p w14:paraId="52D490B3" w14:textId="40E1F006" w:rsidR="0BFF0CCB" w:rsidRDefault="0BFF0CCB" w:rsidP="7F28AD98">
            <w:pPr>
              <w:pStyle w:val="UALDETAILSGREY"/>
              <w:rPr>
                <w:b/>
                <w:bCs/>
              </w:rPr>
            </w:pPr>
            <w:r w:rsidRPr="7F28AD98">
              <w:rPr>
                <w:b/>
                <w:bCs/>
              </w:rPr>
              <w:t>A: 09.01.23</w:t>
            </w:r>
          </w:p>
          <w:p w14:paraId="69A56437" w14:textId="408E7855" w:rsidR="0BFF0CCB" w:rsidRDefault="0BFF0CCB" w:rsidP="7F28AD98">
            <w:pPr>
              <w:pStyle w:val="UALDETAILSGREY"/>
              <w:rPr>
                <w:b/>
                <w:bCs/>
              </w:rPr>
            </w:pPr>
            <w:r w:rsidRPr="7F28AD98">
              <w:rPr>
                <w:b/>
                <w:bCs/>
              </w:rPr>
              <w:t>B: 09.01.23</w:t>
            </w:r>
          </w:p>
        </w:tc>
        <w:tc>
          <w:tcPr>
            <w:tcW w:w="5040" w:type="dxa"/>
          </w:tcPr>
          <w:p w14:paraId="7BA1E5D2" w14:textId="68D0D3D5" w:rsidR="0BFF0CCB" w:rsidRDefault="0BFF0CCB"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r w:rsidRPr="7F28AD98">
              <w:rPr>
                <w:b/>
                <w:bCs/>
                <w:sz w:val="24"/>
                <w:szCs w:val="24"/>
              </w:rPr>
              <w:t>Interim Critiques throughout 5 weeks</w:t>
            </w:r>
          </w:p>
        </w:tc>
      </w:tr>
      <w:tr w:rsidR="7F28AD98" w14:paraId="6073FBD7" w14:textId="77777777" w:rsidTr="7F28AD98">
        <w:trPr>
          <w:trHeight w:val="300"/>
        </w:trPr>
        <w:tc>
          <w:tcPr>
            <w:cnfStyle w:val="001000000000" w:firstRow="0" w:lastRow="0" w:firstColumn="1" w:lastColumn="0" w:oddVBand="0" w:evenVBand="0" w:oddHBand="0" w:evenHBand="0" w:firstRowFirstColumn="0" w:firstRowLastColumn="0" w:lastRowFirstColumn="0" w:lastRowLastColumn="0"/>
            <w:tcW w:w="5040" w:type="dxa"/>
          </w:tcPr>
          <w:p w14:paraId="510C48D8" w14:textId="24DB6F7B" w:rsidR="689B49C6" w:rsidRDefault="689B49C6" w:rsidP="7F28AD98">
            <w:pPr>
              <w:pStyle w:val="UALDETAILSGREY"/>
              <w:rPr>
                <w:sz w:val="20"/>
                <w:szCs w:val="20"/>
              </w:rPr>
            </w:pPr>
            <w:r w:rsidRPr="7F28AD98">
              <w:rPr>
                <w:sz w:val="20"/>
                <w:szCs w:val="20"/>
              </w:rPr>
              <w:t xml:space="preserve">Studio and Competition Deadline      </w:t>
            </w:r>
          </w:p>
        </w:tc>
        <w:tc>
          <w:tcPr>
            <w:tcW w:w="5040" w:type="dxa"/>
          </w:tcPr>
          <w:p w14:paraId="6FE5CCD2" w14:textId="0890582C" w:rsidR="689B49C6" w:rsidRDefault="689B49C6" w:rsidP="7F28AD98">
            <w:pPr>
              <w:tabs>
                <w:tab w:val="left" w:pos="2677"/>
              </w:tabs>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0"/>
                <w:szCs w:val="20"/>
              </w:rPr>
            </w:pPr>
            <w:r w:rsidRPr="7F28AD98">
              <w:rPr>
                <w:rFonts w:ascii="Helvetica" w:eastAsia="Helvetica" w:hAnsi="Helvetica" w:cs="Helvetica"/>
                <w:sz w:val="20"/>
                <w:szCs w:val="20"/>
              </w:rPr>
              <w:t xml:space="preserve">Formative assessment &amp; IV </w:t>
            </w:r>
            <w:r w:rsidRPr="7F28AD98">
              <w:rPr>
                <w:rFonts w:ascii="Helvetica" w:eastAsia="Helvetica" w:hAnsi="Helvetica" w:cs="Helvetica"/>
                <w:color w:val="000000" w:themeColor="text1"/>
                <w:sz w:val="20"/>
                <w:szCs w:val="20"/>
              </w:rPr>
              <w:t xml:space="preserve">Deadline  </w:t>
            </w:r>
          </w:p>
        </w:tc>
      </w:tr>
      <w:tr w:rsidR="7F28AD98" w14:paraId="35C6CDE2" w14:textId="77777777" w:rsidTr="7F28AD98">
        <w:trPr>
          <w:trHeight w:val="675"/>
        </w:trPr>
        <w:tc>
          <w:tcPr>
            <w:cnfStyle w:val="001000000000" w:firstRow="0" w:lastRow="0" w:firstColumn="1" w:lastColumn="0" w:oddVBand="0" w:evenVBand="0" w:oddHBand="0" w:evenHBand="0" w:firstRowFirstColumn="0" w:firstRowLastColumn="0" w:lastRowFirstColumn="0" w:lastRowLastColumn="0"/>
            <w:tcW w:w="5040" w:type="dxa"/>
          </w:tcPr>
          <w:p w14:paraId="35F4D2A5" w14:textId="2CC63AF3" w:rsidR="689B49C6" w:rsidRDefault="689B49C6" w:rsidP="7F28AD98">
            <w:pPr>
              <w:pStyle w:val="UALDETAILSGREY"/>
              <w:rPr>
                <w:b/>
                <w:bCs/>
              </w:rPr>
            </w:pPr>
            <w:r w:rsidRPr="7F28AD98">
              <w:rPr>
                <w:b/>
                <w:bCs/>
              </w:rPr>
              <w:t>A:10.02.23</w:t>
            </w:r>
          </w:p>
          <w:p w14:paraId="0B5ACBF0" w14:textId="61720B2C" w:rsidR="689B49C6" w:rsidRDefault="689B49C6" w:rsidP="7F28AD98">
            <w:pPr>
              <w:pStyle w:val="UALDETAILSGREY"/>
              <w:rPr>
                <w:b/>
                <w:bCs/>
              </w:rPr>
            </w:pPr>
            <w:r w:rsidRPr="7F28AD98">
              <w:rPr>
                <w:b/>
                <w:bCs/>
              </w:rPr>
              <w:t>B:10.02.23</w:t>
            </w:r>
          </w:p>
        </w:tc>
        <w:tc>
          <w:tcPr>
            <w:tcW w:w="5040" w:type="dxa"/>
          </w:tcPr>
          <w:p w14:paraId="73E1ADE5" w14:textId="0D563A62" w:rsidR="689B49C6" w:rsidRDefault="689B49C6"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r w:rsidRPr="7F28AD98">
              <w:rPr>
                <w:b/>
                <w:bCs/>
                <w:sz w:val="24"/>
                <w:szCs w:val="24"/>
              </w:rPr>
              <w:t>23.02.23</w:t>
            </w:r>
          </w:p>
        </w:tc>
      </w:tr>
      <w:tr w:rsidR="7F28AD98" w14:paraId="17CCAB80" w14:textId="77777777" w:rsidTr="7F28AD98">
        <w:trPr>
          <w:trHeight w:val="420"/>
        </w:trPr>
        <w:tc>
          <w:tcPr>
            <w:cnfStyle w:val="001000000000" w:firstRow="0" w:lastRow="0" w:firstColumn="1" w:lastColumn="0" w:oddVBand="0" w:evenVBand="0" w:oddHBand="0" w:evenHBand="0" w:firstRowFirstColumn="0" w:firstRowLastColumn="0" w:lastRowFirstColumn="0" w:lastRowLastColumn="0"/>
            <w:tcW w:w="5040" w:type="dxa"/>
          </w:tcPr>
          <w:p w14:paraId="1367BFE5" w14:textId="0B0B022C" w:rsidR="689B49C6" w:rsidRDefault="689B49C6" w:rsidP="7F28AD98">
            <w:pPr>
              <w:pStyle w:val="UALDETAILSGREY"/>
            </w:pPr>
            <w:r>
              <w:t>Digital Portfolio Deadline</w:t>
            </w:r>
          </w:p>
        </w:tc>
        <w:tc>
          <w:tcPr>
            <w:tcW w:w="5040" w:type="dxa"/>
          </w:tcPr>
          <w:p w14:paraId="2EACBD6C" w14:textId="028A5DA9" w:rsidR="7F28AD98" w:rsidRDefault="7F28AD98"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p>
        </w:tc>
      </w:tr>
      <w:tr w:rsidR="7F28AD98" w14:paraId="1B8EADC6" w14:textId="77777777" w:rsidTr="7F28AD98">
        <w:trPr>
          <w:trHeight w:val="675"/>
        </w:trPr>
        <w:tc>
          <w:tcPr>
            <w:cnfStyle w:val="001000000000" w:firstRow="0" w:lastRow="0" w:firstColumn="1" w:lastColumn="0" w:oddVBand="0" w:evenVBand="0" w:oddHBand="0" w:evenHBand="0" w:firstRowFirstColumn="0" w:firstRowLastColumn="0" w:lastRowFirstColumn="0" w:lastRowLastColumn="0"/>
            <w:tcW w:w="5040" w:type="dxa"/>
          </w:tcPr>
          <w:p w14:paraId="1DF6DBF4" w14:textId="14B5AFE6" w:rsidR="689B49C6" w:rsidRDefault="689B49C6" w:rsidP="7F28AD98">
            <w:pPr>
              <w:pStyle w:val="UALDETAILSGREY"/>
              <w:rPr>
                <w:rFonts w:ascii="Calibri" w:hAnsi="Calibri" w:cs="Calibri"/>
                <w:b/>
                <w:bCs/>
                <w:sz w:val="22"/>
                <w:szCs w:val="22"/>
              </w:rPr>
            </w:pPr>
            <w:r w:rsidRPr="7F28AD98">
              <w:rPr>
                <w:b/>
                <w:bCs/>
              </w:rPr>
              <w:t xml:space="preserve">A:17.02.23                                                     </w:t>
            </w:r>
          </w:p>
          <w:p w14:paraId="01FCD423" w14:textId="7752010F" w:rsidR="689B49C6" w:rsidRDefault="689B49C6" w:rsidP="7F28AD98">
            <w:pPr>
              <w:rPr>
                <w:rFonts w:ascii="Helvetica" w:hAnsi="Helvetica" w:cs="Helvetica"/>
                <w:sz w:val="22"/>
                <w:szCs w:val="22"/>
              </w:rPr>
            </w:pPr>
            <w:r w:rsidRPr="7F28AD98">
              <w:rPr>
                <w:rFonts w:ascii="Helvetica" w:hAnsi="Helvetica" w:cs="Helvetica"/>
              </w:rPr>
              <w:t>B: 17.02.23</w:t>
            </w:r>
          </w:p>
        </w:tc>
        <w:tc>
          <w:tcPr>
            <w:tcW w:w="5040" w:type="dxa"/>
          </w:tcPr>
          <w:p w14:paraId="60EAD4A9" w14:textId="182FEE99" w:rsidR="7F28AD98" w:rsidRDefault="7F28AD98"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p>
        </w:tc>
      </w:tr>
      <w:tr w:rsidR="7F28AD98" w14:paraId="3262A134" w14:textId="77777777" w:rsidTr="7F28AD98">
        <w:trPr>
          <w:trHeight w:val="405"/>
        </w:trPr>
        <w:tc>
          <w:tcPr>
            <w:cnfStyle w:val="001000000000" w:firstRow="0" w:lastRow="0" w:firstColumn="1" w:lastColumn="0" w:oddVBand="0" w:evenVBand="0" w:oddHBand="0" w:evenHBand="0" w:firstRowFirstColumn="0" w:firstRowLastColumn="0" w:lastRowFirstColumn="0" w:lastRowLastColumn="0"/>
            <w:tcW w:w="5040" w:type="dxa"/>
          </w:tcPr>
          <w:p w14:paraId="45110914" w14:textId="142AD15F" w:rsidR="0BFF0CCB" w:rsidRDefault="0BFF0CCB" w:rsidP="7F28AD98">
            <w:pPr>
              <w:pStyle w:val="UALDETAILSGREY"/>
              <w:rPr>
                <w:sz w:val="20"/>
                <w:szCs w:val="20"/>
              </w:rPr>
            </w:pPr>
            <w:r w:rsidRPr="7F28AD98">
              <w:rPr>
                <w:sz w:val="20"/>
                <w:szCs w:val="20"/>
              </w:rPr>
              <w:t>Tutors</w:t>
            </w:r>
          </w:p>
        </w:tc>
        <w:tc>
          <w:tcPr>
            <w:tcW w:w="5040" w:type="dxa"/>
          </w:tcPr>
          <w:p w14:paraId="683A9BBD" w14:textId="673B4069" w:rsidR="7F28AD98" w:rsidRDefault="7F28AD98"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p>
        </w:tc>
      </w:tr>
      <w:tr w:rsidR="7F28AD98" w14:paraId="4B58D759" w14:textId="77777777" w:rsidTr="7F28AD98">
        <w:trPr>
          <w:trHeight w:val="300"/>
        </w:trPr>
        <w:tc>
          <w:tcPr>
            <w:cnfStyle w:val="001000000000" w:firstRow="0" w:lastRow="0" w:firstColumn="1" w:lastColumn="0" w:oddVBand="0" w:evenVBand="0" w:oddHBand="0" w:evenHBand="0" w:firstRowFirstColumn="0" w:firstRowLastColumn="0" w:lastRowFirstColumn="0" w:lastRowLastColumn="0"/>
            <w:tcW w:w="5040" w:type="dxa"/>
          </w:tcPr>
          <w:p w14:paraId="5642609D" w14:textId="0BACE64E" w:rsidR="0BFF0CCB" w:rsidRDefault="0BFF0CCB" w:rsidP="7F28AD98">
            <w:pPr>
              <w:pStyle w:val="UALDETAILSGREY"/>
              <w:rPr>
                <w:b/>
                <w:bCs/>
              </w:rPr>
            </w:pPr>
            <w:r w:rsidRPr="7F28AD98">
              <w:rPr>
                <w:b/>
                <w:bCs/>
              </w:rPr>
              <w:lastRenderedPageBreak/>
              <w:t>Lucia Hamlin</w:t>
            </w:r>
          </w:p>
          <w:p w14:paraId="22A88FC9" w14:textId="03244EB9" w:rsidR="0BFF0CCB" w:rsidRDefault="0BFF0CCB" w:rsidP="7F28AD98">
            <w:pPr>
              <w:pStyle w:val="UALDETAILSGREY"/>
              <w:rPr>
                <w:b/>
                <w:bCs/>
              </w:rPr>
            </w:pPr>
            <w:r w:rsidRPr="7F28AD98">
              <w:rPr>
                <w:b/>
                <w:bCs/>
              </w:rPr>
              <w:t>Liz Ingram</w:t>
            </w:r>
          </w:p>
          <w:p w14:paraId="39C91035" w14:textId="3022E22C" w:rsidR="0BFF0CCB" w:rsidRDefault="0BFF0CCB" w:rsidP="7F28AD98">
            <w:pPr>
              <w:pStyle w:val="UALDETAILSGREY"/>
              <w:rPr>
                <w:b/>
                <w:bCs/>
              </w:rPr>
            </w:pPr>
            <w:r w:rsidRPr="7F28AD98">
              <w:rPr>
                <w:b/>
                <w:bCs/>
              </w:rPr>
              <w:t>Lloyd Jenkins</w:t>
            </w:r>
          </w:p>
        </w:tc>
        <w:tc>
          <w:tcPr>
            <w:tcW w:w="5040" w:type="dxa"/>
          </w:tcPr>
          <w:p w14:paraId="04961460" w14:textId="52376CE6" w:rsidR="7F28AD98" w:rsidRDefault="7F28AD98" w:rsidP="7F28AD98">
            <w:pPr>
              <w:pStyle w:val="UALBODY"/>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1C90DE14" w14:textId="60EB9565" w:rsidR="7F28AD98" w:rsidRDefault="7F28AD98" w:rsidP="7F28AD98">
      <w:pPr>
        <w:rPr>
          <w:rFonts w:ascii="Helvetica" w:hAnsi="Helvetica"/>
          <w:b/>
          <w:bCs/>
          <w:sz w:val="28"/>
          <w:szCs w:val="28"/>
        </w:rPr>
      </w:pPr>
    </w:p>
    <w:p w14:paraId="24E55997" w14:textId="453D05ED" w:rsidR="005F4CA0" w:rsidRPr="00064428" w:rsidRDefault="005F4CA0" w:rsidP="3F6531B9">
      <w:pPr>
        <w:rPr>
          <w:rFonts w:ascii="Helvetica" w:hAnsi="Helvetica"/>
          <w:b/>
          <w:sz w:val="32"/>
          <w:szCs w:val="32"/>
        </w:rPr>
      </w:pPr>
      <w:r w:rsidRPr="001E2F47">
        <w:rPr>
          <w:rFonts w:ascii="Helvetica" w:hAnsi="Helvetica"/>
          <w:b/>
          <w:sz w:val="28"/>
          <w:szCs w:val="28"/>
        </w:rPr>
        <w:t>Learning Outcome</w:t>
      </w:r>
      <w:r>
        <w:rPr>
          <w:rFonts w:ascii="Helvetica" w:hAnsi="Helvetica"/>
          <w:b/>
          <w:sz w:val="28"/>
          <w:szCs w:val="28"/>
        </w:rPr>
        <w:t>s</w:t>
      </w:r>
      <w:r w:rsidR="004C0F0A">
        <w:rPr>
          <w:rFonts w:ascii="Helvetica" w:hAnsi="Helvetica"/>
          <w:b/>
          <w:sz w:val="28"/>
          <w:szCs w:val="28"/>
        </w:rPr>
        <w:t>:</w:t>
      </w:r>
    </w:p>
    <w:p w14:paraId="331C123A" w14:textId="61E0AE82" w:rsidR="005F4CA0" w:rsidRPr="00310F83" w:rsidRDefault="6C122FC8" w:rsidP="3F6531B9">
      <w:pPr>
        <w:rPr>
          <w:rFonts w:ascii="Helvetica" w:hAnsi="Helvetica"/>
          <w:b/>
          <w:bCs/>
          <w:sz w:val="28"/>
          <w:szCs w:val="28"/>
        </w:rPr>
      </w:pPr>
      <w:r w:rsidRPr="00310F83">
        <w:rPr>
          <w:rFonts w:ascii="Helvetica" w:hAnsi="Helvetica"/>
          <w:b/>
          <w:bCs/>
          <w:sz w:val="28"/>
          <w:szCs w:val="28"/>
        </w:rPr>
        <w:t>Unit 01</w:t>
      </w:r>
    </w:p>
    <w:tbl>
      <w:tblPr>
        <w:tblW w:w="10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7649"/>
      </w:tblGrid>
      <w:tr w:rsidR="004C0F0A" w:rsidRPr="004C0F0A" w14:paraId="12C1F03C"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BBACB8B"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Learning Outcomes</w:t>
            </w:r>
            <w:r w:rsidRPr="004C0F0A">
              <w:rPr>
                <w:rFonts w:ascii="Helvetica" w:eastAsia="Times New Roman" w:hAnsi="Helvetica" w:cs="Helvetica"/>
                <w:sz w:val="20"/>
                <w:szCs w:val="20"/>
              </w:rPr>
              <w:t> </w:t>
            </w:r>
          </w:p>
          <w:p w14:paraId="781F8E4D"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On successful completion of this unit the student will: </w:t>
            </w:r>
          </w:p>
          <w:p w14:paraId="6DA31515"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46CC33D" w14:textId="77777777" w:rsidR="004C0F0A" w:rsidRPr="004C0F0A" w:rsidRDefault="004C0F0A" w:rsidP="005F4CA0">
            <w:pPr>
              <w:ind w:left="84"/>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Assessment Criteria</w:t>
            </w:r>
            <w:r w:rsidRPr="004C0F0A">
              <w:rPr>
                <w:rFonts w:ascii="Helvetica" w:eastAsia="Times New Roman" w:hAnsi="Helvetica" w:cs="Helvetica"/>
                <w:sz w:val="20"/>
                <w:szCs w:val="20"/>
              </w:rPr>
              <w:t> </w:t>
            </w:r>
          </w:p>
          <w:p w14:paraId="7B8AB154" w14:textId="77777777" w:rsidR="004C0F0A" w:rsidRPr="004C0F0A" w:rsidRDefault="004C0F0A" w:rsidP="005F4CA0">
            <w:pPr>
              <w:ind w:left="84"/>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On successful completion of this unit the student can: </w:t>
            </w:r>
          </w:p>
        </w:tc>
      </w:tr>
      <w:tr w:rsidR="004C0F0A" w:rsidRPr="004C0F0A" w14:paraId="651E3A76"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6C03D4" w14:textId="67177985"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141413"/>
                <w:sz w:val="20"/>
                <w:szCs w:val="20"/>
              </w:rPr>
              <w:t>LO1</w:t>
            </w:r>
            <w:r w:rsidRPr="004C0F0A">
              <w:rPr>
                <w:rFonts w:ascii="Helvetica" w:eastAsia="Times New Roman" w:hAnsi="Helvetica" w:cs="Helvetica"/>
                <w:color w:val="141413"/>
                <w:sz w:val="20"/>
                <w:szCs w:val="20"/>
              </w:rPr>
              <w:t xml:space="preserve"> Understand the role of the creative process within the creative industries.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01DB93D7" w14:textId="4B9FF23E" w:rsidR="004C0F0A" w:rsidRPr="00310F83" w:rsidRDefault="004C0F0A" w:rsidP="1B2DD40C">
            <w:pPr>
              <w:pStyle w:val="ListParagraph"/>
              <w:numPr>
                <w:ilvl w:val="1"/>
                <w:numId w:val="22"/>
              </w:numPr>
              <w:rPr>
                <w:sz w:val="16"/>
                <w:szCs w:val="16"/>
              </w:rPr>
            </w:pPr>
            <w:r w:rsidRPr="1B2DD40C">
              <w:rPr>
                <w:sz w:val="18"/>
                <w:szCs w:val="18"/>
              </w:rPr>
              <w:t>Analyse the stages and activities within the creative process. </w:t>
            </w:r>
          </w:p>
          <w:p w14:paraId="5FC35EF1" w14:textId="5EDEFAE2" w:rsidR="004C0F0A" w:rsidRPr="00310F83" w:rsidRDefault="004C0F0A" w:rsidP="1B2DD40C">
            <w:pPr>
              <w:pStyle w:val="ListParagraph"/>
              <w:numPr>
                <w:ilvl w:val="1"/>
                <w:numId w:val="22"/>
              </w:numPr>
              <w:rPr>
                <w:sz w:val="16"/>
                <w:szCs w:val="16"/>
              </w:rPr>
            </w:pPr>
            <w:r w:rsidRPr="1B2DD40C">
              <w:rPr>
                <w:sz w:val="18"/>
                <w:szCs w:val="18"/>
              </w:rPr>
              <w:t>Explore creative processes within the context of the creative industries. </w:t>
            </w:r>
          </w:p>
        </w:tc>
      </w:tr>
      <w:tr w:rsidR="004C0F0A" w:rsidRPr="004C0F0A" w14:paraId="23AD2883"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3B5BBD3"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LO2</w:t>
            </w:r>
            <w:r w:rsidRPr="004C0F0A">
              <w:rPr>
                <w:rFonts w:ascii="Helvetica" w:eastAsia="Times New Roman" w:hAnsi="Helvetica" w:cs="Helvetica"/>
                <w:sz w:val="20"/>
                <w:szCs w:val="20"/>
              </w:rPr>
              <w:t xml:space="preserve"> Understand how to plan a response to a brief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315F302B" w14:textId="1E953696" w:rsidR="005F4CA0" w:rsidRPr="00310F83" w:rsidRDefault="004C0F0A" w:rsidP="1B2DD40C">
            <w:pPr>
              <w:pStyle w:val="ListParagraph"/>
              <w:numPr>
                <w:ilvl w:val="1"/>
                <w:numId w:val="23"/>
              </w:numPr>
              <w:rPr>
                <w:sz w:val="16"/>
                <w:szCs w:val="16"/>
              </w:rPr>
            </w:pPr>
            <w:r w:rsidRPr="1B2DD40C">
              <w:rPr>
                <w:sz w:val="18"/>
                <w:szCs w:val="18"/>
              </w:rPr>
              <w:t>Analyse the requirements of a brief  </w:t>
            </w:r>
          </w:p>
          <w:p w14:paraId="7E4079A8" w14:textId="693166EF" w:rsidR="004C0F0A" w:rsidRPr="00310F83" w:rsidRDefault="004C0F0A" w:rsidP="1B2DD40C">
            <w:pPr>
              <w:pStyle w:val="ListParagraph"/>
              <w:numPr>
                <w:ilvl w:val="1"/>
                <w:numId w:val="23"/>
              </w:numPr>
              <w:rPr>
                <w:sz w:val="16"/>
                <w:szCs w:val="16"/>
              </w:rPr>
            </w:pPr>
            <w:r w:rsidRPr="1B2DD40C">
              <w:rPr>
                <w:sz w:val="18"/>
                <w:szCs w:val="18"/>
              </w:rPr>
              <w:t>Develop a project proposal that meets the requirements of a brief  </w:t>
            </w:r>
          </w:p>
          <w:p w14:paraId="0A8822D6" w14:textId="664BAC4C" w:rsidR="004C0F0A" w:rsidRPr="00310F83" w:rsidRDefault="004C0F0A" w:rsidP="1B2DD40C">
            <w:pPr>
              <w:pStyle w:val="ListParagraph"/>
              <w:numPr>
                <w:ilvl w:val="1"/>
                <w:numId w:val="23"/>
              </w:numPr>
              <w:rPr>
                <w:sz w:val="16"/>
                <w:szCs w:val="16"/>
              </w:rPr>
            </w:pPr>
            <w:r w:rsidRPr="1B2DD40C">
              <w:rPr>
                <w:sz w:val="18"/>
                <w:szCs w:val="18"/>
              </w:rPr>
              <w:t>Review the implementation of the project proposal to meet the requirements of a brief </w:t>
            </w:r>
          </w:p>
        </w:tc>
      </w:tr>
      <w:tr w:rsidR="004C0F0A" w:rsidRPr="004C0F0A" w14:paraId="235DC777"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F7E8FB"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LO3</w:t>
            </w:r>
            <w:r w:rsidRPr="004C0F0A">
              <w:rPr>
                <w:rFonts w:ascii="Helvetica" w:eastAsia="Times New Roman" w:hAnsi="Helvetica" w:cs="Helvetica"/>
                <w:color w:val="000000"/>
                <w:sz w:val="20"/>
                <w:szCs w:val="20"/>
              </w:rPr>
              <w:t xml:space="preserve"> Understand the role of research within the creative process </w:t>
            </w:r>
          </w:p>
          <w:p w14:paraId="75B1B248"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3D1170D6" w14:textId="1F1838DE" w:rsidR="004C0F0A" w:rsidRPr="00310F83" w:rsidRDefault="004C0F0A" w:rsidP="1B2DD40C">
            <w:pPr>
              <w:pStyle w:val="ListParagraph"/>
              <w:numPr>
                <w:ilvl w:val="1"/>
                <w:numId w:val="24"/>
              </w:numPr>
              <w:rPr>
                <w:sz w:val="16"/>
                <w:szCs w:val="16"/>
              </w:rPr>
            </w:pPr>
            <w:r w:rsidRPr="1B2DD40C">
              <w:rPr>
                <w:sz w:val="18"/>
                <w:szCs w:val="18"/>
              </w:rPr>
              <w:t>Explain how research sources how methods are used to support creative processes. </w:t>
            </w:r>
          </w:p>
          <w:p w14:paraId="6122A52C" w14:textId="0744D9D1" w:rsidR="004C0F0A" w:rsidRPr="00310F83" w:rsidRDefault="004C0F0A" w:rsidP="1B2DD40C">
            <w:pPr>
              <w:pStyle w:val="ListParagraph"/>
              <w:numPr>
                <w:ilvl w:val="1"/>
                <w:numId w:val="24"/>
              </w:numPr>
              <w:rPr>
                <w:sz w:val="16"/>
                <w:szCs w:val="16"/>
              </w:rPr>
            </w:pPr>
            <w:r w:rsidRPr="1B2DD40C">
              <w:rPr>
                <w:sz w:val="18"/>
                <w:szCs w:val="18"/>
              </w:rPr>
              <w:t>Undertake research in response to a brief.  </w:t>
            </w:r>
          </w:p>
          <w:p w14:paraId="09276440" w14:textId="611F31E5" w:rsidR="004C0F0A" w:rsidRPr="00310F83" w:rsidRDefault="004C0F0A" w:rsidP="1B2DD40C">
            <w:pPr>
              <w:pStyle w:val="ListParagraph"/>
              <w:numPr>
                <w:ilvl w:val="1"/>
                <w:numId w:val="24"/>
              </w:numPr>
              <w:rPr>
                <w:sz w:val="16"/>
                <w:szCs w:val="16"/>
              </w:rPr>
            </w:pPr>
            <w:r w:rsidRPr="1B2DD40C">
              <w:rPr>
                <w:sz w:val="18"/>
                <w:szCs w:val="18"/>
              </w:rPr>
              <w:t>Use research to influence and inform creative processes.  </w:t>
            </w:r>
          </w:p>
          <w:p w14:paraId="473DA7DE" w14:textId="56B31E8E" w:rsidR="004C0F0A" w:rsidRPr="00310F83" w:rsidRDefault="004C0F0A" w:rsidP="1B2DD40C">
            <w:pPr>
              <w:pStyle w:val="ListParagraph"/>
              <w:numPr>
                <w:ilvl w:val="1"/>
                <w:numId w:val="24"/>
              </w:numPr>
              <w:rPr>
                <w:sz w:val="16"/>
                <w:szCs w:val="16"/>
              </w:rPr>
            </w:pPr>
            <w:r w:rsidRPr="1B2DD40C">
              <w:rPr>
                <w:sz w:val="18"/>
                <w:szCs w:val="18"/>
              </w:rPr>
              <w:t>Access the effectiveness of research to influence and inform creative processes.  </w:t>
            </w:r>
          </w:p>
        </w:tc>
      </w:tr>
      <w:tr w:rsidR="004C0F0A" w:rsidRPr="004C0F0A" w14:paraId="08571B21"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FB9F592"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LO4</w:t>
            </w:r>
            <w:r w:rsidRPr="004C0F0A">
              <w:rPr>
                <w:rFonts w:ascii="Helvetica" w:eastAsia="Times New Roman" w:hAnsi="Helvetica" w:cs="Helvetica"/>
                <w:sz w:val="20"/>
                <w:szCs w:val="20"/>
              </w:rPr>
              <w:t xml:space="preserve"> Understand intent and purpose within the creative process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7C0EDDF8" w14:textId="4A742D74" w:rsidR="004C0F0A" w:rsidRPr="00310F83" w:rsidRDefault="004C0F0A" w:rsidP="1B2DD40C">
            <w:pPr>
              <w:pStyle w:val="ListParagraph"/>
              <w:numPr>
                <w:ilvl w:val="1"/>
                <w:numId w:val="25"/>
              </w:numPr>
              <w:rPr>
                <w:sz w:val="16"/>
                <w:szCs w:val="16"/>
              </w:rPr>
            </w:pPr>
            <w:r w:rsidRPr="1B2DD40C">
              <w:rPr>
                <w:sz w:val="18"/>
                <w:szCs w:val="18"/>
              </w:rPr>
              <w:t>Explore intent and purpose within creative processes  </w:t>
            </w:r>
          </w:p>
          <w:p w14:paraId="61665D91" w14:textId="53EB83FA" w:rsidR="004C0F0A" w:rsidRPr="00310F83" w:rsidRDefault="004C0F0A" w:rsidP="1B2DD40C">
            <w:pPr>
              <w:pStyle w:val="ListParagraph"/>
              <w:numPr>
                <w:ilvl w:val="1"/>
                <w:numId w:val="25"/>
              </w:numPr>
              <w:rPr>
                <w:sz w:val="16"/>
                <w:szCs w:val="16"/>
              </w:rPr>
            </w:pPr>
            <w:r w:rsidRPr="1B2DD40C">
              <w:rPr>
                <w:sz w:val="18"/>
                <w:szCs w:val="18"/>
              </w:rPr>
              <w:t>Apply intent and purpose within own creative process  </w:t>
            </w:r>
          </w:p>
          <w:p w14:paraId="2F2061DD" w14:textId="369BAFA3" w:rsidR="004C0F0A" w:rsidRPr="00310F83" w:rsidRDefault="004C0F0A" w:rsidP="1B2DD40C">
            <w:pPr>
              <w:pStyle w:val="ListParagraph"/>
              <w:numPr>
                <w:ilvl w:val="1"/>
                <w:numId w:val="25"/>
              </w:numPr>
              <w:rPr>
                <w:sz w:val="16"/>
                <w:szCs w:val="16"/>
              </w:rPr>
            </w:pPr>
            <w:r w:rsidRPr="1B2DD40C">
              <w:rPr>
                <w:sz w:val="18"/>
                <w:szCs w:val="18"/>
              </w:rPr>
              <w:t>Assess intent and purpose within own creative process </w:t>
            </w:r>
          </w:p>
        </w:tc>
      </w:tr>
      <w:tr w:rsidR="004C0F0A" w:rsidRPr="004C0F0A" w14:paraId="643D04B6"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2518EDD" w14:textId="1D508078"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LO5</w:t>
            </w:r>
            <w:r w:rsidRPr="004C0F0A">
              <w:rPr>
                <w:rFonts w:ascii="Helvetica" w:eastAsia="Times New Roman" w:hAnsi="Helvetica" w:cs="Helvetica"/>
                <w:color w:val="000000"/>
                <w:sz w:val="20"/>
                <w:szCs w:val="20"/>
              </w:rPr>
              <w:t xml:space="preserve"> Understand the role of visual language to record and communicate ideas.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3DE2A0C8" w14:textId="2BAC884D" w:rsidR="004C0F0A" w:rsidRPr="00310F83" w:rsidRDefault="004C0F0A" w:rsidP="1B2DD40C">
            <w:pPr>
              <w:pStyle w:val="ListParagraph"/>
              <w:numPr>
                <w:ilvl w:val="1"/>
                <w:numId w:val="26"/>
              </w:numPr>
              <w:rPr>
                <w:sz w:val="16"/>
                <w:szCs w:val="16"/>
              </w:rPr>
            </w:pPr>
            <w:r w:rsidRPr="1B2DD40C">
              <w:rPr>
                <w:sz w:val="18"/>
                <w:szCs w:val="18"/>
              </w:rPr>
              <w:t>Analyse visual language in creative processes. </w:t>
            </w:r>
          </w:p>
          <w:p w14:paraId="3A3EF318" w14:textId="1F897391" w:rsidR="004C0F0A" w:rsidRPr="00310F83" w:rsidRDefault="004C0F0A" w:rsidP="1B2DD40C">
            <w:pPr>
              <w:pStyle w:val="ListParagraph"/>
              <w:numPr>
                <w:ilvl w:val="1"/>
                <w:numId w:val="26"/>
              </w:numPr>
              <w:rPr>
                <w:sz w:val="16"/>
                <w:szCs w:val="16"/>
              </w:rPr>
            </w:pPr>
            <w:r w:rsidRPr="1B2DD40C">
              <w:rPr>
                <w:sz w:val="18"/>
                <w:szCs w:val="18"/>
              </w:rPr>
              <w:t>Apply visual language in creative processes.  </w:t>
            </w:r>
          </w:p>
          <w:p w14:paraId="1C00C2C7" w14:textId="621101C2" w:rsidR="004C0F0A" w:rsidRPr="00310F83" w:rsidRDefault="004C0F0A" w:rsidP="1B2DD40C">
            <w:pPr>
              <w:pStyle w:val="ListParagraph"/>
              <w:numPr>
                <w:ilvl w:val="1"/>
                <w:numId w:val="26"/>
              </w:numPr>
              <w:rPr>
                <w:sz w:val="16"/>
                <w:szCs w:val="16"/>
              </w:rPr>
            </w:pPr>
            <w:r w:rsidRPr="1B2DD40C">
              <w:rPr>
                <w:sz w:val="18"/>
                <w:szCs w:val="18"/>
              </w:rPr>
              <w:t>Access the effective use of visual language within creative processes. </w:t>
            </w:r>
          </w:p>
        </w:tc>
      </w:tr>
      <w:tr w:rsidR="004C0F0A" w:rsidRPr="004C0F0A" w14:paraId="2F698891"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3BCFD4" w14:textId="50DA36D8"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LO6</w:t>
            </w:r>
            <w:r w:rsidRPr="004C0F0A">
              <w:rPr>
                <w:rFonts w:ascii="Helvetica" w:eastAsia="Times New Roman" w:hAnsi="Helvetica" w:cs="Helvetica"/>
                <w:color w:val="000000"/>
                <w:sz w:val="20"/>
                <w:szCs w:val="20"/>
              </w:rPr>
              <w:t xml:space="preserve"> Understand how reflective practice informs and directs the creative process.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09A0E7E3" w14:textId="3593487E" w:rsidR="004C0F0A" w:rsidRPr="00310F83" w:rsidRDefault="004C0F0A" w:rsidP="1B2DD40C">
            <w:pPr>
              <w:pStyle w:val="ListParagraph"/>
              <w:numPr>
                <w:ilvl w:val="1"/>
                <w:numId w:val="27"/>
              </w:numPr>
              <w:rPr>
                <w:sz w:val="16"/>
                <w:szCs w:val="16"/>
              </w:rPr>
            </w:pPr>
            <w:r w:rsidRPr="1B2DD40C">
              <w:rPr>
                <w:sz w:val="18"/>
                <w:szCs w:val="18"/>
              </w:rPr>
              <w:t>Apply reflective practice to inform and direct creative processes.  </w:t>
            </w:r>
          </w:p>
          <w:p w14:paraId="7CECAA35" w14:textId="49EC8EF5" w:rsidR="004C0F0A" w:rsidRPr="00310F83" w:rsidRDefault="004C0F0A" w:rsidP="1B2DD40C">
            <w:pPr>
              <w:pStyle w:val="ListParagraph"/>
              <w:numPr>
                <w:ilvl w:val="1"/>
                <w:numId w:val="27"/>
              </w:numPr>
              <w:rPr>
                <w:sz w:val="16"/>
                <w:szCs w:val="16"/>
              </w:rPr>
            </w:pPr>
            <w:r w:rsidRPr="1B2DD40C">
              <w:rPr>
                <w:sz w:val="18"/>
                <w:szCs w:val="18"/>
              </w:rPr>
              <w:t>Demonstrate how reflective practice has informed personal progress. </w:t>
            </w:r>
          </w:p>
          <w:p w14:paraId="1E4A9CAE" w14:textId="1C646FD9" w:rsidR="004C0F0A" w:rsidRPr="00310F83" w:rsidRDefault="004C0F0A" w:rsidP="1B2DD40C">
            <w:pPr>
              <w:pStyle w:val="ListParagraph"/>
              <w:numPr>
                <w:ilvl w:val="1"/>
                <w:numId w:val="27"/>
              </w:numPr>
              <w:rPr>
                <w:sz w:val="16"/>
                <w:szCs w:val="16"/>
              </w:rPr>
            </w:pPr>
            <w:r w:rsidRPr="1B2DD40C">
              <w:rPr>
                <w:sz w:val="18"/>
                <w:szCs w:val="18"/>
              </w:rPr>
              <w:t>Access the effectiveness of reflective practice to inform and direct creative processes. </w:t>
            </w:r>
          </w:p>
        </w:tc>
      </w:tr>
      <w:tr w:rsidR="004C0F0A" w:rsidRPr="004C0F0A" w14:paraId="7BB7ED72"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EA8F5D8"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LO7</w:t>
            </w:r>
            <w:r w:rsidRPr="004C0F0A">
              <w:rPr>
                <w:rFonts w:ascii="Helvetica" w:eastAsia="Times New Roman" w:hAnsi="Helvetica" w:cs="Helvetica"/>
                <w:color w:val="000000"/>
                <w:sz w:val="20"/>
                <w:szCs w:val="20"/>
              </w:rPr>
              <w:t xml:space="preserve"> Understand methods for generating ideas within a brief. </w:t>
            </w:r>
          </w:p>
          <w:p w14:paraId="32EC5123"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color w:val="000000"/>
                <w:sz w:val="20"/>
                <w:szCs w:val="20"/>
              </w:rPr>
              <w:t> </w:t>
            </w:r>
          </w:p>
          <w:p w14:paraId="2EF17452"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color w:val="000000"/>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00084802" w14:textId="576C49F6" w:rsidR="004C0F0A" w:rsidRPr="00310F83" w:rsidRDefault="004C0F0A" w:rsidP="1B2DD40C">
            <w:pPr>
              <w:pStyle w:val="ListParagraph"/>
              <w:numPr>
                <w:ilvl w:val="1"/>
                <w:numId w:val="28"/>
              </w:numPr>
              <w:rPr>
                <w:sz w:val="16"/>
                <w:szCs w:val="16"/>
              </w:rPr>
            </w:pPr>
            <w:r w:rsidRPr="1B2DD40C">
              <w:rPr>
                <w:sz w:val="18"/>
                <w:szCs w:val="18"/>
              </w:rPr>
              <w:t>Explore methods for generating ideas. </w:t>
            </w:r>
          </w:p>
          <w:p w14:paraId="58BF1C83" w14:textId="20D2C96E" w:rsidR="004C0F0A" w:rsidRPr="00310F83" w:rsidRDefault="004C0F0A" w:rsidP="1B2DD40C">
            <w:pPr>
              <w:pStyle w:val="ListParagraph"/>
              <w:numPr>
                <w:ilvl w:val="1"/>
                <w:numId w:val="28"/>
              </w:numPr>
              <w:rPr>
                <w:sz w:val="16"/>
                <w:szCs w:val="16"/>
              </w:rPr>
            </w:pPr>
            <w:r w:rsidRPr="1B2DD40C">
              <w:rPr>
                <w:sz w:val="18"/>
                <w:szCs w:val="18"/>
              </w:rPr>
              <w:t>Generate ideas using different methods.  </w:t>
            </w:r>
          </w:p>
          <w:p w14:paraId="36B5B8BD" w14:textId="33997C02" w:rsidR="004C0F0A" w:rsidRPr="00310F83" w:rsidRDefault="004C0F0A" w:rsidP="1B2DD40C">
            <w:pPr>
              <w:pStyle w:val="ListParagraph"/>
              <w:numPr>
                <w:ilvl w:val="1"/>
                <w:numId w:val="28"/>
              </w:numPr>
              <w:rPr>
                <w:sz w:val="16"/>
                <w:szCs w:val="16"/>
              </w:rPr>
            </w:pPr>
            <w:r w:rsidRPr="1B2DD40C">
              <w:rPr>
                <w:sz w:val="18"/>
                <w:szCs w:val="18"/>
              </w:rPr>
              <w:t>Consider ethical design and social responsibility.  </w:t>
            </w:r>
          </w:p>
          <w:p w14:paraId="747D0864" w14:textId="5588FF99" w:rsidR="004C0F0A" w:rsidRPr="00310F83" w:rsidRDefault="004C0F0A" w:rsidP="1B2DD40C">
            <w:pPr>
              <w:pStyle w:val="ListParagraph"/>
              <w:numPr>
                <w:ilvl w:val="1"/>
                <w:numId w:val="28"/>
              </w:numPr>
              <w:rPr>
                <w:sz w:val="16"/>
                <w:szCs w:val="16"/>
              </w:rPr>
            </w:pPr>
            <w:r w:rsidRPr="1B2DD40C">
              <w:rPr>
                <w:sz w:val="18"/>
                <w:szCs w:val="18"/>
              </w:rPr>
              <w:t>Access the effectiveness of methods used to generate initial ideas. </w:t>
            </w:r>
          </w:p>
        </w:tc>
      </w:tr>
    </w:tbl>
    <w:p w14:paraId="6CC67325" w14:textId="77777777" w:rsidR="005F4CA0" w:rsidRPr="00310F83" w:rsidRDefault="005F4CA0" w:rsidP="3F6531B9">
      <w:pPr>
        <w:rPr>
          <w:rFonts w:ascii="Helvetica" w:hAnsi="Helvetica"/>
          <w:b/>
          <w:bCs/>
          <w:sz w:val="28"/>
          <w:szCs w:val="28"/>
        </w:rPr>
      </w:pPr>
    </w:p>
    <w:p w14:paraId="6D76D8F1" w14:textId="348CB878" w:rsidR="005F4CA0" w:rsidRPr="00310F83" w:rsidRDefault="4D75E667" w:rsidP="1B2DD40C">
      <w:pPr>
        <w:rPr>
          <w:rFonts w:ascii="Helvetica" w:hAnsi="Helvetica"/>
          <w:b/>
          <w:bCs/>
          <w:sz w:val="28"/>
          <w:szCs w:val="28"/>
        </w:rPr>
      </w:pPr>
      <w:r w:rsidRPr="1B2DD40C">
        <w:rPr>
          <w:rFonts w:ascii="Helvetica" w:hAnsi="Helvetica"/>
          <w:b/>
          <w:bCs/>
          <w:sz w:val="28"/>
          <w:szCs w:val="28"/>
        </w:rPr>
        <w:t>Unit 02</w:t>
      </w:r>
    </w:p>
    <w:tbl>
      <w:tblPr>
        <w:tblW w:w="10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7649"/>
      </w:tblGrid>
      <w:tr w:rsidR="004C0F0A" w:rsidRPr="004C0F0A" w14:paraId="708AD652"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0AF1AB9"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Learning Outcomes</w:t>
            </w:r>
            <w:r w:rsidRPr="004C0F0A">
              <w:rPr>
                <w:rFonts w:ascii="Helvetica" w:eastAsia="Times New Roman" w:hAnsi="Helvetica" w:cs="Helvetica"/>
                <w:sz w:val="20"/>
                <w:szCs w:val="20"/>
              </w:rPr>
              <w:t> </w:t>
            </w:r>
          </w:p>
          <w:p w14:paraId="48A0E7F9"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On successful completion of this unit the student will: </w:t>
            </w:r>
          </w:p>
          <w:p w14:paraId="5FF02135"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A36E1B9" w14:textId="77777777" w:rsidR="004C0F0A" w:rsidRPr="004C0F0A" w:rsidRDefault="004C0F0A" w:rsidP="005F4CA0">
            <w:pPr>
              <w:ind w:left="84"/>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Assessment Criteria</w:t>
            </w:r>
            <w:r w:rsidRPr="004C0F0A">
              <w:rPr>
                <w:rFonts w:ascii="Helvetica" w:eastAsia="Times New Roman" w:hAnsi="Helvetica" w:cs="Helvetica"/>
                <w:sz w:val="20"/>
                <w:szCs w:val="20"/>
              </w:rPr>
              <w:t> </w:t>
            </w:r>
          </w:p>
          <w:p w14:paraId="467E2629" w14:textId="77777777" w:rsidR="004C0F0A" w:rsidRPr="004C0F0A" w:rsidRDefault="004C0F0A" w:rsidP="005F4CA0">
            <w:pPr>
              <w:ind w:left="84"/>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On successful completion of this unit the student can: </w:t>
            </w:r>
          </w:p>
        </w:tc>
      </w:tr>
      <w:tr w:rsidR="004C0F0A" w:rsidRPr="004C0F0A" w14:paraId="7D23F8CB"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4D096B"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LO1</w:t>
            </w:r>
            <w:r w:rsidRPr="004C0F0A">
              <w:rPr>
                <w:rFonts w:ascii="Helvetica" w:eastAsia="Times New Roman" w:hAnsi="Helvetica" w:cs="Helvetica"/>
                <w:color w:val="000000"/>
                <w:sz w:val="20"/>
                <w:szCs w:val="20"/>
              </w:rPr>
              <w:t xml:space="preserve"> Develop skills within 2-dimensional creative practices. </w:t>
            </w:r>
          </w:p>
          <w:p w14:paraId="3B6F0AA3"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2DF7F4F8" w14:textId="2D98DC01" w:rsidR="004C0F0A" w:rsidRPr="00310F83" w:rsidRDefault="004C0F0A" w:rsidP="1B2DD40C">
            <w:pPr>
              <w:pStyle w:val="ListParagraph"/>
              <w:numPr>
                <w:ilvl w:val="1"/>
                <w:numId w:val="29"/>
              </w:numPr>
              <w:rPr>
                <w:sz w:val="16"/>
                <w:szCs w:val="16"/>
              </w:rPr>
            </w:pPr>
            <w:r w:rsidRPr="1B2DD40C">
              <w:rPr>
                <w:sz w:val="18"/>
                <w:szCs w:val="18"/>
              </w:rPr>
              <w:t>Explore materials, methods, techniques, and processes used in 2-dimensional creative practices. </w:t>
            </w:r>
          </w:p>
          <w:p w14:paraId="1C7D9B33" w14:textId="549E7F83" w:rsidR="004C0F0A" w:rsidRPr="00310F83" w:rsidRDefault="004C0F0A" w:rsidP="1B2DD40C">
            <w:pPr>
              <w:pStyle w:val="ListParagraph"/>
              <w:numPr>
                <w:ilvl w:val="1"/>
                <w:numId w:val="29"/>
              </w:numPr>
              <w:rPr>
                <w:sz w:val="16"/>
                <w:szCs w:val="16"/>
              </w:rPr>
            </w:pPr>
            <w:r w:rsidRPr="1B2DD40C">
              <w:rPr>
                <w:sz w:val="18"/>
                <w:szCs w:val="18"/>
              </w:rPr>
              <w:t xml:space="preserve">Experiment with 2-dimensional creative practice materials, methods, </w:t>
            </w:r>
            <w:r w:rsidR="005F4CA0" w:rsidRPr="1B2DD40C">
              <w:rPr>
                <w:sz w:val="18"/>
                <w:szCs w:val="18"/>
              </w:rPr>
              <w:t>techniques,</w:t>
            </w:r>
            <w:r w:rsidRPr="1B2DD40C">
              <w:rPr>
                <w:sz w:val="18"/>
                <w:szCs w:val="18"/>
              </w:rPr>
              <w:t xml:space="preserve"> and processes in the context of ethical and environmental consideration. </w:t>
            </w:r>
          </w:p>
          <w:p w14:paraId="19B7A37C" w14:textId="568B308D" w:rsidR="004C0F0A" w:rsidRPr="00310F83" w:rsidRDefault="004C0F0A" w:rsidP="1B2DD40C">
            <w:pPr>
              <w:pStyle w:val="ListParagraph"/>
              <w:numPr>
                <w:ilvl w:val="1"/>
                <w:numId w:val="29"/>
              </w:numPr>
              <w:rPr>
                <w:sz w:val="16"/>
                <w:szCs w:val="16"/>
              </w:rPr>
            </w:pPr>
            <w:r w:rsidRPr="1B2DD40C">
              <w:rPr>
                <w:sz w:val="18"/>
                <w:szCs w:val="18"/>
              </w:rPr>
              <w:t xml:space="preserve">Access the use of materials, methods, </w:t>
            </w:r>
            <w:r w:rsidR="005F4CA0" w:rsidRPr="1B2DD40C">
              <w:rPr>
                <w:sz w:val="18"/>
                <w:szCs w:val="18"/>
              </w:rPr>
              <w:t>techniques,</w:t>
            </w:r>
            <w:r w:rsidRPr="1B2DD40C">
              <w:rPr>
                <w:sz w:val="18"/>
                <w:szCs w:val="18"/>
              </w:rPr>
              <w:t xml:space="preserve"> an</w:t>
            </w:r>
            <w:r w:rsidR="005F4CA0" w:rsidRPr="1B2DD40C">
              <w:rPr>
                <w:sz w:val="18"/>
                <w:szCs w:val="18"/>
              </w:rPr>
              <w:t xml:space="preserve">d </w:t>
            </w:r>
            <w:r w:rsidRPr="1B2DD40C">
              <w:rPr>
                <w:sz w:val="18"/>
                <w:szCs w:val="18"/>
              </w:rPr>
              <w:t>processes used in 2-dimensional creative practice. </w:t>
            </w:r>
          </w:p>
          <w:p w14:paraId="3507891D" w14:textId="36FCAFDB" w:rsidR="004C0F0A" w:rsidRPr="00310F83" w:rsidRDefault="004C0F0A" w:rsidP="1B2DD40C">
            <w:pPr>
              <w:pStyle w:val="ListParagraph"/>
              <w:numPr>
                <w:ilvl w:val="1"/>
                <w:numId w:val="29"/>
              </w:numPr>
              <w:rPr>
                <w:sz w:val="16"/>
                <w:szCs w:val="16"/>
              </w:rPr>
            </w:pPr>
            <w:r w:rsidRPr="1B2DD40C">
              <w:rPr>
                <w:sz w:val="18"/>
                <w:szCs w:val="18"/>
              </w:rPr>
              <w:lastRenderedPageBreak/>
              <w:t xml:space="preserve">Refine the application and use of appropriate materials, methods, </w:t>
            </w:r>
            <w:r w:rsidR="005F4CA0" w:rsidRPr="1B2DD40C">
              <w:rPr>
                <w:sz w:val="18"/>
                <w:szCs w:val="18"/>
              </w:rPr>
              <w:t>techniques,</w:t>
            </w:r>
            <w:r w:rsidRPr="1B2DD40C">
              <w:rPr>
                <w:sz w:val="18"/>
                <w:szCs w:val="18"/>
              </w:rPr>
              <w:t xml:space="preserve"> and processes in 2-dimensional creative practices. </w:t>
            </w:r>
          </w:p>
        </w:tc>
      </w:tr>
      <w:tr w:rsidR="004C0F0A" w:rsidRPr="004C0F0A" w14:paraId="4B5F4AED"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80C8D16"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lastRenderedPageBreak/>
              <w:t>LO2</w:t>
            </w:r>
            <w:r w:rsidRPr="004C0F0A">
              <w:rPr>
                <w:rFonts w:ascii="Helvetica" w:eastAsia="Times New Roman" w:hAnsi="Helvetica" w:cs="Helvetica"/>
                <w:color w:val="000000"/>
                <w:sz w:val="20"/>
                <w:szCs w:val="20"/>
              </w:rPr>
              <w:t xml:space="preserve"> Develop skills within 3-dimensional creative practices.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448D833F" w14:textId="20C9B34F" w:rsidR="004C0F0A" w:rsidRPr="00310F83" w:rsidRDefault="004C0F0A" w:rsidP="1B2DD40C">
            <w:pPr>
              <w:pStyle w:val="ListParagraph"/>
              <w:numPr>
                <w:ilvl w:val="1"/>
                <w:numId w:val="30"/>
              </w:numPr>
              <w:rPr>
                <w:sz w:val="16"/>
                <w:szCs w:val="16"/>
              </w:rPr>
            </w:pPr>
            <w:r w:rsidRPr="1B2DD40C">
              <w:rPr>
                <w:sz w:val="18"/>
                <w:szCs w:val="18"/>
              </w:rPr>
              <w:t>Explore materials, methods, techniques, and processes used in 3-dimensional creative practices. </w:t>
            </w:r>
          </w:p>
          <w:p w14:paraId="03F0E434" w14:textId="0C84D564" w:rsidR="004C0F0A" w:rsidRPr="00310F83" w:rsidRDefault="004C0F0A" w:rsidP="1B2DD40C">
            <w:pPr>
              <w:pStyle w:val="ListParagraph"/>
              <w:numPr>
                <w:ilvl w:val="1"/>
                <w:numId w:val="30"/>
              </w:numPr>
              <w:rPr>
                <w:sz w:val="16"/>
                <w:szCs w:val="16"/>
              </w:rPr>
            </w:pPr>
            <w:r w:rsidRPr="1B2DD40C">
              <w:rPr>
                <w:sz w:val="18"/>
                <w:szCs w:val="18"/>
              </w:rPr>
              <w:t xml:space="preserve">Experiment with 3-dimensional creative practice materials, methods, </w:t>
            </w:r>
            <w:r w:rsidR="005F4CA0" w:rsidRPr="1B2DD40C">
              <w:rPr>
                <w:sz w:val="18"/>
                <w:szCs w:val="18"/>
              </w:rPr>
              <w:t>techniques,</w:t>
            </w:r>
            <w:r w:rsidRPr="1B2DD40C">
              <w:rPr>
                <w:sz w:val="18"/>
                <w:szCs w:val="18"/>
              </w:rPr>
              <w:t xml:space="preserve"> and processes in the context of ethical and environmental consideration. </w:t>
            </w:r>
          </w:p>
          <w:p w14:paraId="4B6F49F9" w14:textId="718B3E84" w:rsidR="004C0F0A" w:rsidRPr="00310F83" w:rsidRDefault="004C0F0A" w:rsidP="1B2DD40C">
            <w:pPr>
              <w:pStyle w:val="ListParagraph"/>
              <w:numPr>
                <w:ilvl w:val="1"/>
                <w:numId w:val="30"/>
              </w:numPr>
              <w:rPr>
                <w:sz w:val="16"/>
                <w:szCs w:val="16"/>
              </w:rPr>
            </w:pPr>
            <w:r w:rsidRPr="1B2DD40C">
              <w:rPr>
                <w:sz w:val="18"/>
                <w:szCs w:val="18"/>
              </w:rPr>
              <w:t xml:space="preserve">Access the use of materials, methods, </w:t>
            </w:r>
            <w:r w:rsidR="005F4CA0" w:rsidRPr="1B2DD40C">
              <w:rPr>
                <w:sz w:val="18"/>
                <w:szCs w:val="18"/>
              </w:rPr>
              <w:t>techniques,</w:t>
            </w:r>
            <w:r w:rsidRPr="1B2DD40C">
              <w:rPr>
                <w:sz w:val="18"/>
                <w:szCs w:val="18"/>
              </w:rPr>
              <w:t xml:space="preserve"> and processes used in 3-dimensional creative practice. </w:t>
            </w:r>
          </w:p>
          <w:p w14:paraId="0775C04F" w14:textId="18339EF0" w:rsidR="004C0F0A" w:rsidRPr="00310F83" w:rsidRDefault="004C0F0A" w:rsidP="1B2DD40C">
            <w:pPr>
              <w:pStyle w:val="ListParagraph"/>
              <w:numPr>
                <w:ilvl w:val="1"/>
                <w:numId w:val="30"/>
              </w:numPr>
              <w:rPr>
                <w:sz w:val="16"/>
                <w:szCs w:val="16"/>
              </w:rPr>
            </w:pPr>
            <w:r w:rsidRPr="1B2DD40C">
              <w:rPr>
                <w:sz w:val="18"/>
                <w:szCs w:val="18"/>
              </w:rPr>
              <w:t xml:space="preserve">Refine the application and use of appropriate materials, methods, </w:t>
            </w:r>
            <w:r w:rsidR="005F4CA0" w:rsidRPr="1B2DD40C">
              <w:rPr>
                <w:sz w:val="18"/>
                <w:szCs w:val="18"/>
              </w:rPr>
              <w:t>techniques,</w:t>
            </w:r>
            <w:r w:rsidRPr="1B2DD40C">
              <w:rPr>
                <w:sz w:val="18"/>
                <w:szCs w:val="18"/>
              </w:rPr>
              <w:t xml:space="preserve"> and processes in 3-dimensional creative practices. </w:t>
            </w:r>
          </w:p>
        </w:tc>
      </w:tr>
      <w:tr w:rsidR="004C0F0A" w:rsidRPr="004C0F0A" w14:paraId="2AC1E754"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CA30BA"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LO3</w:t>
            </w:r>
            <w:r w:rsidRPr="004C0F0A">
              <w:rPr>
                <w:rFonts w:ascii="Helvetica" w:eastAsia="Times New Roman" w:hAnsi="Helvetica" w:cs="Helvetica"/>
                <w:color w:val="000000"/>
                <w:sz w:val="20"/>
                <w:szCs w:val="20"/>
              </w:rPr>
              <w:t xml:space="preserve"> Develop skills within 4-dimensional creative practices. </w:t>
            </w:r>
          </w:p>
          <w:p w14:paraId="64BC261C"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210EF882" w14:textId="16EAAE03" w:rsidR="004C0F0A" w:rsidRPr="00310F83" w:rsidRDefault="004C0F0A" w:rsidP="1B2DD40C">
            <w:pPr>
              <w:pStyle w:val="ListParagraph"/>
              <w:numPr>
                <w:ilvl w:val="1"/>
                <w:numId w:val="31"/>
              </w:numPr>
              <w:rPr>
                <w:sz w:val="16"/>
                <w:szCs w:val="16"/>
              </w:rPr>
            </w:pPr>
            <w:r w:rsidRPr="1B2DD40C">
              <w:rPr>
                <w:sz w:val="18"/>
                <w:szCs w:val="18"/>
              </w:rPr>
              <w:t>Explore materials, methods, techniques, and processes used in 4-dimensional creative practices. </w:t>
            </w:r>
          </w:p>
          <w:p w14:paraId="56606220" w14:textId="425DA434" w:rsidR="004C0F0A" w:rsidRPr="00310F83" w:rsidRDefault="004C0F0A" w:rsidP="1B2DD40C">
            <w:pPr>
              <w:pStyle w:val="ListParagraph"/>
              <w:numPr>
                <w:ilvl w:val="1"/>
                <w:numId w:val="31"/>
              </w:numPr>
              <w:rPr>
                <w:sz w:val="16"/>
                <w:szCs w:val="16"/>
              </w:rPr>
            </w:pPr>
            <w:r w:rsidRPr="1B2DD40C">
              <w:rPr>
                <w:sz w:val="18"/>
                <w:szCs w:val="18"/>
              </w:rPr>
              <w:t xml:space="preserve">Experiment with 4-dimensional creative practice materials, methods, </w:t>
            </w:r>
            <w:r w:rsidR="005F4CA0" w:rsidRPr="1B2DD40C">
              <w:rPr>
                <w:sz w:val="18"/>
                <w:szCs w:val="18"/>
              </w:rPr>
              <w:t>techniques,</w:t>
            </w:r>
            <w:r w:rsidRPr="1B2DD40C">
              <w:rPr>
                <w:sz w:val="18"/>
                <w:szCs w:val="18"/>
              </w:rPr>
              <w:t xml:space="preserve"> and processes in the context of ethical and environmental consideration. </w:t>
            </w:r>
          </w:p>
          <w:p w14:paraId="4AA149BB" w14:textId="7BC704F1" w:rsidR="004C0F0A" w:rsidRPr="00310F83" w:rsidRDefault="004C0F0A" w:rsidP="1B2DD40C">
            <w:pPr>
              <w:pStyle w:val="ListParagraph"/>
              <w:numPr>
                <w:ilvl w:val="1"/>
                <w:numId w:val="31"/>
              </w:numPr>
              <w:rPr>
                <w:sz w:val="16"/>
                <w:szCs w:val="16"/>
              </w:rPr>
            </w:pPr>
            <w:r w:rsidRPr="1B2DD40C">
              <w:rPr>
                <w:sz w:val="18"/>
                <w:szCs w:val="18"/>
              </w:rPr>
              <w:t xml:space="preserve">Access the use of materials, methods, </w:t>
            </w:r>
            <w:r w:rsidR="005F4CA0" w:rsidRPr="1B2DD40C">
              <w:rPr>
                <w:sz w:val="18"/>
                <w:szCs w:val="18"/>
              </w:rPr>
              <w:t>techniques,</w:t>
            </w:r>
            <w:r w:rsidRPr="1B2DD40C">
              <w:rPr>
                <w:sz w:val="18"/>
                <w:szCs w:val="18"/>
              </w:rPr>
              <w:t xml:space="preserve"> and processes used in 4-dimensional creative practice. </w:t>
            </w:r>
          </w:p>
          <w:p w14:paraId="28965830" w14:textId="0A9690C1" w:rsidR="004C0F0A" w:rsidRPr="00310F83" w:rsidRDefault="004C0F0A" w:rsidP="1B2DD40C">
            <w:pPr>
              <w:pStyle w:val="ListParagraph"/>
              <w:numPr>
                <w:ilvl w:val="1"/>
                <w:numId w:val="31"/>
              </w:numPr>
              <w:rPr>
                <w:sz w:val="16"/>
                <w:szCs w:val="16"/>
              </w:rPr>
            </w:pPr>
            <w:r w:rsidRPr="1B2DD40C">
              <w:rPr>
                <w:sz w:val="18"/>
                <w:szCs w:val="18"/>
              </w:rPr>
              <w:t xml:space="preserve">Refine the application and use of appropriate materials, methods, </w:t>
            </w:r>
            <w:r w:rsidR="005F4CA0" w:rsidRPr="1B2DD40C">
              <w:rPr>
                <w:sz w:val="18"/>
                <w:szCs w:val="18"/>
              </w:rPr>
              <w:t>techniques,</w:t>
            </w:r>
            <w:r w:rsidRPr="1B2DD40C">
              <w:rPr>
                <w:sz w:val="18"/>
                <w:szCs w:val="18"/>
              </w:rPr>
              <w:t xml:space="preserve"> and processes in 4-dimensional creative practices. </w:t>
            </w:r>
          </w:p>
        </w:tc>
      </w:tr>
      <w:tr w:rsidR="004C0F0A" w:rsidRPr="004C0F0A" w14:paraId="6E1BD04E"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BD45CB3"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 xml:space="preserve">LO4 </w:t>
            </w:r>
            <w:r w:rsidRPr="004C0F0A">
              <w:rPr>
                <w:rFonts w:ascii="Helvetica" w:eastAsia="Times New Roman" w:hAnsi="Helvetica" w:cs="Helvetica"/>
                <w:sz w:val="20"/>
                <w:szCs w:val="20"/>
              </w:rPr>
              <w:t>Solve problems within creative practices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4CF54167" w14:textId="5963A0C3" w:rsidR="004C0F0A" w:rsidRPr="00310F83" w:rsidRDefault="004C0F0A" w:rsidP="1B2DD40C">
            <w:pPr>
              <w:pStyle w:val="ListParagraph"/>
              <w:numPr>
                <w:ilvl w:val="1"/>
                <w:numId w:val="32"/>
              </w:numPr>
              <w:rPr>
                <w:sz w:val="16"/>
                <w:szCs w:val="16"/>
              </w:rPr>
            </w:pPr>
            <w:r w:rsidRPr="1B2DD40C">
              <w:rPr>
                <w:sz w:val="18"/>
                <w:szCs w:val="18"/>
              </w:rPr>
              <w:t>Describe problems encountered within creative practices  </w:t>
            </w:r>
          </w:p>
          <w:p w14:paraId="77DAE85A" w14:textId="6E1E1F0F" w:rsidR="004C0F0A" w:rsidRPr="00310F83" w:rsidRDefault="004C0F0A" w:rsidP="1B2DD40C">
            <w:pPr>
              <w:pStyle w:val="ListParagraph"/>
              <w:numPr>
                <w:ilvl w:val="1"/>
                <w:numId w:val="32"/>
              </w:numPr>
              <w:rPr>
                <w:sz w:val="16"/>
                <w:szCs w:val="16"/>
              </w:rPr>
            </w:pPr>
            <w:r w:rsidRPr="1B2DD40C">
              <w:rPr>
                <w:sz w:val="18"/>
                <w:szCs w:val="18"/>
              </w:rPr>
              <w:t>Propose solutions to problems encountered within creative practices  </w:t>
            </w:r>
          </w:p>
          <w:p w14:paraId="2410C008" w14:textId="333DE02B" w:rsidR="004C0F0A" w:rsidRPr="00310F83" w:rsidRDefault="004C0F0A" w:rsidP="1B2DD40C">
            <w:pPr>
              <w:pStyle w:val="ListParagraph"/>
              <w:numPr>
                <w:ilvl w:val="1"/>
                <w:numId w:val="32"/>
              </w:numPr>
              <w:rPr>
                <w:sz w:val="16"/>
                <w:szCs w:val="16"/>
              </w:rPr>
            </w:pPr>
            <w:r w:rsidRPr="1B2DD40C">
              <w:rPr>
                <w:sz w:val="18"/>
                <w:szCs w:val="18"/>
              </w:rPr>
              <w:t>Apply solutions that resolve problems encountered within creative practices  </w:t>
            </w:r>
          </w:p>
          <w:p w14:paraId="31A3A5C9" w14:textId="302D71A1" w:rsidR="004C0F0A" w:rsidRPr="00310F83" w:rsidRDefault="004C0F0A" w:rsidP="1B2DD40C">
            <w:pPr>
              <w:pStyle w:val="ListParagraph"/>
              <w:numPr>
                <w:ilvl w:val="1"/>
                <w:numId w:val="32"/>
              </w:numPr>
              <w:rPr>
                <w:sz w:val="16"/>
                <w:szCs w:val="16"/>
              </w:rPr>
            </w:pPr>
            <w:r w:rsidRPr="1B2DD40C">
              <w:rPr>
                <w:sz w:val="18"/>
                <w:szCs w:val="18"/>
              </w:rPr>
              <w:t>Assess solutions to problems encountered within creative practices </w:t>
            </w:r>
          </w:p>
        </w:tc>
      </w:tr>
      <w:tr w:rsidR="004C0F0A" w:rsidRPr="004C0F0A" w14:paraId="7DDB614C"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C133AB2"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color w:val="000000"/>
                <w:sz w:val="20"/>
                <w:szCs w:val="20"/>
              </w:rPr>
              <w:t>LO5</w:t>
            </w:r>
            <w:r w:rsidRPr="004C0F0A">
              <w:rPr>
                <w:rFonts w:ascii="Helvetica" w:eastAsia="Times New Roman" w:hAnsi="Helvetica" w:cs="Helvetica"/>
                <w:color w:val="000000"/>
                <w:sz w:val="20"/>
                <w:szCs w:val="20"/>
              </w:rPr>
              <w:t xml:space="preserve"> Use safe working practices within the creative environment. </w:t>
            </w:r>
          </w:p>
          <w:p w14:paraId="48BF89F7"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sz w:val="20"/>
                <w:szCs w:val="20"/>
              </w:rPr>
              <w:t>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771CB79F" w14:textId="26EF2EFC" w:rsidR="004C0F0A" w:rsidRPr="00310F83" w:rsidRDefault="004C0F0A" w:rsidP="1B2DD40C">
            <w:pPr>
              <w:pStyle w:val="ListParagraph"/>
              <w:numPr>
                <w:ilvl w:val="1"/>
                <w:numId w:val="33"/>
              </w:numPr>
              <w:rPr>
                <w:sz w:val="16"/>
                <w:szCs w:val="16"/>
              </w:rPr>
            </w:pPr>
            <w:r w:rsidRPr="1B2DD40C">
              <w:rPr>
                <w:sz w:val="18"/>
                <w:szCs w:val="18"/>
              </w:rPr>
              <w:t>Identify safe working practice requirements within a creative environment.  </w:t>
            </w:r>
          </w:p>
          <w:p w14:paraId="23BD485F" w14:textId="2637347F" w:rsidR="004C0F0A" w:rsidRPr="00310F83" w:rsidRDefault="004C0F0A" w:rsidP="1B2DD40C">
            <w:pPr>
              <w:pStyle w:val="ListParagraph"/>
              <w:numPr>
                <w:ilvl w:val="1"/>
                <w:numId w:val="33"/>
              </w:numPr>
              <w:rPr>
                <w:sz w:val="16"/>
                <w:szCs w:val="16"/>
              </w:rPr>
            </w:pPr>
            <w:r w:rsidRPr="1B2DD40C">
              <w:rPr>
                <w:sz w:val="18"/>
                <w:szCs w:val="18"/>
              </w:rPr>
              <w:t>Access the requirements of safe working practice. </w:t>
            </w:r>
          </w:p>
          <w:p w14:paraId="2F8E36DC" w14:textId="62E81BCA" w:rsidR="004C0F0A" w:rsidRPr="00310F83" w:rsidRDefault="004C0F0A" w:rsidP="1B2DD40C">
            <w:pPr>
              <w:pStyle w:val="ListParagraph"/>
              <w:numPr>
                <w:ilvl w:val="1"/>
                <w:numId w:val="33"/>
              </w:numPr>
              <w:rPr>
                <w:sz w:val="16"/>
                <w:szCs w:val="16"/>
              </w:rPr>
            </w:pPr>
            <w:r w:rsidRPr="1B2DD40C">
              <w:rPr>
                <w:sz w:val="18"/>
                <w:szCs w:val="18"/>
              </w:rPr>
              <w:t>Apply safe working practice requirements within a creative environment. </w:t>
            </w:r>
          </w:p>
        </w:tc>
      </w:tr>
      <w:tr w:rsidR="004C0F0A" w:rsidRPr="004C0F0A" w14:paraId="6F537FDD" w14:textId="77777777" w:rsidTr="1B2DD40C">
        <w:tc>
          <w:tcPr>
            <w:tcW w:w="2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309678" w14:textId="77777777" w:rsidR="004C0F0A" w:rsidRPr="004C0F0A" w:rsidRDefault="004C0F0A" w:rsidP="004C0F0A">
            <w:pPr>
              <w:textAlignment w:val="baseline"/>
              <w:rPr>
                <w:rFonts w:ascii="Helvetica" w:eastAsia="Times New Roman" w:hAnsi="Helvetica" w:cs="Helvetica"/>
                <w:sz w:val="18"/>
                <w:szCs w:val="18"/>
              </w:rPr>
            </w:pPr>
            <w:r w:rsidRPr="004C0F0A">
              <w:rPr>
                <w:rFonts w:ascii="Helvetica" w:eastAsia="Times New Roman" w:hAnsi="Helvetica" w:cs="Helvetica"/>
                <w:b/>
                <w:bCs/>
                <w:sz w:val="20"/>
                <w:szCs w:val="20"/>
              </w:rPr>
              <w:t>LO6</w:t>
            </w:r>
            <w:r w:rsidRPr="004C0F0A">
              <w:rPr>
                <w:rFonts w:ascii="Helvetica" w:eastAsia="Times New Roman" w:hAnsi="Helvetica" w:cs="Helvetica"/>
                <w:sz w:val="20"/>
                <w:szCs w:val="20"/>
              </w:rPr>
              <w:t xml:space="preserve"> Use presentation techniques to present creative practices </w:t>
            </w:r>
          </w:p>
        </w:tc>
        <w:tc>
          <w:tcPr>
            <w:tcW w:w="7649" w:type="dxa"/>
            <w:tcBorders>
              <w:top w:val="single" w:sz="6" w:space="0" w:color="auto"/>
              <w:left w:val="single" w:sz="6" w:space="0" w:color="auto"/>
              <w:bottom w:val="single" w:sz="6" w:space="0" w:color="auto"/>
              <w:right w:val="single" w:sz="6" w:space="0" w:color="auto"/>
            </w:tcBorders>
            <w:shd w:val="clear" w:color="auto" w:fill="auto"/>
            <w:hideMark/>
          </w:tcPr>
          <w:p w14:paraId="37096F28" w14:textId="3B201DC3" w:rsidR="004C0F0A" w:rsidRPr="00310F83" w:rsidRDefault="005F4CA0" w:rsidP="1B2DD40C">
            <w:pPr>
              <w:pStyle w:val="ListParagraph"/>
              <w:numPr>
                <w:ilvl w:val="1"/>
                <w:numId w:val="34"/>
              </w:numPr>
              <w:rPr>
                <w:sz w:val="16"/>
                <w:szCs w:val="16"/>
              </w:rPr>
            </w:pPr>
            <w:r w:rsidRPr="1B2DD40C">
              <w:rPr>
                <w:sz w:val="18"/>
                <w:szCs w:val="18"/>
              </w:rPr>
              <w:t>E</w:t>
            </w:r>
            <w:r w:rsidR="004C0F0A" w:rsidRPr="1B2DD40C">
              <w:rPr>
                <w:sz w:val="18"/>
                <w:szCs w:val="18"/>
              </w:rPr>
              <w:t>xplore presentation techniques to communicate creative ideas and outcomes  </w:t>
            </w:r>
          </w:p>
          <w:p w14:paraId="7FFA2B24" w14:textId="3FA3E835" w:rsidR="004C0F0A" w:rsidRPr="00310F83" w:rsidRDefault="004C0F0A" w:rsidP="1B2DD40C">
            <w:pPr>
              <w:pStyle w:val="ListParagraph"/>
              <w:numPr>
                <w:ilvl w:val="1"/>
                <w:numId w:val="34"/>
              </w:numPr>
              <w:rPr>
                <w:sz w:val="16"/>
                <w:szCs w:val="16"/>
              </w:rPr>
            </w:pPr>
            <w:r w:rsidRPr="1B2DD40C">
              <w:rPr>
                <w:sz w:val="18"/>
                <w:szCs w:val="18"/>
              </w:rPr>
              <w:t>Use relevant presentation techniques to display creative practices  </w:t>
            </w:r>
          </w:p>
          <w:p w14:paraId="3B560D92" w14:textId="44FF0468" w:rsidR="004C0F0A" w:rsidRPr="00310F83" w:rsidRDefault="004C0F0A" w:rsidP="1B2DD40C">
            <w:pPr>
              <w:pStyle w:val="ListParagraph"/>
              <w:numPr>
                <w:ilvl w:val="1"/>
                <w:numId w:val="34"/>
              </w:numPr>
              <w:rPr>
                <w:sz w:val="16"/>
                <w:szCs w:val="16"/>
              </w:rPr>
            </w:pPr>
            <w:r w:rsidRPr="1B2DD40C">
              <w:rPr>
                <w:sz w:val="18"/>
                <w:szCs w:val="18"/>
              </w:rPr>
              <w:t>Evaluate the effectiveness of presentation techniques to communicate creative practices </w:t>
            </w:r>
          </w:p>
        </w:tc>
      </w:tr>
    </w:tbl>
    <w:p w14:paraId="185DBCE4" w14:textId="138C9905" w:rsidR="00451C8B" w:rsidRPr="00310F83" w:rsidRDefault="00451C8B" w:rsidP="1B2DD40C">
      <w:pPr>
        <w:rPr>
          <w:rFonts w:ascii="Helvetica" w:hAnsi="Helvetica"/>
          <w:b/>
          <w:bCs/>
          <w:spacing w:val="-2"/>
          <w:sz w:val="28"/>
          <w:szCs w:val="28"/>
          <w14:ligatures w14:val="standard"/>
          <w14:numSpacing w14:val="proportional"/>
        </w:rPr>
      </w:pPr>
    </w:p>
    <w:tbl>
      <w:tblPr>
        <w:tblStyle w:val="TableGrid"/>
        <w:tblW w:w="0" w:type="auto"/>
        <w:tblLook w:val="04A0" w:firstRow="1" w:lastRow="0" w:firstColumn="1" w:lastColumn="0" w:noHBand="0" w:noVBand="1"/>
      </w:tblPr>
      <w:tblGrid>
        <w:gridCol w:w="10077"/>
      </w:tblGrid>
      <w:tr w:rsidR="00701DDF" w14:paraId="6A0E4762" w14:textId="77777777" w:rsidTr="7F28AD98">
        <w:tc>
          <w:tcPr>
            <w:tcW w:w="10077" w:type="dxa"/>
            <w:shd w:val="clear" w:color="auto" w:fill="BFBFBF" w:themeFill="background1" w:themeFillShade="BF"/>
          </w:tcPr>
          <w:p w14:paraId="5018FF7D" w14:textId="52C1C31C" w:rsidR="00701DDF" w:rsidRDefault="00250210" w:rsidP="3F6531B9">
            <w:pPr>
              <w:jc w:val="both"/>
              <w:rPr>
                <w:rFonts w:ascii="Helvetica" w:eastAsia="Helvetica" w:hAnsi="Helvetica" w:cs="Helvetica"/>
              </w:rPr>
            </w:pPr>
            <w:r w:rsidRPr="004D1D02">
              <w:rPr>
                <w:rFonts w:ascii="Helvetica" w:hAnsi="Helvetica"/>
                <w:b/>
                <w:spacing w:val="-2"/>
                <w:sz w:val="28"/>
                <w:szCs w:val="28"/>
                <w14:ligatures w14:val="standard"/>
                <w14:numSpacing w14:val="proportional"/>
              </w:rPr>
              <w:t>Project Overview and Context</w:t>
            </w:r>
          </w:p>
        </w:tc>
      </w:tr>
      <w:tr w:rsidR="00701DDF" w14:paraId="55D58509" w14:textId="77777777" w:rsidTr="7F28AD98">
        <w:trPr>
          <w:trHeight w:val="300"/>
        </w:trPr>
        <w:tc>
          <w:tcPr>
            <w:tcW w:w="10077" w:type="dxa"/>
          </w:tcPr>
          <w:p w14:paraId="6F23FE7B" w14:textId="75034FBF" w:rsidR="00E80F6C" w:rsidRPr="00AA768A" w:rsidRDefault="1025669A" w:rsidP="7F28AD98">
            <w:pPr>
              <w:rPr>
                <w:rFonts w:ascii="Helvetica" w:eastAsia="Helvetica" w:hAnsi="Helvetica" w:cs="Helvetica"/>
                <w:color w:val="000000" w:themeColor="text1"/>
                <w:sz w:val="22"/>
                <w:szCs w:val="22"/>
                <w:lang w:val="en-US"/>
              </w:rPr>
            </w:pPr>
            <w:r w:rsidRPr="7F28AD98">
              <w:rPr>
                <w:rFonts w:ascii="Helvetica" w:eastAsia="Helvetica" w:hAnsi="Helvetica" w:cs="Helvetica"/>
                <w:color w:val="000000" w:themeColor="text1"/>
                <w:sz w:val="22"/>
                <w:szCs w:val="22"/>
                <w:lang w:val="en-US"/>
              </w:rPr>
              <w:t>Packaging is an exciting industry. In an increasingly competitive consumer market, there is a growing demand for packaging designers: people who can design packs which are not only graphically attractive, but which also meet the functional requirements to preserve the contents and can be produced cost-effectively with due regard to environmental issues.</w:t>
            </w:r>
            <w:r w:rsidR="3AD1C9D5" w:rsidRPr="7F28AD98">
              <w:rPr>
                <w:rFonts w:ascii="Helvetica" w:eastAsia="Helvetica" w:hAnsi="Helvetica" w:cs="Helvetica"/>
                <w:color w:val="000000" w:themeColor="text1"/>
                <w:sz w:val="22"/>
                <w:szCs w:val="22"/>
                <w:lang w:val="en-US"/>
              </w:rPr>
              <w:t xml:space="preserve"> This project will cover the specialisms of product design and graphic design, within an industry context</w:t>
            </w:r>
            <w:r w:rsidR="0F36E706" w:rsidRPr="7F28AD98">
              <w:rPr>
                <w:rFonts w:ascii="Helvetica" w:eastAsia="Helvetica" w:hAnsi="Helvetica" w:cs="Helvetica"/>
                <w:color w:val="000000" w:themeColor="text1"/>
                <w:sz w:val="22"/>
                <w:szCs w:val="22"/>
                <w:lang w:val="en-US"/>
              </w:rPr>
              <w:t xml:space="preserve"> and look in detail at sustainable practice and material use. </w:t>
            </w:r>
          </w:p>
          <w:p w14:paraId="3F6BC34B" w14:textId="47A04BE4" w:rsidR="00E80F6C" w:rsidRPr="00AA768A" w:rsidRDefault="00E80F6C" w:rsidP="7F28AD98">
            <w:pPr>
              <w:rPr>
                <w:rFonts w:ascii="Helvetica" w:eastAsia="Helvetica" w:hAnsi="Helvetica" w:cs="Helvetica"/>
                <w:color w:val="000000" w:themeColor="text1"/>
                <w:sz w:val="22"/>
                <w:szCs w:val="22"/>
              </w:rPr>
            </w:pPr>
          </w:p>
          <w:p w14:paraId="2F319CEF" w14:textId="6B33FC53" w:rsidR="00E80F6C" w:rsidRPr="00AA768A" w:rsidRDefault="1025669A" w:rsidP="7F28AD98">
            <w:pPr>
              <w:rPr>
                <w:rFonts w:ascii="Helvetica" w:eastAsia="Helvetica" w:hAnsi="Helvetica" w:cs="Helvetica"/>
                <w:color w:val="000000" w:themeColor="text1"/>
                <w:sz w:val="22"/>
                <w:szCs w:val="22"/>
              </w:rPr>
            </w:pPr>
            <w:r w:rsidRPr="7F28AD98">
              <w:rPr>
                <w:rFonts w:ascii="Helvetica" w:eastAsia="Helvetica" w:hAnsi="Helvetica" w:cs="Helvetica"/>
                <w:color w:val="000000" w:themeColor="text1"/>
                <w:sz w:val="22"/>
                <w:szCs w:val="22"/>
              </w:rPr>
              <w:t>Students will research general household product packaging and do some initial analysis of the messages and meanings that are conveyed by the style of packaging. All packaging must be considered from utilitarian protection purposes to high end expensive luxury goods.</w:t>
            </w:r>
          </w:p>
          <w:p w14:paraId="1F3EED3F" w14:textId="21BF4F5D" w:rsidR="00E80F6C" w:rsidRPr="00AA768A" w:rsidRDefault="00E80F6C" w:rsidP="7F28AD98">
            <w:pPr>
              <w:rPr>
                <w:rFonts w:ascii="Helvetica" w:eastAsia="Helvetica" w:hAnsi="Helvetica" w:cs="Helvetica"/>
                <w:color w:val="000000" w:themeColor="text1"/>
                <w:sz w:val="22"/>
                <w:szCs w:val="22"/>
              </w:rPr>
            </w:pPr>
          </w:p>
          <w:p w14:paraId="710DB03C" w14:textId="3C7DAE24" w:rsidR="00E80F6C" w:rsidRPr="00AA768A" w:rsidRDefault="1025669A" w:rsidP="7F28AD98">
            <w:pPr>
              <w:spacing w:line="259" w:lineRule="auto"/>
              <w:rPr>
                <w:rFonts w:ascii="Helvetica" w:eastAsia="Helvetica" w:hAnsi="Helvetica" w:cs="Helvetica"/>
                <w:b/>
                <w:bCs/>
                <w:color w:val="000000" w:themeColor="text1"/>
                <w:sz w:val="22"/>
                <w:szCs w:val="22"/>
              </w:rPr>
            </w:pPr>
            <w:r w:rsidRPr="7F28AD98">
              <w:rPr>
                <w:rFonts w:ascii="Helvetica" w:eastAsia="Helvetica" w:hAnsi="Helvetica" w:cs="Helvetica"/>
                <w:color w:val="000000" w:themeColor="text1"/>
                <w:sz w:val="22"/>
                <w:szCs w:val="22"/>
              </w:rPr>
              <w:t xml:space="preserve">From this research, the project will progress to looking at solutions to the </w:t>
            </w:r>
            <w:r w:rsidRPr="7F28AD98">
              <w:rPr>
                <w:rFonts w:ascii="Helvetica" w:eastAsia="Helvetica" w:hAnsi="Helvetica" w:cs="Helvetica"/>
                <w:b/>
                <w:bCs/>
                <w:color w:val="000000" w:themeColor="text1"/>
                <w:sz w:val="22"/>
                <w:szCs w:val="22"/>
              </w:rPr>
              <w:t xml:space="preserve">Curtis Packaging Centre of Excellence Competition 2023. </w:t>
            </w:r>
          </w:p>
          <w:p w14:paraId="42CB7547" w14:textId="57210718" w:rsidR="00E80F6C" w:rsidRPr="00AA768A" w:rsidRDefault="00E80F6C" w:rsidP="7F28AD98">
            <w:pPr>
              <w:rPr>
                <w:rFonts w:ascii="Helvetica" w:eastAsia="Helvetica" w:hAnsi="Helvetica" w:cs="Helvetica"/>
                <w:color w:val="000000" w:themeColor="text1"/>
                <w:sz w:val="22"/>
                <w:szCs w:val="22"/>
              </w:rPr>
            </w:pPr>
          </w:p>
          <w:p w14:paraId="28297129" w14:textId="2A7CD4C5" w:rsidR="00E80F6C" w:rsidRPr="00AA768A" w:rsidRDefault="1025669A" w:rsidP="7F28AD98">
            <w:pPr>
              <w:pStyle w:val="ListParagraph"/>
              <w:numPr>
                <w:ilvl w:val="0"/>
                <w:numId w:val="9"/>
              </w:numPr>
              <w:tabs>
                <w:tab w:val="num" w:pos="284"/>
              </w:tabs>
              <w:rPr>
                <w:rFonts w:eastAsia="Helvetica" w:cs="Helvetica"/>
                <w:bCs w:val="0"/>
                <w:color w:val="000000" w:themeColor="text1"/>
              </w:rPr>
            </w:pPr>
            <w:r w:rsidRPr="7F28AD98">
              <w:rPr>
                <w:rFonts w:eastAsia="Helvetica" w:cs="Helvetica"/>
                <w:bCs w:val="0"/>
                <w:color w:val="000000" w:themeColor="text1"/>
              </w:rPr>
              <w:t xml:space="preserve">You need to </w:t>
            </w:r>
            <w:r w:rsidRPr="7F28AD98">
              <w:rPr>
                <w:rFonts w:eastAsia="Helvetica" w:cs="Helvetica"/>
                <w:b/>
                <w:color w:val="FF0000"/>
              </w:rPr>
              <w:t>choose your project from the packaging briefs provided</w:t>
            </w:r>
            <w:r w:rsidRPr="7F28AD98">
              <w:rPr>
                <w:rFonts w:eastAsia="Helvetica" w:cs="Helvetica"/>
                <w:bCs w:val="0"/>
                <w:color w:val="000000" w:themeColor="text1"/>
              </w:rPr>
              <w:t xml:space="preserve"> and students must show that they can work within the constraints of a professional brief, produce </w:t>
            </w:r>
            <w:r w:rsidRPr="7F28AD98">
              <w:rPr>
                <w:rFonts w:eastAsia="Helvetica" w:cs="Helvetica"/>
                <w:b/>
                <w:color w:val="000000" w:themeColor="text1"/>
              </w:rPr>
              <w:t xml:space="preserve">industry </w:t>
            </w:r>
            <w:r w:rsidRPr="7F28AD98">
              <w:rPr>
                <w:rFonts w:eastAsia="Helvetica" w:cs="Helvetica"/>
                <w:b/>
                <w:color w:val="000000" w:themeColor="text1"/>
              </w:rPr>
              <w:lastRenderedPageBreak/>
              <w:t>standard worksheets</w:t>
            </w:r>
            <w:r w:rsidRPr="7F28AD98">
              <w:rPr>
                <w:rFonts w:eastAsia="Helvetica" w:cs="Helvetica"/>
                <w:bCs w:val="0"/>
                <w:color w:val="000000" w:themeColor="text1"/>
              </w:rPr>
              <w:t xml:space="preserve"> a </w:t>
            </w:r>
            <w:r w:rsidRPr="7F28AD98">
              <w:rPr>
                <w:rFonts w:eastAsia="Helvetica" w:cs="Helvetica"/>
                <w:b/>
                <w:color w:val="000000" w:themeColor="text1"/>
              </w:rPr>
              <w:t xml:space="preserve">3D </w:t>
            </w:r>
            <w:r w:rsidR="266D3714" w:rsidRPr="7F28AD98">
              <w:rPr>
                <w:rFonts w:eastAsia="Helvetica" w:cs="Helvetica"/>
                <w:b/>
                <w:color w:val="000000" w:themeColor="text1"/>
              </w:rPr>
              <w:t xml:space="preserve">prototype </w:t>
            </w:r>
            <w:r w:rsidRPr="7F28AD98">
              <w:rPr>
                <w:rFonts w:eastAsia="Helvetica" w:cs="Helvetica"/>
                <w:b/>
                <w:color w:val="000000" w:themeColor="text1"/>
              </w:rPr>
              <w:t>mock up</w:t>
            </w:r>
            <w:r w:rsidRPr="7F28AD98">
              <w:rPr>
                <w:rFonts w:eastAsia="Helvetica" w:cs="Helvetica"/>
                <w:bCs w:val="0"/>
                <w:color w:val="000000" w:themeColor="text1"/>
              </w:rPr>
              <w:t xml:space="preserve">, write </w:t>
            </w:r>
            <w:r w:rsidRPr="7F28AD98">
              <w:rPr>
                <w:rFonts w:eastAsia="Helvetica" w:cs="Helvetica"/>
                <w:b/>
                <w:color w:val="000000" w:themeColor="text1"/>
              </w:rPr>
              <w:t>a project proposal to outline your ideas</w:t>
            </w:r>
            <w:r w:rsidRPr="7F28AD98">
              <w:rPr>
                <w:rFonts w:eastAsia="Helvetica" w:cs="Helvetica"/>
                <w:bCs w:val="0"/>
                <w:color w:val="000000" w:themeColor="text1"/>
              </w:rPr>
              <w:t xml:space="preserve"> and provide a </w:t>
            </w:r>
            <w:r w:rsidRPr="7F28AD98">
              <w:rPr>
                <w:rFonts w:eastAsia="Helvetica" w:cs="Helvetica"/>
                <w:b/>
                <w:color w:val="000000" w:themeColor="text1"/>
              </w:rPr>
              <w:t>portfolio of visuals</w:t>
            </w:r>
            <w:r w:rsidRPr="7F28AD98">
              <w:rPr>
                <w:rFonts w:eastAsia="Helvetica" w:cs="Helvetica"/>
                <w:bCs w:val="0"/>
                <w:color w:val="000000" w:themeColor="text1"/>
              </w:rPr>
              <w:t xml:space="preserve"> to show research and how ideas have developed. </w:t>
            </w:r>
          </w:p>
          <w:p w14:paraId="102A43BE" w14:textId="541ED6E9" w:rsidR="00E80F6C" w:rsidRPr="00AA768A" w:rsidRDefault="1025669A" w:rsidP="7F28AD98">
            <w:pPr>
              <w:pStyle w:val="ListParagraph"/>
              <w:numPr>
                <w:ilvl w:val="0"/>
                <w:numId w:val="9"/>
              </w:numPr>
              <w:tabs>
                <w:tab w:val="num" w:pos="284"/>
              </w:tabs>
              <w:rPr>
                <w:rFonts w:eastAsia="Helvetica" w:cs="Helvetica"/>
                <w:bCs w:val="0"/>
                <w:color w:val="000000" w:themeColor="text1"/>
              </w:rPr>
            </w:pPr>
            <w:r w:rsidRPr="7F28AD98">
              <w:rPr>
                <w:rFonts w:eastAsia="Helvetica" w:cs="Helvetica"/>
                <w:bCs w:val="0"/>
                <w:color w:val="000000" w:themeColor="text1"/>
              </w:rPr>
              <w:t>As this is a professional brief, students will be expected to produce work to the highest professional standard within the time scale provided</w:t>
            </w:r>
            <w:r w:rsidR="5445014E" w:rsidRPr="7F28AD98">
              <w:rPr>
                <w:rFonts w:eastAsia="Helvetica" w:cs="Helvetica"/>
                <w:bCs w:val="0"/>
                <w:color w:val="000000" w:themeColor="text1"/>
              </w:rPr>
              <w:t xml:space="preserve"> which will be 5 weeks</w:t>
            </w:r>
            <w:r w:rsidRPr="7F28AD98">
              <w:rPr>
                <w:rFonts w:eastAsia="Helvetica" w:cs="Helvetica"/>
                <w:bCs w:val="0"/>
                <w:color w:val="000000" w:themeColor="text1"/>
              </w:rPr>
              <w:t>.</w:t>
            </w:r>
          </w:p>
          <w:p w14:paraId="30B36688" w14:textId="27E03D9F" w:rsidR="00E80F6C" w:rsidRPr="00AA768A" w:rsidRDefault="00E80F6C" w:rsidP="7F28AD98">
            <w:pPr>
              <w:rPr>
                <w:rFonts w:ascii="Helvetica" w:eastAsia="Helvetica" w:hAnsi="Helvetica" w:cs="Helvetica"/>
                <w:color w:val="000000" w:themeColor="text1"/>
                <w:sz w:val="22"/>
                <w:szCs w:val="22"/>
              </w:rPr>
            </w:pPr>
          </w:p>
          <w:p w14:paraId="26E070A8" w14:textId="586B841D" w:rsidR="00E80F6C" w:rsidRPr="00AA768A" w:rsidRDefault="1025669A" w:rsidP="7F28AD98">
            <w:pPr>
              <w:rPr>
                <w:rFonts w:ascii="Helvetica" w:eastAsia="Helvetica" w:hAnsi="Helvetica" w:cs="Helvetica"/>
                <w:color w:val="000000" w:themeColor="text1"/>
                <w:sz w:val="22"/>
                <w:szCs w:val="22"/>
              </w:rPr>
            </w:pPr>
            <w:r w:rsidRPr="7F28AD98">
              <w:rPr>
                <w:rFonts w:ascii="Helvetica" w:eastAsia="Helvetica" w:hAnsi="Helvetica" w:cs="Helvetica"/>
                <w:color w:val="000000" w:themeColor="text1"/>
                <w:sz w:val="22"/>
                <w:szCs w:val="22"/>
              </w:rPr>
              <w:t xml:space="preserve">This live project will be supported by professional industry talks and </w:t>
            </w:r>
            <w:r w:rsidR="60072B1F" w:rsidRPr="7F28AD98">
              <w:rPr>
                <w:rFonts w:ascii="Helvetica" w:eastAsia="Helvetica" w:hAnsi="Helvetica" w:cs="Helvetica"/>
                <w:color w:val="000000" w:themeColor="text1"/>
                <w:sz w:val="22"/>
                <w:szCs w:val="22"/>
              </w:rPr>
              <w:t xml:space="preserve">a </w:t>
            </w:r>
            <w:r w:rsidRPr="7F28AD98">
              <w:rPr>
                <w:rFonts w:ascii="Helvetica" w:eastAsia="Helvetica" w:hAnsi="Helvetica" w:cs="Helvetica"/>
                <w:color w:val="000000" w:themeColor="text1"/>
                <w:sz w:val="22"/>
                <w:szCs w:val="22"/>
              </w:rPr>
              <w:t>trip</w:t>
            </w:r>
            <w:r w:rsidR="21D3C3BE" w:rsidRPr="7F28AD98">
              <w:rPr>
                <w:rFonts w:ascii="Helvetica" w:eastAsia="Helvetica" w:hAnsi="Helvetica" w:cs="Helvetica"/>
                <w:color w:val="000000" w:themeColor="text1"/>
                <w:sz w:val="22"/>
                <w:szCs w:val="22"/>
              </w:rPr>
              <w:t xml:space="preserve">. </w:t>
            </w:r>
            <w:r w:rsidRPr="7F28AD98">
              <w:rPr>
                <w:rFonts w:ascii="Helvetica" w:eastAsia="Helvetica" w:hAnsi="Helvetica" w:cs="Helvetica"/>
                <w:color w:val="000000" w:themeColor="text1"/>
                <w:sz w:val="22"/>
                <w:szCs w:val="22"/>
              </w:rPr>
              <w:t xml:space="preserve">Local company </w:t>
            </w:r>
            <w:r w:rsidRPr="7F28AD98">
              <w:rPr>
                <w:rFonts w:ascii="Helvetica" w:eastAsia="Helvetica" w:hAnsi="Helvetica" w:cs="Helvetica"/>
                <w:b/>
                <w:bCs/>
                <w:color w:val="000000" w:themeColor="text1"/>
                <w:sz w:val="22"/>
                <w:szCs w:val="22"/>
              </w:rPr>
              <w:t>Curtis Packaging</w:t>
            </w:r>
            <w:r w:rsidRPr="7F28AD98">
              <w:rPr>
                <w:rFonts w:ascii="Helvetica" w:eastAsia="Helvetica" w:hAnsi="Helvetica" w:cs="Helvetica"/>
                <w:color w:val="000000" w:themeColor="text1"/>
                <w:sz w:val="22"/>
                <w:szCs w:val="22"/>
              </w:rPr>
              <w:t xml:space="preserve"> are supporting students with this project</w:t>
            </w:r>
            <w:r w:rsidR="1A06D503" w:rsidRPr="7F28AD98">
              <w:rPr>
                <w:rFonts w:ascii="Helvetica" w:eastAsia="Helvetica" w:hAnsi="Helvetica" w:cs="Helvetica"/>
                <w:color w:val="000000" w:themeColor="text1"/>
                <w:sz w:val="22"/>
                <w:szCs w:val="22"/>
              </w:rPr>
              <w:t>.</w:t>
            </w:r>
            <w:r w:rsidRPr="7F28AD98">
              <w:rPr>
                <w:rFonts w:ascii="Helvetica" w:eastAsia="Helvetica" w:hAnsi="Helvetica" w:cs="Helvetica"/>
                <w:color w:val="000000" w:themeColor="text1"/>
                <w:sz w:val="22"/>
                <w:szCs w:val="22"/>
              </w:rPr>
              <w:t xml:space="preserve"> Curtis have provided a tool kit to show card and print qualities they produce; they are proud of their environmental policy:</w:t>
            </w:r>
          </w:p>
          <w:p w14:paraId="51BCCA39" w14:textId="6A6E4926" w:rsidR="00E80F6C" w:rsidRPr="00AA768A" w:rsidRDefault="00E80F6C" w:rsidP="7F28AD98">
            <w:pPr>
              <w:jc w:val="both"/>
              <w:rPr>
                <w:rFonts w:ascii="Helvetica" w:eastAsia="Helvetica" w:hAnsi="Helvetica" w:cs="Helvetica"/>
                <w:color w:val="676C72"/>
                <w:sz w:val="22"/>
                <w:szCs w:val="22"/>
              </w:rPr>
            </w:pPr>
          </w:p>
          <w:p w14:paraId="4119A819" w14:textId="0C745F6E" w:rsidR="00E80F6C" w:rsidRPr="00AA768A" w:rsidRDefault="1025669A" w:rsidP="7F28AD98">
            <w:pPr>
              <w:jc w:val="both"/>
              <w:rPr>
                <w:rFonts w:ascii="Helvetica" w:eastAsia="Helvetica" w:hAnsi="Helvetica" w:cs="Helvetica"/>
                <w:i/>
                <w:iCs/>
                <w:color w:val="676C72"/>
                <w:sz w:val="20"/>
                <w:szCs w:val="20"/>
              </w:rPr>
            </w:pPr>
            <w:r w:rsidRPr="7F28AD98">
              <w:rPr>
                <w:rFonts w:ascii="Helvetica" w:eastAsia="Helvetica" w:hAnsi="Helvetica" w:cs="Helvetica"/>
                <w:i/>
                <w:iCs/>
                <w:color w:val="676C72"/>
                <w:sz w:val="20"/>
                <w:szCs w:val="20"/>
              </w:rPr>
              <w:t>‘We are committed to working in an environmentally responsible manner. This way of doing business is reflected in everything we do and every product we create.</w:t>
            </w:r>
          </w:p>
          <w:p w14:paraId="2506F2C4" w14:textId="3A5C7922" w:rsidR="00E80F6C" w:rsidRPr="00AA768A" w:rsidRDefault="1025669A" w:rsidP="7F28AD98">
            <w:pPr>
              <w:jc w:val="both"/>
              <w:rPr>
                <w:rFonts w:ascii="Helvetica" w:eastAsia="Helvetica" w:hAnsi="Helvetica" w:cs="Helvetica"/>
                <w:i/>
                <w:iCs/>
                <w:color w:val="676C72"/>
                <w:sz w:val="20"/>
                <w:szCs w:val="20"/>
              </w:rPr>
            </w:pPr>
            <w:r w:rsidRPr="7F28AD98">
              <w:rPr>
                <w:rFonts w:ascii="Helvetica" w:eastAsia="Helvetica" w:hAnsi="Helvetica" w:cs="Helvetica"/>
                <w:i/>
                <w:iCs/>
                <w:color w:val="676C72"/>
                <w:sz w:val="20"/>
                <w:szCs w:val="20"/>
              </w:rPr>
              <w:t>At Curtis Packaging, ‘sustainability’ is much more than just a buzzword. Each of our business operations is held up against stringent international standards by the world’s foremost environmental organisations. When you work with us, you can be absolutely confident that the bespoke packaging we create for your brand will meet even your most ambitious eco-friendly standards.</w:t>
            </w:r>
          </w:p>
          <w:p w14:paraId="306B414A" w14:textId="07532ED3" w:rsidR="00E80F6C" w:rsidRPr="00AA768A" w:rsidRDefault="1025669A" w:rsidP="7F28AD98">
            <w:pPr>
              <w:rPr>
                <w:rFonts w:ascii="Helvetica" w:eastAsia="Helvetica" w:hAnsi="Helvetica" w:cs="Helvetica"/>
                <w:i/>
                <w:iCs/>
                <w:color w:val="676C72"/>
                <w:sz w:val="20"/>
                <w:szCs w:val="20"/>
              </w:rPr>
            </w:pPr>
            <w:r w:rsidRPr="7F28AD98">
              <w:rPr>
                <w:rFonts w:ascii="Helvetica" w:eastAsia="Helvetica" w:hAnsi="Helvetica" w:cs="Helvetica"/>
                <w:i/>
                <w:iCs/>
                <w:color w:val="676C72"/>
                <w:sz w:val="20"/>
                <w:szCs w:val="20"/>
              </w:rPr>
              <w:t>There’s much more to sustainable packaging than simply using recycled or recyclable materials. We strive to always go above and beyond the competition to make sure your packaging has environmental credentials you can be proud of.’</w:t>
            </w:r>
          </w:p>
          <w:p w14:paraId="3AD51AFC" w14:textId="63C7DBC6" w:rsidR="00E80F6C" w:rsidRPr="00AA768A" w:rsidRDefault="00E80F6C" w:rsidP="7F28AD98">
            <w:pPr>
              <w:jc w:val="both"/>
              <w:rPr>
                <w:rFonts w:ascii="Helvetica" w:eastAsia="Helvetica" w:hAnsi="Helvetica" w:cs="Helvetica"/>
                <w:color w:val="676C72"/>
                <w:sz w:val="21"/>
                <w:szCs w:val="21"/>
              </w:rPr>
            </w:pPr>
          </w:p>
          <w:p w14:paraId="7B503E65" w14:textId="5E0FEDC1" w:rsidR="00E80F6C" w:rsidRPr="00AA768A" w:rsidRDefault="5637FB69" w:rsidP="7F28AD98">
            <w:pPr>
              <w:jc w:val="both"/>
              <w:rPr>
                <w:rFonts w:ascii="Helvetica" w:eastAsia="Helvetica" w:hAnsi="Helvetica" w:cs="Helvetica"/>
                <w:color w:val="000000" w:themeColor="text1"/>
                <w:sz w:val="22"/>
                <w:szCs w:val="22"/>
              </w:rPr>
            </w:pPr>
            <w:r w:rsidRPr="7F28AD98">
              <w:rPr>
                <w:rFonts w:ascii="Helvetica" w:eastAsia="Helvetica" w:hAnsi="Helvetica" w:cs="Helvetica"/>
                <w:b/>
                <w:bCs/>
                <w:color w:val="000000" w:themeColor="text1"/>
                <w:sz w:val="22"/>
                <w:szCs w:val="22"/>
              </w:rPr>
              <w:t>Individual briefs will be given to you</w:t>
            </w:r>
            <w:r w:rsidR="45FD0ABA" w:rsidRPr="7F28AD98">
              <w:rPr>
                <w:rFonts w:ascii="Helvetica" w:eastAsia="Helvetica" w:hAnsi="Helvetica" w:cs="Helvetica"/>
                <w:b/>
                <w:bCs/>
                <w:color w:val="000000" w:themeColor="text1"/>
                <w:sz w:val="22"/>
                <w:szCs w:val="22"/>
              </w:rPr>
              <w:t xml:space="preserve"> on separate handouts</w:t>
            </w:r>
            <w:r w:rsidRPr="7F28AD98">
              <w:rPr>
                <w:rFonts w:ascii="Helvetica" w:eastAsia="Helvetica" w:hAnsi="Helvetica" w:cs="Helvetica"/>
                <w:b/>
                <w:bCs/>
                <w:color w:val="000000" w:themeColor="text1"/>
                <w:sz w:val="22"/>
                <w:szCs w:val="22"/>
              </w:rPr>
              <w:t xml:space="preserve"> for designing and selecting at the start of the project. As this is a live brief, you need to make sure that you are professionally meeting the requirements of the briefs that you are given</w:t>
            </w:r>
            <w:r w:rsidR="6D2DB460" w:rsidRPr="7F28AD98">
              <w:rPr>
                <w:rFonts w:ascii="Helvetica" w:eastAsia="Helvetica" w:hAnsi="Helvetica" w:cs="Helvetica"/>
                <w:b/>
                <w:bCs/>
                <w:color w:val="000000" w:themeColor="text1"/>
                <w:sz w:val="22"/>
                <w:szCs w:val="22"/>
              </w:rPr>
              <w:t>,</w:t>
            </w:r>
            <w:r w:rsidR="5B989E4A" w:rsidRPr="7F28AD98">
              <w:rPr>
                <w:rFonts w:ascii="Helvetica" w:eastAsia="Helvetica" w:hAnsi="Helvetica" w:cs="Helvetica"/>
                <w:b/>
                <w:bCs/>
                <w:color w:val="000000" w:themeColor="text1"/>
                <w:sz w:val="22"/>
                <w:szCs w:val="22"/>
              </w:rPr>
              <w:t xml:space="preserve"> at all times</w:t>
            </w:r>
            <w:r w:rsidRPr="7F28AD98">
              <w:rPr>
                <w:rFonts w:ascii="Helvetica" w:eastAsia="Helvetica" w:hAnsi="Helvetica" w:cs="Helvetica"/>
                <w:b/>
                <w:bCs/>
                <w:color w:val="000000" w:themeColor="text1"/>
                <w:sz w:val="22"/>
                <w:szCs w:val="22"/>
              </w:rPr>
              <w:t>.</w:t>
            </w:r>
            <w:r w:rsidRPr="7F28AD98">
              <w:rPr>
                <w:rFonts w:ascii="Helvetica" w:eastAsia="Helvetica" w:hAnsi="Helvetica" w:cs="Helvetica"/>
                <w:color w:val="000000" w:themeColor="text1"/>
                <w:sz w:val="22"/>
                <w:szCs w:val="22"/>
              </w:rPr>
              <w:t xml:space="preserve"> </w:t>
            </w:r>
          </w:p>
          <w:p w14:paraId="2E8EF622" w14:textId="556FDB61" w:rsidR="00E80F6C" w:rsidRPr="00AA768A" w:rsidRDefault="00E80F6C" w:rsidP="7F28AD98">
            <w:pPr>
              <w:jc w:val="both"/>
              <w:rPr>
                <w:rFonts w:ascii="Helvetica" w:eastAsia="Helvetica" w:hAnsi="Helvetica" w:cs="Helvetica"/>
                <w:b/>
                <w:bCs/>
                <w:color w:val="000000" w:themeColor="text1"/>
                <w:sz w:val="22"/>
                <w:szCs w:val="22"/>
              </w:rPr>
            </w:pPr>
          </w:p>
          <w:p w14:paraId="1CBD2E59" w14:textId="24562EAD" w:rsidR="00E80F6C" w:rsidRPr="00AA768A" w:rsidRDefault="56954238" w:rsidP="7F28AD98">
            <w:pPr>
              <w:jc w:val="both"/>
              <w:rPr>
                <w:rFonts w:ascii="Helvetica" w:eastAsia="Helvetica" w:hAnsi="Helvetica" w:cs="Helvetica"/>
                <w:color w:val="000000" w:themeColor="text1"/>
                <w:sz w:val="22"/>
                <w:szCs w:val="22"/>
              </w:rPr>
            </w:pPr>
            <w:r w:rsidRPr="7F28AD98">
              <w:rPr>
                <w:rFonts w:ascii="Helvetica" w:eastAsia="Helvetica" w:hAnsi="Helvetica" w:cs="Helvetica"/>
                <w:b/>
                <w:bCs/>
                <w:color w:val="000000" w:themeColor="text1"/>
                <w:sz w:val="22"/>
                <w:szCs w:val="22"/>
              </w:rPr>
              <w:t xml:space="preserve">The team at Curtis Packaging will be working with you and meeting you throughout, and there is a </w:t>
            </w:r>
            <w:r w:rsidR="715B16EB" w:rsidRPr="7F28AD98">
              <w:rPr>
                <w:rFonts w:ascii="Helvetica" w:eastAsia="Helvetica" w:hAnsi="Helvetica" w:cs="Helvetica"/>
                <w:b/>
                <w:bCs/>
                <w:color w:val="000000" w:themeColor="text1"/>
                <w:sz w:val="22"/>
                <w:szCs w:val="22"/>
              </w:rPr>
              <w:t>bursary</w:t>
            </w:r>
            <w:r w:rsidRPr="7F28AD98">
              <w:rPr>
                <w:rFonts w:ascii="Helvetica" w:eastAsia="Helvetica" w:hAnsi="Helvetica" w:cs="Helvetica"/>
                <w:b/>
                <w:bCs/>
                <w:color w:val="000000" w:themeColor="text1"/>
                <w:sz w:val="22"/>
                <w:szCs w:val="22"/>
              </w:rPr>
              <w:t xml:space="preserve"> prize given at the end of this project for the prototypes which best meet each of the briefs</w:t>
            </w:r>
            <w:r w:rsidR="16F37DAB" w:rsidRPr="7F28AD98">
              <w:rPr>
                <w:rFonts w:ascii="Helvetica" w:eastAsia="Helvetica" w:hAnsi="Helvetica" w:cs="Helvetica"/>
                <w:b/>
                <w:bCs/>
                <w:color w:val="000000" w:themeColor="text1"/>
                <w:sz w:val="22"/>
                <w:szCs w:val="22"/>
              </w:rPr>
              <w:t>.</w:t>
            </w:r>
          </w:p>
          <w:p w14:paraId="1F380258" w14:textId="57B50337" w:rsidR="00E80F6C" w:rsidRPr="00AA768A" w:rsidRDefault="00E80F6C" w:rsidP="7F28AD98">
            <w:pPr>
              <w:jc w:val="both"/>
              <w:rPr>
                <w:rFonts w:ascii="Helvetica" w:eastAsia="Helvetica" w:hAnsi="Helvetica" w:cs="Helvetica"/>
                <w:color w:val="000000" w:themeColor="text1"/>
                <w:sz w:val="22"/>
                <w:szCs w:val="22"/>
              </w:rPr>
            </w:pPr>
          </w:p>
          <w:p w14:paraId="5EFBD4F5" w14:textId="002C0308" w:rsidR="00E80F6C" w:rsidRPr="00AA768A" w:rsidRDefault="5637FB69" w:rsidP="7F28AD98">
            <w:pPr>
              <w:rPr>
                <w:rFonts w:ascii="Helvetica" w:eastAsia="Helvetica" w:hAnsi="Helvetica" w:cs="Helvetica"/>
                <w:color w:val="FF0000"/>
                <w:sz w:val="22"/>
                <w:szCs w:val="22"/>
              </w:rPr>
            </w:pPr>
            <w:r w:rsidRPr="7F28AD98">
              <w:rPr>
                <w:rFonts w:ascii="Helvetica" w:eastAsia="Helvetica" w:hAnsi="Helvetica" w:cs="Helvetica"/>
                <w:b/>
                <w:bCs/>
                <w:color w:val="FF0000"/>
                <w:sz w:val="22"/>
                <w:szCs w:val="22"/>
              </w:rPr>
              <w:t xml:space="preserve">NO SKETCHBOOK USE - PLEASE WORK ON A3 SHEETS THROUGHOUT THIS PROJECT AS </w:t>
            </w:r>
            <w:r w:rsidR="254F7D53" w:rsidRPr="7F28AD98">
              <w:rPr>
                <w:rFonts w:ascii="Helvetica" w:eastAsia="Helvetica" w:hAnsi="Helvetica" w:cs="Helvetica"/>
                <w:b/>
                <w:bCs/>
                <w:color w:val="FF0000"/>
                <w:sz w:val="22"/>
                <w:szCs w:val="22"/>
              </w:rPr>
              <w:t>THIS IS A SPECIALISM</w:t>
            </w:r>
            <w:r w:rsidRPr="7F28AD98">
              <w:rPr>
                <w:rFonts w:ascii="Helvetica" w:eastAsia="Helvetica" w:hAnsi="Helvetica" w:cs="Helvetica"/>
                <w:b/>
                <w:bCs/>
                <w:color w:val="FF0000"/>
                <w:sz w:val="22"/>
                <w:szCs w:val="22"/>
              </w:rPr>
              <w:t xml:space="preserve"> REQUIRMENT.</w:t>
            </w:r>
          </w:p>
          <w:p w14:paraId="46154FC8" w14:textId="34BDD6BB" w:rsidR="00E80F6C" w:rsidRPr="00AA768A" w:rsidRDefault="00E80F6C" w:rsidP="7F28AD98">
            <w:pPr>
              <w:rPr>
                <w:rFonts w:ascii="Helvetica" w:eastAsia="Helvetica" w:hAnsi="Helvetica" w:cs="Helvetica"/>
                <w:color w:val="000000" w:themeColor="text1"/>
                <w:sz w:val="22"/>
                <w:szCs w:val="22"/>
              </w:rPr>
            </w:pPr>
          </w:p>
          <w:p w14:paraId="5A441B1C" w14:textId="320A60BE" w:rsidR="00E80F6C" w:rsidRPr="00AA768A" w:rsidRDefault="5637FB69" w:rsidP="7F28AD98">
            <w:pPr>
              <w:rPr>
                <w:rFonts w:ascii="Helvetica" w:eastAsia="Helvetica" w:hAnsi="Helvetica" w:cs="Helvetica"/>
                <w:color w:val="000000" w:themeColor="text1"/>
                <w:sz w:val="22"/>
                <w:szCs w:val="22"/>
              </w:rPr>
            </w:pPr>
            <w:r w:rsidRPr="7F28AD98">
              <w:rPr>
                <w:rFonts w:ascii="Helvetica" w:eastAsia="Helvetica" w:hAnsi="Helvetica" w:cs="Helvetica"/>
                <w:b/>
                <w:bCs/>
                <w:color w:val="000000" w:themeColor="text1"/>
                <w:sz w:val="22"/>
                <w:szCs w:val="22"/>
              </w:rPr>
              <w:t>Each brief requires you to evidence the following:</w:t>
            </w:r>
          </w:p>
          <w:p w14:paraId="143FBC20" w14:textId="34353B71" w:rsidR="00E80F6C" w:rsidRPr="00AA768A" w:rsidRDefault="00E80F6C" w:rsidP="7F28AD98">
            <w:pPr>
              <w:rPr>
                <w:rFonts w:ascii="Helvetica" w:eastAsia="Helvetica" w:hAnsi="Helvetica" w:cs="Helvetica"/>
                <w:color w:val="000000" w:themeColor="text1"/>
                <w:sz w:val="22"/>
                <w:szCs w:val="22"/>
              </w:rPr>
            </w:pPr>
          </w:p>
          <w:p w14:paraId="6FD45177" w14:textId="5C8B977E" w:rsidR="00E80F6C" w:rsidRPr="00AA768A" w:rsidRDefault="5637FB69" w:rsidP="7F28AD98">
            <w:pPr>
              <w:pStyle w:val="ListParagraph"/>
              <w:numPr>
                <w:ilvl w:val="0"/>
                <w:numId w:val="8"/>
              </w:numPr>
              <w:tabs>
                <w:tab w:val="num" w:pos="284"/>
              </w:tabs>
              <w:rPr>
                <w:rFonts w:eastAsia="Helvetica" w:cs="Helvetica"/>
                <w:bCs w:val="0"/>
                <w:color w:val="000000" w:themeColor="text1"/>
              </w:rPr>
            </w:pPr>
            <w:r w:rsidRPr="7F28AD98">
              <w:rPr>
                <w:rFonts w:eastAsia="Helvetica" w:cs="Helvetica"/>
                <w:b/>
                <w:color w:val="000000" w:themeColor="text1"/>
              </w:rPr>
              <w:t>A3 Research Boards</w:t>
            </w:r>
          </w:p>
          <w:p w14:paraId="5943662C" w14:textId="3C848598" w:rsidR="00E80F6C" w:rsidRPr="00AA768A" w:rsidRDefault="5637FB69" w:rsidP="7F28AD98">
            <w:pPr>
              <w:pStyle w:val="ListParagraph"/>
              <w:numPr>
                <w:ilvl w:val="0"/>
                <w:numId w:val="8"/>
              </w:numPr>
              <w:tabs>
                <w:tab w:val="num" w:pos="284"/>
              </w:tabs>
              <w:rPr>
                <w:rFonts w:eastAsia="Helvetica" w:cs="Helvetica"/>
                <w:b/>
                <w:color w:val="000000" w:themeColor="text1"/>
              </w:rPr>
            </w:pPr>
            <w:r w:rsidRPr="7F28AD98">
              <w:rPr>
                <w:rFonts w:eastAsia="Helvetica" w:cs="Helvetica"/>
                <w:b/>
                <w:color w:val="000000" w:themeColor="text1"/>
              </w:rPr>
              <w:t xml:space="preserve">A3 Design </w:t>
            </w:r>
            <w:r w:rsidR="7858F545" w:rsidRPr="7F28AD98">
              <w:rPr>
                <w:rFonts w:eastAsia="Helvetica" w:cs="Helvetica"/>
                <w:b/>
                <w:color w:val="000000" w:themeColor="text1"/>
              </w:rPr>
              <w:t xml:space="preserve">and Graphics </w:t>
            </w:r>
            <w:r w:rsidRPr="7F28AD98">
              <w:rPr>
                <w:rFonts w:eastAsia="Helvetica" w:cs="Helvetica"/>
                <w:b/>
                <w:color w:val="000000" w:themeColor="text1"/>
              </w:rPr>
              <w:t>Exploration Boards</w:t>
            </w:r>
          </w:p>
          <w:p w14:paraId="2A269F96" w14:textId="13251CBE" w:rsidR="00E80F6C" w:rsidRPr="00AA768A" w:rsidRDefault="5637FB69" w:rsidP="7F28AD98">
            <w:pPr>
              <w:pStyle w:val="ListParagraph"/>
              <w:numPr>
                <w:ilvl w:val="0"/>
                <w:numId w:val="8"/>
              </w:numPr>
              <w:tabs>
                <w:tab w:val="num" w:pos="284"/>
              </w:tabs>
              <w:rPr>
                <w:rFonts w:eastAsia="Helvetica" w:cs="Helvetica"/>
                <w:bCs w:val="0"/>
                <w:color w:val="000000" w:themeColor="text1"/>
              </w:rPr>
            </w:pPr>
            <w:r w:rsidRPr="7F28AD98">
              <w:rPr>
                <w:rFonts w:eastAsia="Helvetica" w:cs="Helvetica"/>
                <w:b/>
                <w:color w:val="000000" w:themeColor="text1"/>
              </w:rPr>
              <w:t>Nets of Recommended Design Solutions</w:t>
            </w:r>
          </w:p>
          <w:p w14:paraId="43536D45" w14:textId="4D4570D3" w:rsidR="00E80F6C" w:rsidRPr="00AA768A" w:rsidRDefault="00E80F6C" w:rsidP="7F28AD98">
            <w:pPr>
              <w:rPr>
                <w:rFonts w:ascii="Helvetica" w:eastAsia="Helvetica" w:hAnsi="Helvetica" w:cs="Helvetica"/>
                <w:color w:val="000000" w:themeColor="text1"/>
                <w:sz w:val="22"/>
                <w:szCs w:val="22"/>
              </w:rPr>
            </w:pPr>
          </w:p>
          <w:p w14:paraId="55ABD6AB" w14:textId="468DA5BE" w:rsidR="00E80F6C" w:rsidRPr="00AA768A" w:rsidRDefault="5637FB69" w:rsidP="7F28AD98">
            <w:pPr>
              <w:rPr>
                <w:rFonts w:ascii="Helvetica" w:eastAsia="Helvetica" w:hAnsi="Helvetica" w:cs="Helvetica"/>
                <w:color w:val="000000" w:themeColor="text1"/>
                <w:sz w:val="22"/>
                <w:szCs w:val="22"/>
              </w:rPr>
            </w:pPr>
            <w:r w:rsidRPr="7F28AD98">
              <w:rPr>
                <w:rFonts w:ascii="Helvetica" w:eastAsia="Helvetica" w:hAnsi="Helvetica" w:cs="Helvetica"/>
                <w:b/>
                <w:bCs/>
                <w:color w:val="000000" w:themeColor="text1"/>
                <w:sz w:val="22"/>
                <w:szCs w:val="22"/>
              </w:rPr>
              <w:t>Photographic Evidence must include:</w:t>
            </w:r>
          </w:p>
          <w:p w14:paraId="3EE6CF75" w14:textId="0F67002E" w:rsidR="00E80F6C" w:rsidRPr="00AA768A" w:rsidRDefault="00E80F6C" w:rsidP="7F28AD98">
            <w:pPr>
              <w:rPr>
                <w:rFonts w:ascii="Helvetica" w:eastAsia="Helvetica" w:hAnsi="Helvetica" w:cs="Helvetica"/>
                <w:color w:val="000000" w:themeColor="text1"/>
                <w:sz w:val="22"/>
                <w:szCs w:val="22"/>
              </w:rPr>
            </w:pPr>
          </w:p>
          <w:p w14:paraId="184E8AF5" w14:textId="3A9C8A0E" w:rsidR="00E80F6C" w:rsidRPr="00AA768A" w:rsidRDefault="5637FB69" w:rsidP="7F28AD98">
            <w:pPr>
              <w:pStyle w:val="ListParagraph"/>
              <w:numPr>
                <w:ilvl w:val="0"/>
                <w:numId w:val="7"/>
              </w:numPr>
              <w:tabs>
                <w:tab w:val="num" w:pos="284"/>
              </w:tabs>
              <w:rPr>
                <w:rFonts w:eastAsia="Helvetica" w:cs="Helvetica"/>
                <w:bCs w:val="0"/>
                <w:color w:val="000000" w:themeColor="text1"/>
              </w:rPr>
            </w:pPr>
            <w:r w:rsidRPr="7F28AD98">
              <w:rPr>
                <w:rFonts w:eastAsia="Helvetica" w:cs="Helvetica"/>
                <w:b/>
                <w:color w:val="000000" w:themeColor="text1"/>
              </w:rPr>
              <w:t xml:space="preserve">Showcases of the front, back and sides of the model </w:t>
            </w:r>
          </w:p>
          <w:p w14:paraId="32FC6015" w14:textId="303C0328" w:rsidR="00E80F6C" w:rsidRPr="00AA768A" w:rsidRDefault="5637FB69" w:rsidP="7F28AD98">
            <w:pPr>
              <w:pStyle w:val="ListParagraph"/>
              <w:numPr>
                <w:ilvl w:val="0"/>
                <w:numId w:val="7"/>
              </w:numPr>
              <w:tabs>
                <w:tab w:val="num" w:pos="284"/>
              </w:tabs>
              <w:rPr>
                <w:rFonts w:eastAsia="Helvetica" w:cs="Helvetica"/>
                <w:b/>
                <w:color w:val="000000" w:themeColor="text1"/>
              </w:rPr>
            </w:pPr>
            <w:r w:rsidRPr="7F28AD98">
              <w:rPr>
                <w:rFonts w:eastAsia="Helvetica" w:cs="Helvetica"/>
                <w:b/>
                <w:color w:val="000000" w:themeColor="text1"/>
              </w:rPr>
              <w:t xml:space="preserve">Be shot on a </w:t>
            </w:r>
            <w:r w:rsidR="2EE05AEE" w:rsidRPr="7F28AD98">
              <w:rPr>
                <w:rFonts w:eastAsia="Helvetica" w:cs="Helvetica"/>
                <w:b/>
                <w:color w:val="000000" w:themeColor="text1"/>
              </w:rPr>
              <w:t xml:space="preserve">black or </w:t>
            </w:r>
            <w:r w:rsidRPr="7F28AD98">
              <w:rPr>
                <w:rFonts w:eastAsia="Helvetica" w:cs="Helvetica"/>
                <w:b/>
                <w:color w:val="000000" w:themeColor="text1"/>
              </w:rPr>
              <w:t>white background</w:t>
            </w:r>
          </w:p>
          <w:p w14:paraId="4EFB4F04" w14:textId="3FD56A1A" w:rsidR="00E80F6C" w:rsidRPr="00AA768A" w:rsidRDefault="5637FB69" w:rsidP="7F28AD98">
            <w:pPr>
              <w:pStyle w:val="ListParagraph"/>
              <w:numPr>
                <w:ilvl w:val="0"/>
                <w:numId w:val="7"/>
              </w:numPr>
              <w:tabs>
                <w:tab w:val="num" w:pos="284"/>
              </w:tabs>
              <w:rPr>
                <w:rFonts w:eastAsia="Helvetica" w:cs="Helvetica"/>
                <w:b/>
                <w:color w:val="000000" w:themeColor="text1"/>
              </w:rPr>
            </w:pPr>
            <w:r w:rsidRPr="7F28AD98">
              <w:rPr>
                <w:rFonts w:eastAsia="Helvetica" w:cs="Helvetica"/>
                <w:b/>
                <w:color w:val="000000" w:themeColor="text1"/>
              </w:rPr>
              <w:t>A maximum of 4</w:t>
            </w:r>
            <w:r w:rsidR="381B9438" w:rsidRPr="7F28AD98">
              <w:rPr>
                <w:rFonts w:eastAsia="Helvetica" w:cs="Helvetica"/>
                <w:b/>
                <w:color w:val="000000" w:themeColor="text1"/>
              </w:rPr>
              <w:t xml:space="preserve"> good quality</w:t>
            </w:r>
            <w:r w:rsidRPr="7F28AD98">
              <w:rPr>
                <w:rFonts w:eastAsia="Helvetica" w:cs="Helvetica"/>
                <w:b/>
                <w:color w:val="000000" w:themeColor="text1"/>
              </w:rPr>
              <w:t xml:space="preserve"> images for judging</w:t>
            </w:r>
          </w:p>
          <w:p w14:paraId="40D566CC" w14:textId="4ECC91A7" w:rsidR="00E80F6C" w:rsidRPr="00AA768A" w:rsidRDefault="00E80F6C" w:rsidP="7F28AD98">
            <w:pPr>
              <w:jc w:val="both"/>
              <w:rPr>
                <w:rFonts w:ascii="Helvetica" w:eastAsia="Helvetica" w:hAnsi="Helvetica" w:cs="Helvetica"/>
                <w:color w:val="000000" w:themeColor="text1"/>
                <w:spacing w:val="-2"/>
                <w:sz w:val="22"/>
                <w:szCs w:val="22"/>
                <w14:ligatures w14:val="standard"/>
                <w14:numSpacing w14:val="proportional"/>
              </w:rPr>
            </w:pPr>
          </w:p>
        </w:tc>
      </w:tr>
    </w:tbl>
    <w:p w14:paraId="7C35925C" w14:textId="77777777" w:rsidR="00457D9D" w:rsidRDefault="00457D9D" w:rsidP="3F6531B9">
      <w:pPr>
        <w:jc w:val="both"/>
        <w:rPr>
          <w:rFonts w:ascii="Helvetica" w:eastAsia="Helvetica" w:hAnsi="Helvetica" w:cs="Helvetica"/>
        </w:rPr>
      </w:pPr>
    </w:p>
    <w:tbl>
      <w:tblPr>
        <w:tblStyle w:val="TableGrid"/>
        <w:tblW w:w="0" w:type="auto"/>
        <w:tblLook w:val="04A0" w:firstRow="1" w:lastRow="0" w:firstColumn="1" w:lastColumn="0" w:noHBand="0" w:noVBand="1"/>
      </w:tblPr>
      <w:tblGrid>
        <w:gridCol w:w="10077"/>
      </w:tblGrid>
      <w:tr w:rsidR="00D947A4" w14:paraId="7E825ACF" w14:textId="77777777" w:rsidTr="7F28AD98">
        <w:trPr>
          <w:trHeight w:val="411"/>
        </w:trPr>
        <w:tc>
          <w:tcPr>
            <w:tcW w:w="10077" w:type="dxa"/>
            <w:shd w:val="clear" w:color="auto" w:fill="BFBFBF" w:themeFill="background1" w:themeFillShade="BF"/>
          </w:tcPr>
          <w:p w14:paraId="2E7FF90E" w14:textId="573DB120" w:rsidR="00D947A4" w:rsidRPr="00D947A4" w:rsidRDefault="00D947A4" w:rsidP="00D947A4">
            <w:pPr>
              <w:pStyle w:val="UALBODY"/>
              <w:rPr>
                <w:b/>
                <w:bCs/>
                <w:sz w:val="20"/>
                <w:szCs w:val="20"/>
              </w:rPr>
            </w:pPr>
            <w:r w:rsidRPr="004D1D02">
              <w:rPr>
                <w:b/>
                <w:sz w:val="28"/>
                <w:szCs w:val="28"/>
              </w:rPr>
              <w:t>Project description and additional requirements</w:t>
            </w:r>
          </w:p>
        </w:tc>
      </w:tr>
      <w:tr w:rsidR="00D947A4" w14:paraId="39A2BC2A" w14:textId="77777777" w:rsidTr="7F28AD98">
        <w:tc>
          <w:tcPr>
            <w:tcW w:w="10077" w:type="dxa"/>
          </w:tcPr>
          <w:p w14:paraId="125171D0" w14:textId="77777777" w:rsidR="00D947A4" w:rsidRPr="004D1D02" w:rsidRDefault="00D947A4" w:rsidP="00D947A4">
            <w:pPr>
              <w:pStyle w:val="UALBODY"/>
              <w:rPr>
                <w:b/>
                <w:sz w:val="24"/>
                <w:szCs w:val="24"/>
              </w:rPr>
            </w:pPr>
            <w:r w:rsidRPr="004D1D02">
              <w:rPr>
                <w:b/>
                <w:sz w:val="24"/>
                <w:szCs w:val="24"/>
              </w:rPr>
              <w:t>ALP Extended Drawing Practice:</w:t>
            </w:r>
          </w:p>
          <w:p w14:paraId="5987F674" w14:textId="77777777" w:rsidR="00D947A4" w:rsidRPr="00753B07" w:rsidRDefault="00D947A4" w:rsidP="00D947A4">
            <w:pPr>
              <w:rPr>
                <w:rFonts w:ascii="Helvetica" w:eastAsia="Helvetica" w:hAnsi="Helvetica" w:cs="Helvetica"/>
                <w:b/>
                <w:bCs/>
                <w:sz w:val="22"/>
                <w:szCs w:val="22"/>
              </w:rPr>
            </w:pPr>
            <w:r w:rsidRPr="004D1D02">
              <w:rPr>
                <w:rFonts w:ascii="Helvetica" w:eastAsia="Helvetica" w:hAnsi="Helvetica" w:cs="Helvetica"/>
                <w:b/>
                <w:sz w:val="22"/>
                <w:szCs w:val="22"/>
              </w:rPr>
              <w:t>Each week</w:t>
            </w:r>
            <w:r w:rsidRPr="004D1D02">
              <w:rPr>
                <w:rFonts w:ascii="Helvetica" w:eastAsia="Helvetica" w:hAnsi="Helvetica" w:cs="Helvetica"/>
                <w:sz w:val="22"/>
                <w:szCs w:val="22"/>
              </w:rPr>
              <w:t xml:space="preserve"> you will be given a task for your </w:t>
            </w:r>
            <w:r w:rsidRPr="004D1D02">
              <w:rPr>
                <w:rFonts w:ascii="Helvetica" w:eastAsia="Helvetica" w:hAnsi="Helvetica" w:cs="Helvetica"/>
                <w:b/>
                <w:sz w:val="22"/>
                <w:szCs w:val="22"/>
              </w:rPr>
              <w:t>1-hour ALP Session</w:t>
            </w:r>
            <w:r w:rsidRPr="004D1D02">
              <w:rPr>
                <w:rFonts w:ascii="Helvetica" w:eastAsia="Helvetica" w:hAnsi="Helvetica" w:cs="Helvetica"/>
                <w:sz w:val="22"/>
                <w:szCs w:val="22"/>
              </w:rPr>
              <w:t xml:space="preserve">. This will be an extension to your project practice, where you will be set a drawing to complete in various mediums and with different observational subjects. This should be completed in your A3 </w:t>
            </w:r>
            <w:r w:rsidRPr="00753B07">
              <w:rPr>
                <w:rFonts w:ascii="Helvetica" w:eastAsia="Helvetica" w:hAnsi="Helvetica" w:cs="Helvetica"/>
                <w:b/>
                <w:bCs/>
                <w:sz w:val="22"/>
                <w:szCs w:val="22"/>
              </w:rPr>
              <w:t>drawing sketchbook</w:t>
            </w:r>
            <w:r w:rsidRPr="004D1D02">
              <w:rPr>
                <w:rFonts w:ascii="Helvetica" w:eastAsia="Helvetica" w:hAnsi="Helvetica" w:cs="Helvetica"/>
                <w:sz w:val="22"/>
                <w:szCs w:val="22"/>
              </w:rPr>
              <w:t xml:space="preserve"> and be brought back into college every </w:t>
            </w:r>
            <w:r w:rsidRPr="00753B07">
              <w:rPr>
                <w:rFonts w:ascii="Helvetica" w:eastAsia="Helvetica" w:hAnsi="Helvetica" w:cs="Helvetica"/>
                <w:b/>
                <w:bCs/>
                <w:sz w:val="22"/>
                <w:szCs w:val="22"/>
              </w:rPr>
              <w:t xml:space="preserve">Tuesday AM (Group A) or Wednesday PM (Group B). </w:t>
            </w:r>
          </w:p>
          <w:p w14:paraId="69E2B766" w14:textId="6A4A7A60" w:rsidR="00D947A4" w:rsidRDefault="00D947A4" w:rsidP="3F6531B9">
            <w:pPr>
              <w:jc w:val="both"/>
              <w:rPr>
                <w:rFonts w:ascii="Helvetica" w:eastAsia="Helvetica" w:hAnsi="Helvetica" w:cs="Helvetica"/>
              </w:rPr>
            </w:pPr>
          </w:p>
        </w:tc>
      </w:tr>
      <w:tr w:rsidR="00D947A4" w14:paraId="47F82B1F" w14:textId="77777777" w:rsidTr="7F28AD98">
        <w:tc>
          <w:tcPr>
            <w:tcW w:w="10077" w:type="dxa"/>
          </w:tcPr>
          <w:p w14:paraId="01DB9659" w14:textId="77777777" w:rsidR="00D947A4" w:rsidRPr="004D1D02" w:rsidRDefault="00D947A4" w:rsidP="00D947A4">
            <w:pPr>
              <w:jc w:val="both"/>
              <w:rPr>
                <w:rFonts w:ascii="Helvetica" w:hAnsi="Helvetica"/>
                <w:b/>
              </w:rPr>
            </w:pPr>
            <w:r w:rsidRPr="004D1D02">
              <w:rPr>
                <w:rFonts w:ascii="Helvetica" w:hAnsi="Helvetica"/>
                <w:b/>
              </w:rPr>
              <w:lastRenderedPageBreak/>
              <w:t xml:space="preserve">Contextual Research: </w:t>
            </w:r>
          </w:p>
          <w:p w14:paraId="197BDCC7" w14:textId="32CD63C4" w:rsidR="00187324" w:rsidRDefault="00873777" w:rsidP="00D947A4">
            <w:pPr>
              <w:jc w:val="both"/>
              <w:rPr>
                <w:rFonts w:ascii="Helvetica" w:hAnsi="Helvetica"/>
                <w:sz w:val="22"/>
                <w:szCs w:val="22"/>
              </w:rPr>
            </w:pPr>
            <w:r>
              <w:rPr>
                <w:rFonts w:ascii="Helvetica" w:hAnsi="Helvetica"/>
                <w:sz w:val="22"/>
                <w:szCs w:val="22"/>
              </w:rPr>
              <w:t>You are not expected to complete Artist based research i</w:t>
            </w:r>
            <w:r w:rsidR="00D947A4" w:rsidRPr="004D1D02">
              <w:rPr>
                <w:rFonts w:ascii="Helvetica" w:hAnsi="Helvetica"/>
                <w:sz w:val="22"/>
                <w:szCs w:val="22"/>
              </w:rPr>
              <w:t>n this project</w:t>
            </w:r>
            <w:r>
              <w:rPr>
                <w:rFonts w:ascii="Helvetica" w:hAnsi="Helvetica"/>
                <w:sz w:val="22"/>
                <w:szCs w:val="22"/>
              </w:rPr>
              <w:t xml:space="preserve">. However, please complete all required research sheets, and </w:t>
            </w:r>
            <w:r w:rsidR="00210EDD">
              <w:rPr>
                <w:rFonts w:ascii="Helvetica" w:hAnsi="Helvetica"/>
                <w:sz w:val="22"/>
                <w:szCs w:val="22"/>
              </w:rPr>
              <w:t>independently r</w:t>
            </w:r>
            <w:r w:rsidR="00D947A4" w:rsidRPr="004D1D02">
              <w:rPr>
                <w:rFonts w:ascii="Helvetica" w:hAnsi="Helvetica"/>
                <w:sz w:val="22"/>
                <w:szCs w:val="22"/>
              </w:rPr>
              <w:t>esearch</w:t>
            </w:r>
            <w:r w:rsidR="00210EDD">
              <w:rPr>
                <w:rFonts w:ascii="Helvetica" w:hAnsi="Helvetica"/>
                <w:sz w:val="22"/>
                <w:szCs w:val="22"/>
              </w:rPr>
              <w:t xml:space="preserve"> elements of sustainability</w:t>
            </w:r>
            <w:r w:rsidR="00187324">
              <w:rPr>
                <w:rFonts w:ascii="Helvetica" w:hAnsi="Helvetica"/>
                <w:sz w:val="22"/>
                <w:szCs w:val="22"/>
              </w:rPr>
              <w:t xml:space="preserve"> with the type of materials being used in this project</w:t>
            </w:r>
            <w:r w:rsidR="00210EDD">
              <w:rPr>
                <w:rFonts w:ascii="Helvetica" w:hAnsi="Helvetica"/>
                <w:sz w:val="22"/>
                <w:szCs w:val="22"/>
              </w:rPr>
              <w:t xml:space="preserve">, </w:t>
            </w:r>
            <w:r w:rsidR="00187324">
              <w:rPr>
                <w:rFonts w:ascii="Helvetica" w:hAnsi="Helvetica"/>
                <w:sz w:val="22"/>
                <w:szCs w:val="22"/>
              </w:rPr>
              <w:t xml:space="preserve">any mood board inspiration, and your initial packaging research. </w:t>
            </w:r>
          </w:p>
          <w:p w14:paraId="6250F55D" w14:textId="77777777" w:rsidR="00187324" w:rsidRDefault="00187324" w:rsidP="00D947A4">
            <w:pPr>
              <w:jc w:val="both"/>
              <w:rPr>
                <w:rFonts w:ascii="Helvetica" w:hAnsi="Helvetica"/>
                <w:sz w:val="22"/>
                <w:szCs w:val="22"/>
              </w:rPr>
            </w:pPr>
          </w:p>
          <w:p w14:paraId="0A2E218F" w14:textId="550C47F1" w:rsidR="00D947A4" w:rsidRDefault="46380C7E" w:rsidP="00187324">
            <w:pPr>
              <w:jc w:val="both"/>
              <w:rPr>
                <w:rFonts w:ascii="Helvetica" w:hAnsi="Helvetica"/>
                <w:sz w:val="22"/>
                <w:szCs w:val="22"/>
              </w:rPr>
            </w:pPr>
            <w:r w:rsidRPr="7F28AD98">
              <w:rPr>
                <w:rFonts w:ascii="Helvetica" w:hAnsi="Helvetica"/>
                <w:sz w:val="22"/>
                <w:szCs w:val="22"/>
              </w:rPr>
              <w:t xml:space="preserve">Understanding the value of independent research </w:t>
            </w:r>
            <w:r w:rsidR="3CE03EB9" w:rsidRPr="7F28AD98">
              <w:rPr>
                <w:rFonts w:ascii="Helvetica" w:hAnsi="Helvetica"/>
                <w:sz w:val="22"/>
                <w:szCs w:val="22"/>
              </w:rPr>
              <w:t xml:space="preserve">is vital to passing each </w:t>
            </w:r>
            <w:r w:rsidR="28981537" w:rsidRPr="7F28AD98">
              <w:rPr>
                <w:rFonts w:ascii="Helvetica" w:hAnsi="Helvetica"/>
                <w:sz w:val="22"/>
                <w:szCs w:val="22"/>
              </w:rPr>
              <w:t>p</w:t>
            </w:r>
            <w:r w:rsidR="56526007" w:rsidRPr="7F28AD98">
              <w:rPr>
                <w:rFonts w:ascii="Helvetica" w:hAnsi="Helvetica"/>
                <w:sz w:val="22"/>
                <w:szCs w:val="22"/>
              </w:rPr>
              <w:t>roject and</w:t>
            </w:r>
            <w:r w:rsidR="3CE03EB9" w:rsidRPr="7F28AD98">
              <w:rPr>
                <w:rFonts w:ascii="Helvetica" w:hAnsi="Helvetica"/>
                <w:sz w:val="22"/>
                <w:szCs w:val="22"/>
              </w:rPr>
              <w:t xml:space="preserve"> should be completed </w:t>
            </w:r>
            <w:r w:rsidRPr="7F28AD98">
              <w:rPr>
                <w:rFonts w:ascii="Helvetica" w:hAnsi="Helvetica"/>
                <w:sz w:val="22"/>
                <w:szCs w:val="22"/>
              </w:rPr>
              <w:t>more</w:t>
            </w:r>
            <w:r w:rsidR="3CE03EB9" w:rsidRPr="7F28AD98">
              <w:rPr>
                <w:rFonts w:ascii="Helvetica" w:hAnsi="Helvetica"/>
                <w:sz w:val="22"/>
                <w:szCs w:val="22"/>
              </w:rPr>
              <w:t xml:space="preserve"> as the year progresses as an extension to your practice and contextual understanding. </w:t>
            </w:r>
            <w:r w:rsidR="15EEFC43" w:rsidRPr="7F28AD98">
              <w:rPr>
                <w:rFonts w:ascii="Helvetica" w:hAnsi="Helvetica"/>
                <w:b/>
                <w:bCs/>
                <w:sz w:val="22"/>
                <w:szCs w:val="22"/>
              </w:rPr>
              <w:t>Please use the links on this brief for starting points.</w:t>
            </w:r>
            <w:r w:rsidR="15EEFC43" w:rsidRPr="7F28AD98">
              <w:rPr>
                <w:rFonts w:ascii="Helvetica" w:hAnsi="Helvetica"/>
                <w:sz w:val="22"/>
                <w:szCs w:val="22"/>
              </w:rPr>
              <w:t xml:space="preserve"> </w:t>
            </w:r>
          </w:p>
          <w:p w14:paraId="77385A96" w14:textId="6E2B321B" w:rsidR="00187324" w:rsidRPr="00187324" w:rsidRDefault="00187324" w:rsidP="00187324">
            <w:pPr>
              <w:jc w:val="both"/>
              <w:rPr>
                <w:rFonts w:ascii="Helvetica" w:hAnsi="Helvetica"/>
                <w:sz w:val="22"/>
                <w:szCs w:val="22"/>
              </w:rPr>
            </w:pPr>
          </w:p>
        </w:tc>
      </w:tr>
      <w:tr w:rsidR="00D947A4" w14:paraId="1B77CEE6" w14:textId="77777777" w:rsidTr="7F28AD98">
        <w:tc>
          <w:tcPr>
            <w:tcW w:w="10077" w:type="dxa"/>
          </w:tcPr>
          <w:p w14:paraId="5E490D2B" w14:textId="3750F555" w:rsidR="00D947A4" w:rsidRPr="004D1D02" w:rsidRDefault="00D947A4" w:rsidP="00D947A4">
            <w:pPr>
              <w:rPr>
                <w:rFonts w:ascii="Helvetica" w:hAnsi="Helvetica"/>
                <w:b/>
              </w:rPr>
            </w:pPr>
            <w:r w:rsidRPr="004D1D02">
              <w:rPr>
                <w:rFonts w:ascii="Helvetica" w:hAnsi="Helvetica"/>
                <w:b/>
              </w:rPr>
              <w:t xml:space="preserve">Digital </w:t>
            </w:r>
            <w:r w:rsidR="00314E74" w:rsidRPr="004D1D02">
              <w:rPr>
                <w:rFonts w:ascii="Helvetica" w:hAnsi="Helvetica"/>
                <w:b/>
              </w:rPr>
              <w:t>P</w:t>
            </w:r>
            <w:r w:rsidRPr="004D1D02">
              <w:rPr>
                <w:rFonts w:ascii="Helvetica" w:hAnsi="Helvetica"/>
                <w:b/>
              </w:rPr>
              <w:t xml:space="preserve">ortfolio </w:t>
            </w:r>
            <w:r w:rsidR="00314E74" w:rsidRPr="004D1D02">
              <w:rPr>
                <w:rFonts w:ascii="Helvetica" w:hAnsi="Helvetica"/>
                <w:b/>
              </w:rPr>
              <w:t xml:space="preserve">submission </w:t>
            </w:r>
            <w:r w:rsidRPr="004D1D02">
              <w:rPr>
                <w:rFonts w:ascii="Helvetica" w:hAnsi="Helvetica"/>
                <w:b/>
              </w:rPr>
              <w:t xml:space="preserve">on PowerPoint and WIX: </w:t>
            </w:r>
          </w:p>
          <w:p w14:paraId="338B0CA1" w14:textId="77777777" w:rsidR="00D947A4" w:rsidRDefault="00D947A4" w:rsidP="00D947A4">
            <w:pPr>
              <w:rPr>
                <w:rFonts w:ascii="Helvetica" w:hAnsi="Helvetica"/>
                <w:b/>
                <w:bCs/>
              </w:rPr>
            </w:pPr>
          </w:p>
          <w:p w14:paraId="78704670" w14:textId="725E0502" w:rsidR="00D947A4" w:rsidRPr="004D1D02" w:rsidRDefault="00D947A4" w:rsidP="00D947A4">
            <w:pPr>
              <w:rPr>
                <w:rFonts w:ascii="Helvetica" w:hAnsi="Helvetica"/>
                <w:sz w:val="22"/>
                <w:szCs w:val="22"/>
              </w:rPr>
            </w:pPr>
            <w:r w:rsidRPr="004D1D02">
              <w:rPr>
                <w:rFonts w:ascii="Helvetica" w:hAnsi="Helvetica"/>
                <w:sz w:val="22"/>
                <w:szCs w:val="22"/>
              </w:rPr>
              <w:t xml:space="preserve">Add digital images of </w:t>
            </w:r>
            <w:r w:rsidRPr="004D1D02">
              <w:rPr>
                <w:rFonts w:ascii="Helvetica" w:hAnsi="Helvetica"/>
                <w:b/>
                <w:sz w:val="22"/>
                <w:szCs w:val="22"/>
              </w:rPr>
              <w:t xml:space="preserve">all your worksheets </w:t>
            </w:r>
            <w:r w:rsidRPr="004D1D02">
              <w:rPr>
                <w:rFonts w:ascii="Helvetica" w:hAnsi="Helvetica"/>
                <w:sz w:val="22"/>
                <w:szCs w:val="22"/>
              </w:rPr>
              <w:t xml:space="preserve">onto a </w:t>
            </w:r>
            <w:r w:rsidRPr="004D1D02">
              <w:rPr>
                <w:rFonts w:ascii="Helvetica" w:hAnsi="Helvetica"/>
                <w:b/>
                <w:sz w:val="22"/>
                <w:szCs w:val="22"/>
              </w:rPr>
              <w:t>PowerPoint Presentation</w:t>
            </w:r>
            <w:r w:rsidRPr="004D1D02">
              <w:rPr>
                <w:rFonts w:ascii="Helvetica" w:hAnsi="Helvetica"/>
                <w:sz w:val="22"/>
                <w:szCs w:val="22"/>
              </w:rPr>
              <w:t xml:space="preserve">. You may take photos of </w:t>
            </w:r>
            <w:r w:rsidR="00163D50">
              <w:rPr>
                <w:rFonts w:ascii="Helvetica" w:hAnsi="Helvetica"/>
                <w:sz w:val="22"/>
                <w:szCs w:val="22"/>
              </w:rPr>
              <w:t>worksheets</w:t>
            </w:r>
            <w:r w:rsidRPr="004D1D02">
              <w:rPr>
                <w:rFonts w:ascii="Helvetica" w:hAnsi="Helvetica"/>
                <w:sz w:val="22"/>
                <w:szCs w:val="22"/>
              </w:rPr>
              <w:t xml:space="preserve"> that are already annotated, or you can add typed annotation around your images on each slide. </w:t>
            </w:r>
          </w:p>
          <w:p w14:paraId="064B419C" w14:textId="77777777" w:rsidR="00D947A4" w:rsidRPr="004D1D02" w:rsidRDefault="00D947A4" w:rsidP="00D947A4">
            <w:pPr>
              <w:rPr>
                <w:rFonts w:ascii="Helvetica" w:hAnsi="Helvetica"/>
                <w:sz w:val="22"/>
                <w:szCs w:val="22"/>
              </w:rPr>
            </w:pPr>
          </w:p>
          <w:p w14:paraId="1020A829" w14:textId="33C3323A" w:rsidR="00D947A4" w:rsidRPr="004D1D02" w:rsidRDefault="00D947A4" w:rsidP="00D947A4">
            <w:pPr>
              <w:rPr>
                <w:rFonts w:ascii="Helvetica" w:hAnsi="Helvetica"/>
                <w:sz w:val="22"/>
                <w:szCs w:val="22"/>
              </w:rPr>
            </w:pPr>
            <w:r w:rsidRPr="004D1D02">
              <w:rPr>
                <w:rFonts w:ascii="Helvetica" w:hAnsi="Helvetica"/>
                <w:sz w:val="22"/>
                <w:szCs w:val="22"/>
              </w:rPr>
              <w:t xml:space="preserve">You will then be uploading screenshot images of each of your PowerPoint slides to your </w:t>
            </w:r>
            <w:r w:rsidRPr="004D1D02">
              <w:rPr>
                <w:rFonts w:ascii="Helvetica" w:hAnsi="Helvetica"/>
                <w:b/>
                <w:sz w:val="22"/>
                <w:szCs w:val="22"/>
              </w:rPr>
              <w:t xml:space="preserve">WIX Digital Portfolios. </w:t>
            </w:r>
            <w:r w:rsidRPr="004D1D02">
              <w:rPr>
                <w:rFonts w:ascii="Helvetica" w:hAnsi="Helvetica"/>
                <w:sz w:val="22"/>
                <w:szCs w:val="22"/>
              </w:rPr>
              <w:t xml:space="preserve">This will be explained and demonstrated to you </w:t>
            </w:r>
            <w:r w:rsidR="00163D50">
              <w:rPr>
                <w:rFonts w:ascii="Helvetica" w:hAnsi="Helvetica"/>
                <w:sz w:val="22"/>
                <w:szCs w:val="22"/>
              </w:rPr>
              <w:t xml:space="preserve">again </w:t>
            </w:r>
            <w:r w:rsidRPr="004D1D02">
              <w:rPr>
                <w:rFonts w:ascii="Helvetica" w:hAnsi="Helvetica"/>
                <w:sz w:val="22"/>
                <w:szCs w:val="22"/>
              </w:rPr>
              <w:t xml:space="preserve">in your studio sessions. </w:t>
            </w:r>
          </w:p>
          <w:p w14:paraId="4FDFDFFF" w14:textId="77777777" w:rsidR="00D947A4" w:rsidRPr="004D1D02" w:rsidRDefault="00D947A4" w:rsidP="00D947A4">
            <w:pPr>
              <w:rPr>
                <w:rFonts w:ascii="Helvetica" w:hAnsi="Helvetica"/>
                <w:sz w:val="22"/>
                <w:szCs w:val="22"/>
              </w:rPr>
            </w:pPr>
          </w:p>
          <w:p w14:paraId="77DBA370" w14:textId="77777777" w:rsidR="00D947A4" w:rsidRDefault="00D947A4" w:rsidP="00D947A4">
            <w:pPr>
              <w:rPr>
                <w:rFonts w:ascii="Helvetica" w:hAnsi="Helvetica"/>
                <w:sz w:val="22"/>
                <w:szCs w:val="22"/>
              </w:rPr>
            </w:pPr>
            <w:r w:rsidRPr="004D1D02">
              <w:rPr>
                <w:rFonts w:ascii="Helvetica" w:hAnsi="Helvetica"/>
                <w:b/>
                <w:sz w:val="22"/>
                <w:szCs w:val="22"/>
              </w:rPr>
              <w:t xml:space="preserve">This is your format for presentation </w:t>
            </w:r>
            <w:r w:rsidRPr="004D1D02">
              <w:rPr>
                <w:rFonts w:ascii="Helvetica" w:hAnsi="Helvetica"/>
                <w:sz w:val="22"/>
                <w:szCs w:val="22"/>
              </w:rPr>
              <w:t xml:space="preserve">so care and attention should be paid to the layout of your pages, the size and quality of your images and making an impact to your audience. Ensure that you have an overall look that represents you as an evolving creative practitioner, </w:t>
            </w:r>
            <w:r w:rsidR="006E424A" w:rsidRPr="004D1D02">
              <w:rPr>
                <w:rFonts w:ascii="Helvetica" w:hAnsi="Helvetica"/>
                <w:sz w:val="22"/>
                <w:szCs w:val="22"/>
              </w:rPr>
              <w:t>artist,</w:t>
            </w:r>
            <w:r w:rsidRPr="004D1D02">
              <w:rPr>
                <w:rFonts w:ascii="Helvetica" w:hAnsi="Helvetica"/>
                <w:sz w:val="22"/>
                <w:szCs w:val="22"/>
              </w:rPr>
              <w:t xml:space="preserve"> or designer. </w:t>
            </w:r>
          </w:p>
          <w:p w14:paraId="609DA961" w14:textId="59CF1168" w:rsidR="00D947A4" w:rsidRPr="00D947A4" w:rsidRDefault="00D947A4" w:rsidP="00D947A4">
            <w:pPr>
              <w:rPr>
                <w:rFonts w:ascii="Helvetica" w:hAnsi="Helvetica"/>
              </w:rPr>
            </w:pPr>
          </w:p>
        </w:tc>
      </w:tr>
      <w:tr w:rsidR="00D947A4" w14:paraId="07905743" w14:textId="77777777" w:rsidTr="7F28AD98">
        <w:tc>
          <w:tcPr>
            <w:tcW w:w="10077" w:type="dxa"/>
          </w:tcPr>
          <w:p w14:paraId="40FCC5A9" w14:textId="263AE8A9" w:rsidR="00166F8B" w:rsidRDefault="00166F8B" w:rsidP="00D947A4">
            <w:pPr>
              <w:pStyle w:val="UALBODY"/>
              <w:rPr>
                <w:b/>
                <w:bCs/>
                <w:sz w:val="24"/>
                <w:szCs w:val="24"/>
              </w:rPr>
            </w:pPr>
            <w:r>
              <w:rPr>
                <w:b/>
                <w:bCs/>
                <w:sz w:val="24"/>
                <w:szCs w:val="24"/>
              </w:rPr>
              <w:t xml:space="preserve">Trips and </w:t>
            </w:r>
            <w:r w:rsidR="00D947A4" w:rsidRPr="004D1D02">
              <w:rPr>
                <w:b/>
                <w:bCs/>
                <w:sz w:val="24"/>
                <w:szCs w:val="24"/>
              </w:rPr>
              <w:t xml:space="preserve">Workshops for this project: </w:t>
            </w:r>
          </w:p>
          <w:p w14:paraId="4D064574" w14:textId="5B8EF1C6" w:rsidR="00166F8B" w:rsidRDefault="2D9F7275" w:rsidP="00D947A4">
            <w:pPr>
              <w:pStyle w:val="UALBODY"/>
              <w:rPr>
                <w:b/>
                <w:bCs/>
                <w:sz w:val="24"/>
                <w:szCs w:val="24"/>
              </w:rPr>
            </w:pPr>
            <w:r w:rsidRPr="1C54F8AF">
              <w:rPr>
                <w:b/>
                <w:bCs/>
                <w:sz w:val="24"/>
                <w:szCs w:val="24"/>
              </w:rPr>
              <w:t xml:space="preserve">Trip to </w:t>
            </w:r>
            <w:r w:rsidR="00163D50">
              <w:rPr>
                <w:b/>
                <w:bCs/>
                <w:sz w:val="24"/>
                <w:szCs w:val="24"/>
              </w:rPr>
              <w:t>Curtis Packaging</w:t>
            </w:r>
            <w:r w:rsidR="0C05F011" w:rsidRPr="1C54F8AF">
              <w:rPr>
                <w:b/>
                <w:bCs/>
                <w:sz w:val="24"/>
                <w:szCs w:val="24"/>
              </w:rPr>
              <w:t>, Redhill</w:t>
            </w:r>
            <w:r w:rsidR="01EC30FF" w:rsidRPr="1C54F8AF">
              <w:rPr>
                <w:b/>
                <w:bCs/>
                <w:sz w:val="24"/>
                <w:szCs w:val="24"/>
              </w:rPr>
              <w:t>:</w:t>
            </w:r>
          </w:p>
          <w:p w14:paraId="4C37122C" w14:textId="2FDE6AE5" w:rsidR="00166F8B" w:rsidRPr="00B307FF" w:rsidRDefault="061A1B05" w:rsidP="002B36C3">
            <w:pPr>
              <w:pStyle w:val="UALBODY"/>
              <w:spacing w:line="276" w:lineRule="auto"/>
              <w:rPr>
                <w:sz w:val="22"/>
                <w:szCs w:val="22"/>
              </w:rPr>
            </w:pPr>
            <w:r w:rsidRPr="7F28AD98">
              <w:rPr>
                <w:sz w:val="22"/>
                <w:szCs w:val="22"/>
              </w:rPr>
              <w:t xml:space="preserve">As part of this project, we will be taking a trip </w:t>
            </w:r>
            <w:r w:rsidR="1AD37EC2" w:rsidRPr="7F28AD98">
              <w:rPr>
                <w:sz w:val="22"/>
                <w:szCs w:val="22"/>
              </w:rPr>
              <w:t>to Curtis Packaging</w:t>
            </w:r>
            <w:r w:rsidR="2921EB3E" w:rsidRPr="7F28AD98">
              <w:rPr>
                <w:sz w:val="22"/>
                <w:szCs w:val="22"/>
              </w:rPr>
              <w:t xml:space="preserve"> in </w:t>
            </w:r>
            <w:r w:rsidR="200DA8E7" w:rsidRPr="7F28AD98">
              <w:rPr>
                <w:sz w:val="22"/>
                <w:szCs w:val="22"/>
              </w:rPr>
              <w:t xml:space="preserve">Redhill, as </w:t>
            </w:r>
            <w:r w:rsidR="2918D6F8" w:rsidRPr="7F28AD98">
              <w:rPr>
                <w:sz w:val="22"/>
                <w:szCs w:val="22"/>
              </w:rPr>
              <w:t xml:space="preserve">this will be your industry encounter within the theme of </w:t>
            </w:r>
            <w:r w:rsidR="1AD37EC2" w:rsidRPr="7F28AD98">
              <w:rPr>
                <w:sz w:val="22"/>
                <w:szCs w:val="22"/>
              </w:rPr>
              <w:t>Graphic and Product</w:t>
            </w:r>
            <w:r w:rsidR="2918D6F8" w:rsidRPr="7F28AD98">
              <w:rPr>
                <w:sz w:val="22"/>
                <w:szCs w:val="22"/>
              </w:rPr>
              <w:t xml:space="preserve"> Design and Communication</w:t>
            </w:r>
            <w:r w:rsidR="5ED13536" w:rsidRPr="7F28AD98">
              <w:rPr>
                <w:sz w:val="22"/>
                <w:szCs w:val="22"/>
              </w:rPr>
              <w:t>. There will be direct c</w:t>
            </w:r>
            <w:r w:rsidR="5E9BE2CF" w:rsidRPr="7F28AD98">
              <w:rPr>
                <w:sz w:val="22"/>
                <w:szCs w:val="22"/>
              </w:rPr>
              <w:t>ommunication</w:t>
            </w:r>
            <w:r w:rsidR="2E378C5C" w:rsidRPr="7F28AD98">
              <w:rPr>
                <w:sz w:val="22"/>
                <w:szCs w:val="22"/>
              </w:rPr>
              <w:t xml:space="preserve"> onsite</w:t>
            </w:r>
            <w:r w:rsidR="5ED13536" w:rsidRPr="7F28AD98">
              <w:rPr>
                <w:sz w:val="22"/>
                <w:szCs w:val="22"/>
              </w:rPr>
              <w:t xml:space="preserve"> to give you valuable </w:t>
            </w:r>
            <w:r w:rsidR="75B7FD85" w:rsidRPr="7F28AD98">
              <w:rPr>
                <w:sz w:val="22"/>
                <w:szCs w:val="22"/>
              </w:rPr>
              <w:t xml:space="preserve">industry </w:t>
            </w:r>
            <w:r w:rsidR="5ED13536" w:rsidRPr="7F28AD98">
              <w:rPr>
                <w:sz w:val="22"/>
                <w:szCs w:val="22"/>
              </w:rPr>
              <w:t xml:space="preserve">experience </w:t>
            </w:r>
            <w:r w:rsidR="5E9BE2CF" w:rsidRPr="7F28AD98">
              <w:rPr>
                <w:sz w:val="22"/>
                <w:szCs w:val="22"/>
              </w:rPr>
              <w:t>of creative brief expectations</w:t>
            </w:r>
            <w:r w:rsidR="6CEA1476" w:rsidRPr="7F28AD98">
              <w:rPr>
                <w:sz w:val="22"/>
                <w:szCs w:val="22"/>
              </w:rPr>
              <w:t xml:space="preserve"> </w:t>
            </w:r>
            <w:r w:rsidR="5E9BE2CF" w:rsidRPr="7F28AD98">
              <w:rPr>
                <w:sz w:val="22"/>
                <w:szCs w:val="22"/>
              </w:rPr>
              <w:t>when working with a client</w:t>
            </w:r>
            <w:r w:rsidR="75B7FD85" w:rsidRPr="7F28AD98">
              <w:rPr>
                <w:sz w:val="22"/>
                <w:szCs w:val="22"/>
              </w:rPr>
              <w:t xml:space="preserve">, which is a vital understanding of the creative </w:t>
            </w:r>
            <w:r w:rsidR="5E9BE2CF" w:rsidRPr="7F28AD98">
              <w:rPr>
                <w:sz w:val="22"/>
                <w:szCs w:val="22"/>
              </w:rPr>
              <w:t>industries</w:t>
            </w:r>
            <w:r w:rsidR="75B7FD85" w:rsidRPr="7F28AD98">
              <w:rPr>
                <w:sz w:val="22"/>
                <w:szCs w:val="22"/>
              </w:rPr>
              <w:t xml:space="preserve">. </w:t>
            </w:r>
            <w:r w:rsidR="06AC99B5" w:rsidRPr="7F28AD98">
              <w:rPr>
                <w:sz w:val="22"/>
                <w:szCs w:val="22"/>
              </w:rPr>
              <w:t xml:space="preserve">You will also be shown professional standard machinery and safe working practices within the field of Graphic and Product Design industries. </w:t>
            </w:r>
          </w:p>
          <w:p w14:paraId="42FF84A8" w14:textId="77777777" w:rsidR="00166F8B" w:rsidRPr="0008276F" w:rsidRDefault="00166F8B" w:rsidP="00D947A4">
            <w:pPr>
              <w:pStyle w:val="UALBODY"/>
              <w:rPr>
                <w:b/>
                <w:bCs/>
                <w:sz w:val="10"/>
                <w:szCs w:val="10"/>
              </w:rPr>
            </w:pPr>
          </w:p>
          <w:p w14:paraId="1962A34A" w14:textId="2D4DFFC8" w:rsidR="00D947A4" w:rsidRPr="006E1D8F" w:rsidRDefault="00707C7D" w:rsidP="7F28AD98">
            <w:pPr>
              <w:pStyle w:val="UALBODY"/>
              <w:rPr>
                <w:b/>
                <w:bCs/>
                <w:sz w:val="22"/>
                <w:szCs w:val="22"/>
              </w:rPr>
            </w:pPr>
            <w:r w:rsidRPr="7F28AD98">
              <w:rPr>
                <w:b/>
                <w:bCs/>
                <w:sz w:val="22"/>
                <w:szCs w:val="22"/>
              </w:rPr>
              <w:t xml:space="preserve">There will be opportunities to work in Print and </w:t>
            </w:r>
            <w:r w:rsidR="3CE03EB9" w:rsidRPr="7F28AD98">
              <w:rPr>
                <w:b/>
                <w:bCs/>
                <w:sz w:val="22"/>
                <w:szCs w:val="22"/>
              </w:rPr>
              <w:t>3D</w:t>
            </w:r>
            <w:r w:rsidR="3AA84532" w:rsidRPr="7F28AD98">
              <w:rPr>
                <w:b/>
                <w:bCs/>
                <w:sz w:val="22"/>
                <w:szCs w:val="22"/>
              </w:rPr>
              <w:t xml:space="preserve"> Workshop</w:t>
            </w:r>
            <w:r w:rsidRPr="7F28AD98">
              <w:rPr>
                <w:b/>
                <w:bCs/>
                <w:sz w:val="22"/>
                <w:szCs w:val="22"/>
              </w:rPr>
              <w:t xml:space="preserve">s independently now, so please begin to use these facilities to assist your practice and designs. </w:t>
            </w:r>
          </w:p>
          <w:p w14:paraId="5CDBA9B6" w14:textId="77777777" w:rsidR="00D947A4" w:rsidRPr="004D1D02" w:rsidRDefault="00D947A4" w:rsidP="00D947A4">
            <w:pPr>
              <w:spacing w:line="259" w:lineRule="auto"/>
              <w:rPr>
                <w:rFonts w:ascii="Helvetica" w:eastAsia="Helvetica" w:hAnsi="Helvetica" w:cs="Helvetica"/>
                <w:sz w:val="22"/>
                <w:szCs w:val="22"/>
              </w:rPr>
            </w:pPr>
          </w:p>
          <w:p w14:paraId="1A99564C" w14:textId="6764A335" w:rsidR="00D947A4" w:rsidRPr="00707C7D" w:rsidRDefault="00D947A4" w:rsidP="00707C7D">
            <w:pPr>
              <w:spacing w:line="259" w:lineRule="auto"/>
              <w:rPr>
                <w:rFonts w:ascii="Helvetica" w:eastAsia="Helvetica" w:hAnsi="Helvetica" w:cs="Helvetica"/>
                <w:sz w:val="22"/>
                <w:szCs w:val="22"/>
              </w:rPr>
            </w:pPr>
            <w:r w:rsidRPr="1B2DD40C">
              <w:rPr>
                <w:rFonts w:ascii="Helvetica" w:eastAsia="Helvetica" w:hAnsi="Helvetica" w:cs="Helvetica"/>
                <w:b/>
                <w:bCs/>
                <w:sz w:val="22"/>
                <w:szCs w:val="22"/>
              </w:rPr>
              <w:t xml:space="preserve">Sustainability </w:t>
            </w:r>
            <w:r w:rsidRPr="1B2DD40C">
              <w:rPr>
                <w:rFonts w:ascii="Helvetica" w:eastAsia="Helvetica" w:hAnsi="Helvetica" w:cs="Helvetica"/>
                <w:sz w:val="22"/>
                <w:szCs w:val="22"/>
              </w:rPr>
              <w:t xml:space="preserve">should be considered </w:t>
            </w:r>
            <w:r w:rsidR="00707C7D">
              <w:rPr>
                <w:rFonts w:ascii="Helvetica" w:eastAsia="Helvetica" w:hAnsi="Helvetica" w:cs="Helvetica"/>
                <w:sz w:val="22"/>
                <w:szCs w:val="22"/>
              </w:rPr>
              <w:t xml:space="preserve">completely in this project, </w:t>
            </w:r>
            <w:r w:rsidRPr="1B2DD40C">
              <w:rPr>
                <w:rFonts w:ascii="Helvetica" w:eastAsia="Helvetica" w:hAnsi="Helvetica" w:cs="Helvetica"/>
                <w:sz w:val="22"/>
                <w:szCs w:val="22"/>
              </w:rPr>
              <w:t>so please mention this and try to find products to use that meet this.</w:t>
            </w:r>
          </w:p>
        </w:tc>
      </w:tr>
    </w:tbl>
    <w:p w14:paraId="40256D2F" w14:textId="62CD9AB6" w:rsidR="385BF9C7" w:rsidRDefault="385BF9C7" w:rsidP="385BF9C7">
      <w:pPr>
        <w:ind w:hanging="720"/>
        <w:jc w:val="both"/>
        <w:rPr>
          <w:rFonts w:ascii="Helvetica" w:eastAsia="Helvetica" w:hAnsi="Helvetica" w:cs="Helvetica"/>
        </w:rPr>
      </w:pPr>
    </w:p>
    <w:tbl>
      <w:tblPr>
        <w:tblStyle w:val="TableGrid"/>
        <w:tblW w:w="0" w:type="auto"/>
        <w:tblLook w:val="04A0" w:firstRow="1" w:lastRow="0" w:firstColumn="1" w:lastColumn="0" w:noHBand="0" w:noVBand="1"/>
      </w:tblPr>
      <w:tblGrid>
        <w:gridCol w:w="10077"/>
      </w:tblGrid>
      <w:tr w:rsidR="00CC6823" w14:paraId="486FCC04" w14:textId="77777777" w:rsidTr="7F28AD98">
        <w:tc>
          <w:tcPr>
            <w:tcW w:w="10077" w:type="dxa"/>
            <w:shd w:val="clear" w:color="auto" w:fill="BFBFBF" w:themeFill="background1" w:themeFillShade="BF"/>
          </w:tcPr>
          <w:p w14:paraId="34875FB7" w14:textId="1C80B0AA" w:rsidR="00CC6823" w:rsidRPr="00314E74" w:rsidRDefault="00314E74" w:rsidP="00314E74">
            <w:pPr>
              <w:pStyle w:val="UALBODY"/>
              <w:rPr>
                <w:b/>
                <w:bCs/>
                <w:sz w:val="28"/>
                <w:szCs w:val="28"/>
              </w:rPr>
            </w:pPr>
            <w:r w:rsidRPr="00837A3C">
              <w:rPr>
                <w:b/>
                <w:sz w:val="28"/>
                <w:szCs w:val="28"/>
              </w:rPr>
              <w:t>Project Tasks:</w:t>
            </w:r>
          </w:p>
        </w:tc>
      </w:tr>
      <w:tr w:rsidR="00CC6823" w14:paraId="0D500C53" w14:textId="77777777" w:rsidTr="7F28AD98">
        <w:tc>
          <w:tcPr>
            <w:tcW w:w="10077" w:type="dxa"/>
          </w:tcPr>
          <w:p w14:paraId="37C3DE0B" w14:textId="560E40B3" w:rsidR="00BF5DEE" w:rsidRPr="00064428" w:rsidRDefault="5409A3EE" w:rsidP="7F28AD98">
            <w:pPr>
              <w:rPr>
                <w:rFonts w:ascii="Helvetica" w:eastAsia="Helvetica" w:hAnsi="Helvetica" w:cs="Helvetica"/>
                <w:b/>
                <w:bCs/>
                <w:sz w:val="22"/>
                <w:szCs w:val="22"/>
              </w:rPr>
            </w:pPr>
            <w:r w:rsidRPr="7F28AD98">
              <w:rPr>
                <w:rFonts w:ascii="Helvetica" w:eastAsia="Helvetica" w:hAnsi="Helvetica" w:cs="Helvetica"/>
                <w:b/>
                <w:bCs/>
                <w:sz w:val="22"/>
                <w:szCs w:val="22"/>
              </w:rPr>
              <w:t xml:space="preserve">You will be instructed on each task, and </w:t>
            </w:r>
            <w:r w:rsidR="654AC8B4" w:rsidRPr="7F28AD98">
              <w:rPr>
                <w:rFonts w:ascii="Helvetica" w:eastAsia="Helvetica" w:hAnsi="Helvetica" w:cs="Helvetica"/>
                <w:b/>
                <w:bCs/>
                <w:sz w:val="22"/>
                <w:szCs w:val="22"/>
              </w:rPr>
              <w:t xml:space="preserve">practical </w:t>
            </w:r>
            <w:r w:rsidRPr="7F28AD98">
              <w:rPr>
                <w:rFonts w:ascii="Helvetica" w:eastAsia="Helvetica" w:hAnsi="Helvetica" w:cs="Helvetica"/>
                <w:b/>
                <w:bCs/>
                <w:sz w:val="22"/>
                <w:szCs w:val="22"/>
              </w:rPr>
              <w:t>process</w:t>
            </w:r>
            <w:r w:rsidR="654AC8B4" w:rsidRPr="7F28AD98">
              <w:rPr>
                <w:rFonts w:ascii="Helvetica" w:eastAsia="Helvetica" w:hAnsi="Helvetica" w:cs="Helvetica"/>
                <w:b/>
                <w:bCs/>
                <w:sz w:val="22"/>
                <w:szCs w:val="22"/>
              </w:rPr>
              <w:t>es</w:t>
            </w:r>
            <w:r w:rsidRPr="7F28AD98">
              <w:rPr>
                <w:rFonts w:ascii="Helvetica" w:eastAsia="Helvetica" w:hAnsi="Helvetica" w:cs="Helvetica"/>
                <w:b/>
                <w:bCs/>
                <w:sz w:val="22"/>
                <w:szCs w:val="22"/>
              </w:rPr>
              <w:t xml:space="preserve"> will be visually demonstrated in studio time and workshops. </w:t>
            </w:r>
            <w:r w:rsidR="46F649FF" w:rsidRPr="7F28AD98">
              <w:rPr>
                <w:rFonts w:ascii="Helvetica" w:eastAsia="Helvetica" w:hAnsi="Helvetica" w:cs="Helvetica"/>
                <w:b/>
                <w:bCs/>
                <w:sz w:val="22"/>
                <w:szCs w:val="22"/>
              </w:rPr>
              <w:t xml:space="preserve">This project consists of a series of quick paced worksheet tasks. </w:t>
            </w:r>
          </w:p>
          <w:p w14:paraId="65465965" w14:textId="2F9CF9AF" w:rsidR="00BF5DEE" w:rsidRPr="00064428" w:rsidRDefault="5F516AAE" w:rsidP="7F28AD98">
            <w:pPr>
              <w:rPr>
                <w:rFonts w:ascii="Helvetica" w:eastAsia="Helvetica" w:hAnsi="Helvetica" w:cs="Helvetica"/>
                <w:b/>
                <w:bCs/>
                <w:color w:val="000000" w:themeColor="text1"/>
                <w:sz w:val="22"/>
                <w:szCs w:val="22"/>
              </w:rPr>
            </w:pPr>
            <w:r w:rsidRPr="7F28AD98">
              <w:rPr>
                <w:rFonts w:ascii="Helvetica" w:eastAsia="Helvetica" w:hAnsi="Helvetica" w:cs="Helvetica"/>
                <w:b/>
                <w:bCs/>
                <w:color w:val="000000" w:themeColor="text1"/>
                <w:sz w:val="22"/>
                <w:szCs w:val="22"/>
              </w:rPr>
              <w:t>Qualitie</w:t>
            </w:r>
            <w:r w:rsidR="484D8E4A" w:rsidRPr="7F28AD98">
              <w:rPr>
                <w:rFonts w:ascii="Helvetica" w:eastAsia="Helvetica" w:hAnsi="Helvetica" w:cs="Helvetica"/>
                <w:b/>
                <w:bCs/>
                <w:color w:val="000000" w:themeColor="text1"/>
                <w:sz w:val="22"/>
                <w:szCs w:val="22"/>
              </w:rPr>
              <w:t xml:space="preserve">s </w:t>
            </w:r>
            <w:r w:rsidRPr="7F28AD98">
              <w:rPr>
                <w:rFonts w:ascii="Helvetica" w:eastAsia="Helvetica" w:hAnsi="Helvetica" w:cs="Helvetica"/>
                <w:b/>
                <w:bCs/>
                <w:color w:val="000000" w:themeColor="text1"/>
                <w:sz w:val="22"/>
                <w:szCs w:val="22"/>
              </w:rPr>
              <w:t xml:space="preserve">that are </w:t>
            </w:r>
            <w:r w:rsidR="484D8E4A" w:rsidRPr="7F28AD98">
              <w:rPr>
                <w:rFonts w:ascii="Helvetica" w:eastAsia="Helvetica" w:hAnsi="Helvetica" w:cs="Helvetica"/>
                <w:b/>
                <w:bCs/>
                <w:color w:val="000000" w:themeColor="text1"/>
                <w:sz w:val="22"/>
                <w:szCs w:val="22"/>
              </w:rPr>
              <w:t xml:space="preserve">being looked for by Curtis Packaging and </w:t>
            </w:r>
            <w:r w:rsidR="3021AEC8" w:rsidRPr="7F28AD98">
              <w:rPr>
                <w:rFonts w:ascii="Helvetica" w:eastAsia="Helvetica" w:hAnsi="Helvetica" w:cs="Helvetica"/>
                <w:b/>
                <w:bCs/>
                <w:color w:val="000000" w:themeColor="text1"/>
                <w:sz w:val="22"/>
                <w:szCs w:val="22"/>
              </w:rPr>
              <w:t>your t</w:t>
            </w:r>
            <w:r w:rsidR="484D8E4A" w:rsidRPr="7F28AD98">
              <w:rPr>
                <w:rFonts w:ascii="Helvetica" w:eastAsia="Helvetica" w:hAnsi="Helvetica" w:cs="Helvetica"/>
                <w:b/>
                <w:bCs/>
                <w:color w:val="000000" w:themeColor="text1"/>
                <w:sz w:val="22"/>
                <w:szCs w:val="22"/>
              </w:rPr>
              <w:t>utors:</w:t>
            </w:r>
          </w:p>
          <w:p w14:paraId="2B26F1BE" w14:textId="32246265" w:rsidR="00BF5DEE" w:rsidRPr="00064428" w:rsidRDefault="00BF5DEE" w:rsidP="7F28AD98">
            <w:pPr>
              <w:rPr>
                <w:rFonts w:ascii="Helvetica" w:eastAsia="Helvetica" w:hAnsi="Helvetica" w:cs="Helvetica"/>
                <w:color w:val="000000" w:themeColor="text1"/>
                <w:sz w:val="22"/>
                <w:szCs w:val="22"/>
              </w:rPr>
            </w:pPr>
          </w:p>
          <w:p w14:paraId="3D9C4752" w14:textId="25443ADC"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A 3D model to withstand transport and handling</w:t>
            </w:r>
          </w:p>
          <w:p w14:paraId="733213B3" w14:textId="558C493B"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 xml:space="preserve">The quality of manufacture </w:t>
            </w:r>
            <w:r w:rsidRPr="7F28AD98">
              <w:rPr>
                <w:rFonts w:eastAsia="Helvetica" w:cs="Helvetica"/>
                <w:bCs w:val="0"/>
                <w:color w:val="000000" w:themeColor="text1"/>
              </w:rPr>
              <w:t>of the model and</w:t>
            </w:r>
            <w:r w:rsidRPr="7F28AD98">
              <w:rPr>
                <w:rFonts w:eastAsia="Helvetica" w:cs="Helvetica"/>
                <w:b/>
                <w:color w:val="000000" w:themeColor="text1"/>
              </w:rPr>
              <w:t xml:space="preserve"> graphics used </w:t>
            </w:r>
          </w:p>
          <w:p w14:paraId="7FCFD305" w14:textId="438148F9"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Cs w:val="0"/>
                <w:color w:val="000000" w:themeColor="text1"/>
              </w:rPr>
              <w:t xml:space="preserve">A3 sheets or boards to </w:t>
            </w:r>
            <w:r w:rsidRPr="7F28AD98">
              <w:rPr>
                <w:rFonts w:eastAsia="Helvetica" w:cs="Helvetica"/>
                <w:b/>
                <w:color w:val="000000" w:themeColor="text1"/>
              </w:rPr>
              <w:t>demonstrate the development of ideas</w:t>
            </w:r>
            <w:r w:rsidRPr="7F28AD98">
              <w:rPr>
                <w:rFonts w:eastAsia="Helvetica" w:cs="Helvetica"/>
                <w:bCs w:val="0"/>
                <w:color w:val="000000" w:themeColor="text1"/>
              </w:rPr>
              <w:t>.</w:t>
            </w:r>
          </w:p>
          <w:p w14:paraId="3D7A4A7F" w14:textId="3E748049"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Originality and aesthetic qualities</w:t>
            </w:r>
            <w:r w:rsidRPr="7F28AD98">
              <w:rPr>
                <w:rFonts w:eastAsia="Helvetica" w:cs="Helvetica"/>
                <w:bCs w:val="0"/>
                <w:color w:val="000000" w:themeColor="text1"/>
              </w:rPr>
              <w:t xml:space="preserve"> of the design rather than the commercial viability</w:t>
            </w:r>
          </w:p>
          <w:p w14:paraId="696A6831" w14:textId="2224F4B6"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Cs w:val="0"/>
                <w:color w:val="000000" w:themeColor="text1"/>
              </w:rPr>
              <w:lastRenderedPageBreak/>
              <w:t xml:space="preserve">How the pack delivers benefits to consumers and that they have considered the </w:t>
            </w:r>
            <w:r w:rsidRPr="7F28AD98">
              <w:rPr>
                <w:rFonts w:eastAsia="Helvetica" w:cs="Helvetica"/>
                <w:b/>
                <w:color w:val="000000" w:themeColor="text1"/>
              </w:rPr>
              <w:t>functionality</w:t>
            </w:r>
            <w:r w:rsidRPr="7F28AD98">
              <w:rPr>
                <w:rFonts w:eastAsia="Helvetica" w:cs="Helvetica"/>
                <w:bCs w:val="0"/>
                <w:color w:val="000000" w:themeColor="text1"/>
              </w:rPr>
              <w:t xml:space="preserve"> as much as the </w:t>
            </w:r>
            <w:r w:rsidRPr="7F28AD98">
              <w:rPr>
                <w:rFonts w:eastAsia="Helvetica" w:cs="Helvetica"/>
                <w:b/>
                <w:color w:val="000000" w:themeColor="text1"/>
              </w:rPr>
              <w:t>branding.</w:t>
            </w:r>
          </w:p>
          <w:p w14:paraId="0BF14CB6" w14:textId="279F7589"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 xml:space="preserve">The quality of the supporting portfolio </w:t>
            </w:r>
            <w:r w:rsidRPr="7F28AD98">
              <w:rPr>
                <w:rFonts w:eastAsia="Helvetica" w:cs="Helvetica"/>
                <w:bCs w:val="0"/>
                <w:color w:val="000000" w:themeColor="text1"/>
              </w:rPr>
              <w:t xml:space="preserve">which must include </w:t>
            </w:r>
            <w:r w:rsidRPr="7F28AD98">
              <w:rPr>
                <w:rFonts w:eastAsia="Helvetica" w:cs="Helvetica"/>
                <w:b/>
                <w:color w:val="000000" w:themeColor="text1"/>
              </w:rPr>
              <w:t xml:space="preserve">evidence of research </w:t>
            </w:r>
            <w:r w:rsidRPr="7F28AD98">
              <w:rPr>
                <w:rFonts w:eastAsia="Helvetica" w:cs="Helvetica"/>
                <w:bCs w:val="0"/>
                <w:color w:val="000000" w:themeColor="text1"/>
              </w:rPr>
              <w:t xml:space="preserve">and </w:t>
            </w:r>
            <w:r w:rsidRPr="7F28AD98">
              <w:rPr>
                <w:rFonts w:eastAsia="Helvetica" w:cs="Helvetica"/>
                <w:b/>
                <w:color w:val="000000" w:themeColor="text1"/>
              </w:rPr>
              <w:t>the development of the concept.</w:t>
            </w:r>
          </w:p>
          <w:p w14:paraId="023FD77E" w14:textId="77FFA7E1"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 xml:space="preserve">Designs </w:t>
            </w:r>
            <w:r w:rsidRPr="7F28AD98">
              <w:rPr>
                <w:rFonts w:eastAsia="Helvetica" w:cs="Helvetica"/>
                <w:bCs w:val="0"/>
                <w:color w:val="000000" w:themeColor="text1"/>
              </w:rPr>
              <w:t>which demonstrate awareness</w:t>
            </w:r>
            <w:r w:rsidRPr="7F28AD98">
              <w:rPr>
                <w:rFonts w:eastAsia="Helvetica" w:cs="Helvetica"/>
                <w:b/>
                <w:color w:val="000000" w:themeColor="text1"/>
              </w:rPr>
              <w:t xml:space="preserve"> of environmental issues, through economic use of the material and recyclability.</w:t>
            </w:r>
          </w:p>
          <w:p w14:paraId="2A4A669C" w14:textId="5151D290" w:rsidR="00BF5DEE" w:rsidRPr="00064428" w:rsidRDefault="484D8E4A" w:rsidP="7F28AD98">
            <w:pPr>
              <w:pStyle w:val="ListParagraph"/>
              <w:numPr>
                <w:ilvl w:val="0"/>
                <w:numId w:val="6"/>
              </w:numPr>
              <w:tabs>
                <w:tab w:val="num" w:pos="284"/>
              </w:tabs>
              <w:rPr>
                <w:rFonts w:eastAsia="Helvetica" w:cs="Helvetica"/>
                <w:bCs w:val="0"/>
                <w:color w:val="000000" w:themeColor="text1"/>
              </w:rPr>
            </w:pPr>
            <w:r w:rsidRPr="7F28AD98">
              <w:rPr>
                <w:rFonts w:eastAsia="Helvetica" w:cs="Helvetica"/>
                <w:b/>
                <w:color w:val="000000" w:themeColor="text1"/>
              </w:rPr>
              <w:t xml:space="preserve">How you will be incorporating foils or finishes in your designs. </w:t>
            </w:r>
          </w:p>
          <w:p w14:paraId="6207161F" w14:textId="1C1BF05A" w:rsidR="00BF5DEE" w:rsidRPr="00064428" w:rsidRDefault="00BF5DEE" w:rsidP="7F28AD98">
            <w:pPr>
              <w:rPr>
                <w:rFonts w:ascii="Helvetica" w:eastAsia="Helvetica" w:hAnsi="Helvetica" w:cs="Helvetica"/>
                <w:color w:val="000000" w:themeColor="text1"/>
              </w:rPr>
            </w:pPr>
          </w:p>
          <w:p w14:paraId="7ABCFA7A" w14:textId="05ECFA0C" w:rsidR="00BF5DEE" w:rsidRPr="00064428" w:rsidRDefault="484D8E4A" w:rsidP="7F28AD98">
            <w:pPr>
              <w:rPr>
                <w:rFonts w:ascii="Helvetica" w:eastAsia="Helvetica" w:hAnsi="Helvetica" w:cs="Helvetica"/>
                <w:b/>
                <w:bCs/>
                <w:color w:val="FF0000"/>
                <w:sz w:val="22"/>
                <w:szCs w:val="22"/>
              </w:rPr>
            </w:pPr>
            <w:r w:rsidRPr="7F28AD98">
              <w:rPr>
                <w:rFonts w:ascii="Helvetica" w:eastAsia="Helvetica" w:hAnsi="Helvetica" w:cs="Helvetica"/>
                <w:b/>
                <w:bCs/>
                <w:color w:val="FF0000"/>
                <w:sz w:val="22"/>
                <w:szCs w:val="22"/>
              </w:rPr>
              <w:t>At each stage of the project, it is important to ask yourself, would I take this work into a marketing meeting with a client? This is the standard you need to be aiming for.</w:t>
            </w:r>
          </w:p>
          <w:p w14:paraId="06826655" w14:textId="0DEC45AA" w:rsidR="00BF5DEE" w:rsidRPr="00064428" w:rsidRDefault="00BF5DEE" w:rsidP="7F28AD98">
            <w:pPr>
              <w:rPr>
                <w:rFonts w:ascii="Helvetica" w:eastAsia="Helvetica" w:hAnsi="Helvetica" w:cs="Helvetica"/>
                <w:b/>
                <w:bCs/>
                <w:color w:val="FF0000"/>
                <w:sz w:val="22"/>
                <w:szCs w:val="22"/>
              </w:rPr>
            </w:pPr>
          </w:p>
          <w:p w14:paraId="443CA329" w14:textId="0F214A52" w:rsidR="00BF5DEE" w:rsidRPr="00064428" w:rsidRDefault="3DF9C7EE" w:rsidP="7F28AD98">
            <w:pPr>
              <w:rPr>
                <w:rFonts w:ascii="Helvetica" w:eastAsia="Helvetica" w:hAnsi="Helvetica" w:cs="Helvetica"/>
                <w:b/>
                <w:bCs/>
                <w:sz w:val="28"/>
                <w:szCs w:val="28"/>
              </w:rPr>
            </w:pPr>
            <w:r w:rsidRPr="7F28AD98">
              <w:rPr>
                <w:rFonts w:ascii="Helvetica" w:eastAsia="Helvetica" w:hAnsi="Helvetica" w:cs="Helvetica"/>
                <w:b/>
                <w:bCs/>
              </w:rPr>
              <w:t xml:space="preserve">There will be an introduction to this project and the design briefs with Curtis Packaging on the first day, after this you will be expected to complete the following tasks: </w:t>
            </w:r>
          </w:p>
          <w:p w14:paraId="516B7DDA" w14:textId="6E63C26B" w:rsidR="00BF5DEE" w:rsidRPr="00064428" w:rsidRDefault="00BF5DEE" w:rsidP="7F28AD98">
            <w:pPr>
              <w:rPr>
                <w:rFonts w:ascii="Helvetica" w:eastAsia="Helvetica" w:hAnsi="Helvetica" w:cs="Helvetica"/>
                <w:b/>
                <w:bCs/>
                <w:sz w:val="22"/>
                <w:szCs w:val="22"/>
              </w:rPr>
            </w:pPr>
          </w:p>
          <w:p w14:paraId="7176E090" w14:textId="689CF940" w:rsidR="7F28AD98" w:rsidRDefault="7F28AD98" w:rsidP="7F28AD98">
            <w:pPr>
              <w:rPr>
                <w:rFonts w:ascii="Helvetica" w:eastAsia="Helvetica" w:hAnsi="Helvetica" w:cs="Helvetica"/>
                <w:b/>
                <w:bCs/>
                <w:sz w:val="22"/>
                <w:szCs w:val="22"/>
              </w:rPr>
            </w:pPr>
          </w:p>
          <w:p w14:paraId="412006B0" w14:textId="5DF3BA58" w:rsidR="7F28AD98" w:rsidRDefault="7F28AD98" w:rsidP="7F28AD98">
            <w:pPr>
              <w:rPr>
                <w:rFonts w:ascii="Helvetica" w:eastAsia="Helvetica" w:hAnsi="Helvetica" w:cs="Helvetica"/>
                <w:b/>
                <w:bCs/>
                <w:sz w:val="22"/>
                <w:szCs w:val="22"/>
              </w:rPr>
            </w:pPr>
          </w:p>
          <w:p w14:paraId="56527484" w14:textId="74C52B81" w:rsidR="00F35623" w:rsidRPr="00707C7D" w:rsidRDefault="31770B42" w:rsidP="7F28AD98">
            <w:pPr>
              <w:spacing w:line="259" w:lineRule="auto"/>
              <w:rPr>
                <w:rFonts w:ascii="Helvetica" w:eastAsia="Helvetica" w:hAnsi="Helvetica" w:cs="Helvetica"/>
                <w:b/>
                <w:bCs/>
              </w:rPr>
            </w:pPr>
            <w:r w:rsidRPr="7F28AD98">
              <w:rPr>
                <w:rFonts w:ascii="Helvetica" w:eastAsia="Helvetica" w:hAnsi="Helvetica" w:cs="Helvetica"/>
                <w:b/>
                <w:bCs/>
              </w:rPr>
              <w:t>Task 1</w:t>
            </w:r>
            <w:r w:rsidR="14EBA852" w:rsidRPr="7F28AD98">
              <w:rPr>
                <w:rFonts w:ascii="Helvetica" w:eastAsia="Helvetica" w:hAnsi="Helvetica" w:cs="Helvetica"/>
                <w:b/>
                <w:bCs/>
              </w:rPr>
              <w:t xml:space="preserve"> – </w:t>
            </w:r>
            <w:r w:rsidR="1F013C3E" w:rsidRPr="7F28AD98">
              <w:rPr>
                <w:rFonts w:ascii="Helvetica" w:eastAsia="Helvetica" w:hAnsi="Helvetica" w:cs="Helvetica"/>
                <w:b/>
                <w:bCs/>
              </w:rPr>
              <w:t>Marketing Research on Creative and Innovative Packaging</w:t>
            </w:r>
          </w:p>
          <w:p w14:paraId="7ED70A5A" w14:textId="62738A40" w:rsidR="00F35623" w:rsidRPr="00707C7D" w:rsidRDefault="2D03CCF4" w:rsidP="7F28AD98">
            <w:pPr>
              <w:spacing w:line="259" w:lineRule="auto"/>
              <w:rPr>
                <w:rFonts w:ascii="Helvetica" w:eastAsia="Helvetica" w:hAnsi="Helvetica" w:cs="Helvetica"/>
              </w:rPr>
            </w:pPr>
            <w:r w:rsidRPr="7F28AD98">
              <w:rPr>
                <w:rFonts w:ascii="Helvetica" w:eastAsia="Helvetica" w:hAnsi="Helvetica" w:cs="Helvetica"/>
              </w:rPr>
              <w:t xml:space="preserve">Using the </w:t>
            </w:r>
            <w:r w:rsidR="79ECA80E" w:rsidRPr="7F28AD98">
              <w:rPr>
                <w:rFonts w:ascii="Helvetica" w:eastAsia="Helvetica" w:hAnsi="Helvetica" w:cs="Helvetica"/>
              </w:rPr>
              <w:t>product</w:t>
            </w:r>
            <w:r w:rsidRPr="7F28AD98">
              <w:rPr>
                <w:rFonts w:ascii="Helvetica" w:eastAsia="Helvetica" w:hAnsi="Helvetica" w:cs="Helvetica"/>
              </w:rPr>
              <w:t>s provided or your own research</w:t>
            </w:r>
            <w:r w:rsidR="5612EC02" w:rsidRPr="7F28AD98">
              <w:rPr>
                <w:rFonts w:ascii="Helvetica" w:eastAsia="Helvetica" w:hAnsi="Helvetica" w:cs="Helvetica"/>
              </w:rPr>
              <w:t xml:space="preserve"> of packaging, produce a visual A3 research board</w:t>
            </w:r>
            <w:r w:rsidR="7FE30D05" w:rsidRPr="7F28AD98">
              <w:rPr>
                <w:rFonts w:ascii="Helvetica" w:eastAsia="Helvetica" w:hAnsi="Helvetica" w:cs="Helvetica"/>
              </w:rPr>
              <w:t xml:space="preserve"> on </w:t>
            </w:r>
            <w:r w:rsidR="0109E474" w:rsidRPr="7F28AD98">
              <w:rPr>
                <w:rFonts w:ascii="Helvetica" w:eastAsia="Helvetica" w:hAnsi="Helvetica" w:cs="Helvetica"/>
                <w:b/>
                <w:bCs/>
              </w:rPr>
              <w:t>5 examples of creative and innovative packaging</w:t>
            </w:r>
            <w:r w:rsidR="5612EC02" w:rsidRPr="7F28AD98">
              <w:rPr>
                <w:rFonts w:ascii="Helvetica" w:eastAsia="Helvetica" w:hAnsi="Helvetica" w:cs="Helvetica"/>
                <w:b/>
                <w:bCs/>
              </w:rPr>
              <w:t>.</w:t>
            </w:r>
            <w:r w:rsidR="5612EC02" w:rsidRPr="7F28AD98">
              <w:rPr>
                <w:rFonts w:ascii="Helvetica" w:eastAsia="Helvetica" w:hAnsi="Helvetica" w:cs="Helvetica"/>
              </w:rPr>
              <w:t xml:space="preserve"> Take/ use images of your chosen products and annotate using the following evaluative poi</w:t>
            </w:r>
            <w:r w:rsidR="77B0923E" w:rsidRPr="7F28AD98">
              <w:rPr>
                <w:rFonts w:ascii="Helvetica" w:eastAsia="Helvetica" w:hAnsi="Helvetica" w:cs="Helvetica"/>
              </w:rPr>
              <w:t>nts:</w:t>
            </w:r>
          </w:p>
          <w:p w14:paraId="18FB69BA" w14:textId="1096F972" w:rsidR="00F35623" w:rsidRPr="00707C7D" w:rsidRDefault="00F35623" w:rsidP="7F28AD98">
            <w:pPr>
              <w:spacing w:line="259" w:lineRule="auto"/>
              <w:rPr>
                <w:rFonts w:ascii="Helvetica" w:eastAsia="Helvetica" w:hAnsi="Helvetica" w:cs="Helvetica"/>
              </w:rPr>
            </w:pPr>
          </w:p>
          <w:p w14:paraId="5F48BB5F" w14:textId="2D166C20"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How the product is packaged? – box, carton, tin, bottle, bag, sachet, tube</w:t>
            </w:r>
          </w:p>
          <w:p w14:paraId="337F2220" w14:textId="0D77B410"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 xml:space="preserve">What materials are used? – is it over packaged? Is it </w:t>
            </w:r>
            <w:r w:rsidR="23563903" w:rsidRPr="7F28AD98">
              <w:rPr>
                <w:rFonts w:eastAsia="Helvetica" w:cs="Helvetica"/>
                <w:bCs w:val="0"/>
                <w:color w:val="000000" w:themeColor="text1"/>
              </w:rPr>
              <w:t>eco-friendly</w:t>
            </w:r>
            <w:r w:rsidRPr="7F28AD98">
              <w:rPr>
                <w:rFonts w:eastAsia="Helvetica" w:cs="Helvetica"/>
                <w:bCs w:val="0"/>
                <w:color w:val="000000" w:themeColor="text1"/>
              </w:rPr>
              <w:t xml:space="preserve"> and recyclable?</w:t>
            </w:r>
          </w:p>
          <w:p w14:paraId="0749D136" w14:textId="6244ECFE"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 xml:space="preserve">Is it </w:t>
            </w:r>
            <w:r w:rsidR="76724A0B" w:rsidRPr="7F28AD98">
              <w:rPr>
                <w:rFonts w:eastAsia="Helvetica" w:cs="Helvetica"/>
                <w:bCs w:val="0"/>
                <w:color w:val="000000" w:themeColor="text1"/>
              </w:rPr>
              <w:t>attractive? -</w:t>
            </w:r>
            <w:r w:rsidRPr="7F28AD98">
              <w:rPr>
                <w:rFonts w:eastAsia="Helvetica" w:cs="Helvetica"/>
                <w:bCs w:val="0"/>
                <w:color w:val="000000" w:themeColor="text1"/>
              </w:rPr>
              <w:t xml:space="preserve"> pretty, smart, sophisticated, brash, expensive looking</w:t>
            </w:r>
          </w:p>
          <w:p w14:paraId="73205658" w14:textId="46E27383"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What does the style of the packaging tell us about the customer it is aimed at?</w:t>
            </w:r>
          </w:p>
          <w:p w14:paraId="064DDB46" w14:textId="3B49C794"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 xml:space="preserve">Pay attention to the style of the lettering. What effect does different styles of type have on the overall character of the product? </w:t>
            </w:r>
          </w:p>
          <w:p w14:paraId="700A7023" w14:textId="20F65158" w:rsidR="00F35623" w:rsidRPr="00707C7D" w:rsidRDefault="5E232333" w:rsidP="7F28AD98">
            <w:pPr>
              <w:pStyle w:val="ListParagraph"/>
              <w:numPr>
                <w:ilvl w:val="0"/>
                <w:numId w:val="4"/>
              </w:numPr>
              <w:spacing w:line="259" w:lineRule="auto"/>
              <w:rPr>
                <w:rFonts w:eastAsia="Helvetica" w:cs="Helvetica"/>
                <w:bCs w:val="0"/>
                <w:color w:val="000000" w:themeColor="text1"/>
              </w:rPr>
            </w:pPr>
            <w:r w:rsidRPr="7F28AD98">
              <w:rPr>
                <w:rFonts w:eastAsia="Helvetica" w:cs="Helvetica"/>
                <w:bCs w:val="0"/>
                <w:color w:val="000000" w:themeColor="text1"/>
              </w:rPr>
              <w:t>Try to find examples where a few items are packaged together such as kits – shoe care kits, manicure kits, cookery kits, haircare kits</w:t>
            </w:r>
          </w:p>
          <w:p w14:paraId="085A0286" w14:textId="1EEA1C1C" w:rsidR="00F35623" w:rsidRPr="00707C7D" w:rsidRDefault="00F35623" w:rsidP="7F28AD98">
            <w:pPr>
              <w:spacing w:line="259" w:lineRule="auto"/>
              <w:rPr>
                <w:rFonts w:ascii="Helvetica" w:eastAsia="Helvetica" w:hAnsi="Helvetica" w:cs="Helvetica"/>
                <w:color w:val="000000" w:themeColor="text1"/>
                <w:sz w:val="22"/>
                <w:szCs w:val="22"/>
              </w:rPr>
            </w:pPr>
          </w:p>
          <w:p w14:paraId="250E3DFE" w14:textId="094B9888" w:rsidR="00F35623" w:rsidRPr="00707C7D" w:rsidRDefault="5E232333"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Task 2</w:t>
            </w:r>
            <w:r w:rsidR="2E766589" w:rsidRPr="7F28AD98">
              <w:rPr>
                <w:rFonts w:ascii="Helvetica" w:eastAsia="Helvetica" w:hAnsi="Helvetica" w:cs="Helvetica"/>
                <w:b/>
                <w:bCs/>
                <w:color w:val="000000" w:themeColor="text1"/>
              </w:rPr>
              <w:t xml:space="preserve"> – </w:t>
            </w:r>
            <w:r w:rsidR="5F8C3EA9" w:rsidRPr="7F28AD98">
              <w:rPr>
                <w:rFonts w:ascii="Helvetica" w:eastAsia="Helvetica" w:hAnsi="Helvetica" w:cs="Helvetica"/>
                <w:b/>
                <w:bCs/>
                <w:color w:val="000000" w:themeColor="text1"/>
              </w:rPr>
              <w:t xml:space="preserve">Quick Response </w:t>
            </w:r>
            <w:r w:rsidR="2E766589" w:rsidRPr="7F28AD98">
              <w:rPr>
                <w:rFonts w:ascii="Helvetica" w:eastAsia="Helvetica" w:hAnsi="Helvetica" w:cs="Helvetica"/>
                <w:b/>
                <w:bCs/>
                <w:color w:val="000000" w:themeColor="text1"/>
              </w:rPr>
              <w:t xml:space="preserve">Mind Map to </w:t>
            </w:r>
            <w:r w:rsidR="50B57DEB" w:rsidRPr="7F28AD98">
              <w:rPr>
                <w:rFonts w:ascii="Helvetica" w:eastAsia="Helvetica" w:hAnsi="Helvetica" w:cs="Helvetica"/>
                <w:b/>
                <w:bCs/>
                <w:color w:val="000000" w:themeColor="text1"/>
              </w:rPr>
              <w:t>e</w:t>
            </w:r>
            <w:r w:rsidR="2E766589" w:rsidRPr="7F28AD98">
              <w:rPr>
                <w:rFonts w:ascii="Helvetica" w:eastAsia="Helvetica" w:hAnsi="Helvetica" w:cs="Helvetica"/>
                <w:b/>
                <w:bCs/>
                <w:color w:val="000000" w:themeColor="text1"/>
              </w:rPr>
              <w:t>xplore all Briefs</w:t>
            </w:r>
          </w:p>
          <w:p w14:paraId="05DD2F3C" w14:textId="62F43937" w:rsidR="00F35623" w:rsidRPr="00707C7D" w:rsidRDefault="306ABBDD"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color w:val="000000" w:themeColor="text1"/>
              </w:rPr>
              <w:t>On your tables, r</w:t>
            </w:r>
            <w:r w:rsidR="2E766589" w:rsidRPr="7F28AD98">
              <w:rPr>
                <w:rFonts w:ascii="Helvetica" w:eastAsia="Helvetica" w:hAnsi="Helvetica" w:cs="Helvetica"/>
                <w:color w:val="000000" w:themeColor="text1"/>
              </w:rPr>
              <w:t xml:space="preserve">ead through </w:t>
            </w:r>
            <w:r w:rsidR="179BF217" w:rsidRPr="7F28AD98">
              <w:rPr>
                <w:rFonts w:ascii="Helvetica" w:eastAsia="Helvetica" w:hAnsi="Helvetica" w:cs="Helvetica"/>
                <w:color w:val="000000" w:themeColor="text1"/>
              </w:rPr>
              <w:t xml:space="preserve">each brief </w:t>
            </w:r>
            <w:r w:rsidR="2E766589" w:rsidRPr="7F28AD98">
              <w:rPr>
                <w:rFonts w:ascii="Helvetica" w:eastAsia="Helvetica" w:hAnsi="Helvetica" w:cs="Helvetica"/>
                <w:color w:val="000000" w:themeColor="text1"/>
              </w:rPr>
              <w:t>and hav</w:t>
            </w:r>
            <w:r w:rsidR="0FBD2E76" w:rsidRPr="7F28AD98">
              <w:rPr>
                <w:rFonts w:ascii="Helvetica" w:eastAsia="Helvetica" w:hAnsi="Helvetica" w:cs="Helvetica"/>
                <w:color w:val="000000" w:themeColor="text1"/>
              </w:rPr>
              <w:t>e</w:t>
            </w:r>
            <w:r w:rsidR="2E766589" w:rsidRPr="7F28AD98">
              <w:rPr>
                <w:rFonts w:ascii="Helvetica" w:eastAsia="Helvetica" w:hAnsi="Helvetica" w:cs="Helvetica"/>
                <w:color w:val="000000" w:themeColor="text1"/>
              </w:rPr>
              <w:t xml:space="preserve"> quick group discussions</w:t>
            </w:r>
            <w:r w:rsidR="5A1ED30E" w:rsidRPr="7F28AD98">
              <w:rPr>
                <w:rFonts w:ascii="Helvetica" w:eastAsia="Helvetica" w:hAnsi="Helvetica" w:cs="Helvetica"/>
                <w:color w:val="000000" w:themeColor="text1"/>
              </w:rPr>
              <w:t xml:space="preserve">. During your discussions each of you will need to </w:t>
            </w:r>
            <w:r w:rsidR="5A1ED30E" w:rsidRPr="7F28AD98">
              <w:rPr>
                <w:rFonts w:ascii="Helvetica" w:eastAsia="Helvetica" w:hAnsi="Helvetica" w:cs="Helvetica"/>
                <w:b/>
                <w:bCs/>
                <w:color w:val="000000" w:themeColor="text1"/>
              </w:rPr>
              <w:t>C</w:t>
            </w:r>
            <w:r w:rsidR="2E766589" w:rsidRPr="7F28AD98">
              <w:rPr>
                <w:rFonts w:ascii="Helvetica" w:eastAsia="Helvetica" w:hAnsi="Helvetica" w:cs="Helvetica"/>
                <w:b/>
                <w:bCs/>
                <w:color w:val="000000" w:themeColor="text1"/>
              </w:rPr>
              <w:t xml:space="preserve">omplete </w:t>
            </w:r>
            <w:r w:rsidR="4AB1B2E0" w:rsidRPr="7F28AD98">
              <w:rPr>
                <w:rFonts w:ascii="Helvetica" w:eastAsia="Helvetica" w:hAnsi="Helvetica" w:cs="Helvetica"/>
                <w:b/>
                <w:bCs/>
                <w:color w:val="000000" w:themeColor="text1"/>
              </w:rPr>
              <w:t>an</w:t>
            </w:r>
            <w:r w:rsidR="2E766589" w:rsidRPr="7F28AD98">
              <w:rPr>
                <w:rFonts w:ascii="Helvetica" w:eastAsia="Helvetica" w:hAnsi="Helvetica" w:cs="Helvetica"/>
                <w:b/>
                <w:bCs/>
                <w:color w:val="000000" w:themeColor="text1"/>
              </w:rPr>
              <w:t xml:space="preserve"> A3 mind map </w:t>
            </w:r>
            <w:r w:rsidR="51184944" w:rsidRPr="7F28AD98">
              <w:rPr>
                <w:rFonts w:ascii="Helvetica" w:eastAsia="Helvetica" w:hAnsi="Helvetica" w:cs="Helvetica"/>
                <w:b/>
                <w:bCs/>
                <w:color w:val="000000" w:themeColor="text1"/>
              </w:rPr>
              <w:t>which explores all</w:t>
            </w:r>
            <w:r w:rsidR="2E766589" w:rsidRPr="7F28AD98">
              <w:rPr>
                <w:rFonts w:ascii="Helvetica" w:eastAsia="Helvetica" w:hAnsi="Helvetica" w:cs="Helvetica"/>
                <w:b/>
                <w:bCs/>
                <w:color w:val="000000" w:themeColor="text1"/>
              </w:rPr>
              <w:t xml:space="preserve"> of the set design briefs.</w:t>
            </w:r>
            <w:r w:rsidR="2E766589" w:rsidRPr="7F28AD98">
              <w:rPr>
                <w:rFonts w:ascii="Helvetica" w:eastAsia="Helvetica" w:hAnsi="Helvetica" w:cs="Helvetica"/>
                <w:color w:val="000000" w:themeColor="text1"/>
              </w:rPr>
              <w:t xml:space="preserve"> Think about and write down:</w:t>
            </w:r>
          </w:p>
          <w:p w14:paraId="5C63C237" w14:textId="086597AA"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What you could design and make to answer the brief. (Rough, quick-fire ideas)</w:t>
            </w:r>
          </w:p>
          <w:p w14:paraId="1D25B3E5" w14:textId="0ADCDD31"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Target audience/ consumer</w:t>
            </w:r>
          </w:p>
          <w:p w14:paraId="7F46F208" w14:textId="59D760DB"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Design elements and visual aesthetics</w:t>
            </w:r>
          </w:p>
          <w:p w14:paraId="66DA7E2C" w14:textId="5E68858C"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Functionality (how it’s put together and opens)</w:t>
            </w:r>
          </w:p>
          <w:p w14:paraId="62A814B6" w14:textId="196A1016"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Colour and materials</w:t>
            </w:r>
          </w:p>
          <w:p w14:paraId="200A8261" w14:textId="2FBCA3DB"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Interaction</w:t>
            </w:r>
          </w:p>
          <w:p w14:paraId="193AD7BD" w14:textId="7005A21C" w:rsidR="00F35623" w:rsidRPr="00707C7D" w:rsidRDefault="2E766589" w:rsidP="7F28AD98">
            <w:pPr>
              <w:pStyle w:val="ListParagraph"/>
              <w:numPr>
                <w:ilvl w:val="0"/>
                <w:numId w:val="3"/>
              </w:numPr>
              <w:spacing w:line="259" w:lineRule="auto"/>
              <w:rPr>
                <w:rFonts w:eastAsia="Helvetica" w:cs="Helvetica"/>
                <w:bCs w:val="0"/>
                <w:color w:val="000000" w:themeColor="text1"/>
              </w:rPr>
            </w:pPr>
            <w:r w:rsidRPr="7F28AD98">
              <w:rPr>
                <w:rFonts w:eastAsia="Helvetica" w:cs="Helvetica"/>
                <w:bCs w:val="0"/>
                <w:color w:val="000000" w:themeColor="text1"/>
              </w:rPr>
              <w:t>Consumer information</w:t>
            </w:r>
          </w:p>
          <w:p w14:paraId="7C0C12A0" w14:textId="290B82A8" w:rsidR="00F35623" w:rsidRPr="00707C7D" w:rsidRDefault="00F35623" w:rsidP="7F28AD98">
            <w:pPr>
              <w:spacing w:line="259" w:lineRule="auto"/>
              <w:rPr>
                <w:rFonts w:ascii="Helvetica" w:eastAsia="Helvetica" w:hAnsi="Helvetica" w:cs="Helvetica"/>
                <w:color w:val="000000" w:themeColor="text1"/>
                <w:sz w:val="22"/>
                <w:szCs w:val="22"/>
              </w:rPr>
            </w:pPr>
          </w:p>
          <w:p w14:paraId="79379CF7" w14:textId="57611270" w:rsidR="00F35623" w:rsidRPr="00707C7D" w:rsidRDefault="2E766589"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Do not take too long on this! You may also draw quick doodles or diagrams to help you explore the requirements of each brief. </w:t>
            </w:r>
            <w:r w:rsidR="501E1E1A" w:rsidRPr="7F28AD98">
              <w:rPr>
                <w:rFonts w:ascii="Helvetica" w:eastAsia="Helvetica" w:hAnsi="Helvetica" w:cs="Helvetica"/>
                <w:color w:val="000000" w:themeColor="text1"/>
              </w:rPr>
              <w:t xml:space="preserve">Consider the above points for most tasks in this project. </w:t>
            </w:r>
          </w:p>
          <w:p w14:paraId="0A533561" w14:textId="50718568" w:rsidR="00F35623" w:rsidRPr="00707C7D" w:rsidRDefault="00F35623" w:rsidP="7F28AD98">
            <w:pPr>
              <w:spacing w:line="259" w:lineRule="auto"/>
              <w:rPr>
                <w:rFonts w:ascii="Helvetica" w:eastAsia="Helvetica" w:hAnsi="Helvetica" w:cs="Helvetica"/>
                <w:color w:val="000000" w:themeColor="text1"/>
              </w:rPr>
            </w:pPr>
          </w:p>
          <w:p w14:paraId="01F3DF6C" w14:textId="1D7DDB34" w:rsidR="00F35623" w:rsidRPr="00707C7D" w:rsidRDefault="501E1E1A"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lastRenderedPageBreak/>
              <w:t xml:space="preserve">Task 3 – Exploration and Visual Practice with Net Shapes. </w:t>
            </w:r>
          </w:p>
          <w:p w14:paraId="5B0656BC" w14:textId="73EFF628" w:rsidR="00F35623" w:rsidRPr="00707C7D" w:rsidRDefault="501E1E1A"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As you will be using carton board for you prototypes, it will be important to become familiar with how net shapes are used and constructed with product design. </w:t>
            </w:r>
          </w:p>
          <w:p w14:paraId="76996C9B" w14:textId="65230516" w:rsidR="00F35623" w:rsidRPr="00707C7D" w:rsidRDefault="00F35623" w:rsidP="7F28AD98">
            <w:pPr>
              <w:spacing w:line="259" w:lineRule="auto"/>
              <w:rPr>
                <w:rFonts w:ascii="Helvetica" w:eastAsia="Helvetica" w:hAnsi="Helvetica" w:cs="Helvetica"/>
                <w:color w:val="000000" w:themeColor="text1"/>
              </w:rPr>
            </w:pPr>
          </w:p>
          <w:p w14:paraId="36711636" w14:textId="49B11854" w:rsidR="00F35623" w:rsidRPr="00707C7D" w:rsidRDefault="501E1E1A" w:rsidP="7F28AD98">
            <w:pPr>
              <w:spacing w:line="259" w:lineRule="auto"/>
              <w:rPr>
                <w:rFonts w:ascii="Helvetica" w:eastAsia="Helvetica" w:hAnsi="Helvetica" w:cs="Helvetica"/>
                <w:color w:val="000000" w:themeColor="text1"/>
              </w:rPr>
            </w:pPr>
            <w:r w:rsidRPr="7F28AD98">
              <w:rPr>
                <w:rFonts w:ascii="Helvetica" w:eastAsia="Helvetica" w:hAnsi="Helvetica" w:cs="Helvetica"/>
                <w:b/>
                <w:bCs/>
                <w:color w:val="000000" w:themeColor="text1"/>
              </w:rPr>
              <w:t xml:space="preserve">Choose from the provided net shapes </w:t>
            </w:r>
            <w:r w:rsidR="411EEDD7" w:rsidRPr="7F28AD98">
              <w:rPr>
                <w:rFonts w:ascii="Helvetica" w:eastAsia="Helvetica" w:hAnsi="Helvetica" w:cs="Helvetica"/>
                <w:b/>
                <w:bCs/>
                <w:color w:val="000000" w:themeColor="text1"/>
              </w:rPr>
              <w:t xml:space="preserve">printed </w:t>
            </w:r>
            <w:r w:rsidRPr="7F28AD98">
              <w:rPr>
                <w:rFonts w:ascii="Helvetica" w:eastAsia="Helvetica" w:hAnsi="Helvetica" w:cs="Helvetica"/>
                <w:b/>
                <w:bCs/>
                <w:color w:val="000000" w:themeColor="text1"/>
              </w:rPr>
              <w:t>on cartridge paper,</w:t>
            </w:r>
            <w:r w:rsidRPr="7F28AD98">
              <w:rPr>
                <w:rFonts w:ascii="Helvetica" w:eastAsia="Helvetica" w:hAnsi="Helvetica" w:cs="Helvetica"/>
                <w:color w:val="000000" w:themeColor="text1"/>
              </w:rPr>
              <w:t xml:space="preserve"> and construct/ experiment with a </w:t>
            </w:r>
            <w:r w:rsidR="4A7C188E" w:rsidRPr="7F28AD98">
              <w:rPr>
                <w:rFonts w:ascii="Helvetica" w:eastAsia="Helvetica" w:hAnsi="Helvetica" w:cs="Helvetica"/>
                <w:color w:val="000000" w:themeColor="text1"/>
              </w:rPr>
              <w:t>minimum</w:t>
            </w:r>
            <w:r w:rsidRPr="7F28AD98">
              <w:rPr>
                <w:rFonts w:ascii="Helvetica" w:eastAsia="Helvetica" w:hAnsi="Helvetica" w:cs="Helvetica"/>
                <w:color w:val="000000" w:themeColor="text1"/>
              </w:rPr>
              <w:t xml:space="preserve"> of 3 of them. You may keep the nets </w:t>
            </w:r>
            <w:r w:rsidR="75397CF4" w:rsidRPr="7F28AD98">
              <w:rPr>
                <w:rFonts w:ascii="Helvetica" w:eastAsia="Helvetica" w:hAnsi="Helvetica" w:cs="Helvetica"/>
                <w:color w:val="000000" w:themeColor="text1"/>
              </w:rPr>
              <w:t>plain or</w:t>
            </w:r>
            <w:r w:rsidRPr="7F28AD98">
              <w:rPr>
                <w:rFonts w:ascii="Helvetica" w:eastAsia="Helvetica" w:hAnsi="Helvetica" w:cs="Helvetica"/>
                <w:color w:val="000000" w:themeColor="text1"/>
              </w:rPr>
              <w:t xml:space="preserve"> draw designs on them. Photograph </w:t>
            </w:r>
            <w:r w:rsidR="3320F17A" w:rsidRPr="7F28AD98">
              <w:rPr>
                <w:rFonts w:ascii="Helvetica" w:eastAsia="Helvetica" w:hAnsi="Helvetica" w:cs="Helvetica"/>
                <w:color w:val="000000" w:themeColor="text1"/>
              </w:rPr>
              <w:t xml:space="preserve">them </w:t>
            </w:r>
            <w:r w:rsidRPr="7F28AD98">
              <w:rPr>
                <w:rFonts w:ascii="Helvetica" w:eastAsia="Helvetica" w:hAnsi="Helvetica" w:cs="Helvetica"/>
                <w:color w:val="000000" w:themeColor="text1"/>
              </w:rPr>
              <w:t>when co</w:t>
            </w:r>
            <w:r w:rsidR="5F1645A1" w:rsidRPr="7F28AD98">
              <w:rPr>
                <w:rFonts w:ascii="Helvetica" w:eastAsia="Helvetica" w:hAnsi="Helvetica" w:cs="Helvetica"/>
                <w:color w:val="000000" w:themeColor="text1"/>
              </w:rPr>
              <w:t>nstructed</w:t>
            </w:r>
            <w:r w:rsidRPr="7F28AD98">
              <w:rPr>
                <w:rFonts w:ascii="Helvetica" w:eastAsia="Helvetica" w:hAnsi="Helvetica" w:cs="Helvetica"/>
                <w:color w:val="000000" w:themeColor="text1"/>
              </w:rPr>
              <w:t xml:space="preserve"> to put onto yo</w:t>
            </w:r>
            <w:r w:rsidR="608C7306" w:rsidRPr="7F28AD98">
              <w:rPr>
                <w:rFonts w:ascii="Helvetica" w:eastAsia="Helvetica" w:hAnsi="Helvetica" w:cs="Helvetica"/>
                <w:color w:val="000000" w:themeColor="text1"/>
              </w:rPr>
              <w:t xml:space="preserve">ur </w:t>
            </w:r>
            <w:r w:rsidR="01509724" w:rsidRPr="7F28AD98">
              <w:rPr>
                <w:rFonts w:ascii="Helvetica" w:eastAsia="Helvetica" w:hAnsi="Helvetica" w:cs="Helvetica"/>
                <w:color w:val="000000" w:themeColor="text1"/>
              </w:rPr>
              <w:t>PowerPoints</w:t>
            </w:r>
            <w:r w:rsidR="608C7306" w:rsidRPr="7F28AD98">
              <w:rPr>
                <w:rFonts w:ascii="Helvetica" w:eastAsia="Helvetica" w:hAnsi="Helvetica" w:cs="Helvetica"/>
                <w:color w:val="000000" w:themeColor="text1"/>
              </w:rPr>
              <w:t xml:space="preserve">. </w:t>
            </w:r>
            <w:r w:rsidR="1204BB75" w:rsidRPr="7F28AD98">
              <w:rPr>
                <w:rFonts w:ascii="Helvetica" w:eastAsia="Helvetica" w:hAnsi="Helvetica" w:cs="Helvetica"/>
                <w:b/>
                <w:bCs/>
                <w:color w:val="000000" w:themeColor="text1"/>
              </w:rPr>
              <w:t>As an extension</w:t>
            </w:r>
            <w:r w:rsidR="08A36B42" w:rsidRPr="7F28AD98">
              <w:rPr>
                <w:rFonts w:ascii="Helvetica" w:eastAsia="Helvetica" w:hAnsi="Helvetica" w:cs="Helvetica"/>
                <w:color w:val="000000" w:themeColor="text1"/>
              </w:rPr>
              <w:t>, y</w:t>
            </w:r>
            <w:r w:rsidR="008D46CC" w:rsidRPr="7F28AD98">
              <w:rPr>
                <w:rFonts w:ascii="Helvetica" w:eastAsia="Helvetica" w:hAnsi="Helvetica" w:cs="Helvetica"/>
                <w:color w:val="000000" w:themeColor="text1"/>
              </w:rPr>
              <w:t>ou may then expand your understanding further by constructing one of the more advanced</w:t>
            </w:r>
            <w:r w:rsidR="0582ECE9" w:rsidRPr="7F28AD98">
              <w:rPr>
                <w:rFonts w:ascii="Helvetica" w:eastAsia="Helvetica" w:hAnsi="Helvetica" w:cs="Helvetica"/>
                <w:color w:val="000000" w:themeColor="text1"/>
              </w:rPr>
              <w:t xml:space="preserve"> </w:t>
            </w:r>
            <w:r w:rsidR="008D46CC" w:rsidRPr="7F28AD98">
              <w:rPr>
                <w:rFonts w:ascii="Helvetica" w:eastAsia="Helvetica" w:hAnsi="Helvetica" w:cs="Helvetica"/>
                <w:color w:val="000000" w:themeColor="text1"/>
              </w:rPr>
              <w:t>packaging net shapes.</w:t>
            </w:r>
          </w:p>
          <w:p w14:paraId="19401B08" w14:textId="6AFFFB28" w:rsidR="00F35623" w:rsidRPr="00707C7D" w:rsidRDefault="00F35623" w:rsidP="7F28AD98">
            <w:pPr>
              <w:spacing w:line="259" w:lineRule="auto"/>
              <w:rPr>
                <w:rFonts w:ascii="Helvetica" w:eastAsia="Helvetica" w:hAnsi="Helvetica" w:cs="Helvetica"/>
              </w:rPr>
            </w:pPr>
          </w:p>
          <w:p w14:paraId="421CEF13" w14:textId="5612931B" w:rsidR="00F35623" w:rsidRPr="00707C7D" w:rsidRDefault="2A1D341D" w:rsidP="7F28AD98">
            <w:pPr>
              <w:spacing w:line="259" w:lineRule="auto"/>
              <w:rPr>
                <w:rFonts w:ascii="Helvetica" w:eastAsia="Helvetica" w:hAnsi="Helvetica" w:cs="Helvetica"/>
                <w:b/>
                <w:bCs/>
              </w:rPr>
            </w:pPr>
            <w:r w:rsidRPr="7F28AD98">
              <w:rPr>
                <w:rFonts w:ascii="Helvetica" w:eastAsia="Helvetica" w:hAnsi="Helvetica" w:cs="Helvetica"/>
                <w:b/>
                <w:bCs/>
              </w:rPr>
              <w:t>Task 4</w:t>
            </w:r>
            <w:r w:rsidR="274DEFDC" w:rsidRPr="7F28AD98">
              <w:rPr>
                <w:rFonts w:ascii="Helvetica" w:eastAsia="Helvetica" w:hAnsi="Helvetica" w:cs="Helvetica"/>
                <w:b/>
                <w:bCs/>
              </w:rPr>
              <w:t xml:space="preserve"> – A3 Design Boards to explore each Design Brief.</w:t>
            </w:r>
          </w:p>
          <w:p w14:paraId="50BD908B" w14:textId="5DB4479D" w:rsidR="00F35623" w:rsidRPr="00707C7D" w:rsidRDefault="6762F93F"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Complete individual A3 design boards with rough initial designs to answer each brief. Evidence your quick response sketches onto A3 worksheets and annotate.</w:t>
            </w:r>
          </w:p>
          <w:p w14:paraId="70C35B2C" w14:textId="239C18FE" w:rsidR="00F35623" w:rsidRPr="00707C7D" w:rsidRDefault="6762F93F"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color w:val="000000" w:themeColor="text1"/>
              </w:rPr>
              <w:t xml:space="preserve">Make these fun and engaging by introducing a quick colour wash or colour swatches. </w:t>
            </w:r>
            <w:r w:rsidRPr="7F28AD98">
              <w:rPr>
                <w:rFonts w:ascii="Helvetica" w:eastAsia="Helvetica" w:hAnsi="Helvetica" w:cs="Helvetica"/>
                <w:b/>
                <w:bCs/>
                <w:color w:val="000000" w:themeColor="text1"/>
              </w:rPr>
              <w:t>Re-consider the bullet points from Task 2!</w:t>
            </w:r>
          </w:p>
          <w:p w14:paraId="7555122B" w14:textId="618BE473" w:rsidR="00F35623" w:rsidRPr="00707C7D" w:rsidRDefault="00F35623" w:rsidP="7F28AD98">
            <w:pPr>
              <w:spacing w:line="259" w:lineRule="auto"/>
              <w:rPr>
                <w:rFonts w:ascii="Helvetica" w:eastAsia="Helvetica" w:hAnsi="Helvetica" w:cs="Helvetica"/>
                <w:b/>
                <w:bCs/>
              </w:rPr>
            </w:pPr>
          </w:p>
          <w:p w14:paraId="348048E1" w14:textId="54EDFB1F" w:rsidR="00F35623" w:rsidRPr="00707C7D" w:rsidRDefault="274DEFDC" w:rsidP="7F28AD98">
            <w:pPr>
              <w:spacing w:line="259" w:lineRule="auto"/>
              <w:rPr>
                <w:rFonts w:ascii="Helvetica" w:eastAsia="Helvetica" w:hAnsi="Helvetica" w:cs="Helvetica"/>
                <w:b/>
                <w:bCs/>
              </w:rPr>
            </w:pPr>
            <w:r w:rsidRPr="7F28AD98">
              <w:rPr>
                <w:rFonts w:ascii="Helvetica" w:eastAsia="Helvetica" w:hAnsi="Helvetica" w:cs="Helvetica"/>
                <w:b/>
                <w:bCs/>
              </w:rPr>
              <w:t xml:space="preserve">Task 5 – Group Ideas Pitch and Critique </w:t>
            </w:r>
          </w:p>
          <w:p w14:paraId="318875E4" w14:textId="335F397C" w:rsidR="00F35623" w:rsidRPr="00707C7D" w:rsidRDefault="0D06F8D9"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color w:val="000000" w:themeColor="text1"/>
              </w:rPr>
              <w:t xml:space="preserve">Present and evaluate your ideas with your peers as part of an interim crit in small groups. You will need to consider any feedback given when selecting which brief to work on. Think of this like an ideas pitch, as this will help you when choosing ideas to develop! </w:t>
            </w:r>
            <w:r w:rsidRPr="7F28AD98">
              <w:rPr>
                <w:rFonts w:ascii="Helvetica" w:eastAsia="Helvetica" w:hAnsi="Helvetica" w:cs="Helvetica"/>
                <w:b/>
                <w:bCs/>
                <w:color w:val="000000" w:themeColor="text1"/>
              </w:rPr>
              <w:t>Evidence and photograph this crit form on your PowerPoints!</w:t>
            </w:r>
          </w:p>
          <w:p w14:paraId="1D197CC0" w14:textId="03F5356A" w:rsidR="00F35623" w:rsidRPr="00707C7D" w:rsidRDefault="00F35623" w:rsidP="7F28AD98">
            <w:pPr>
              <w:spacing w:line="259" w:lineRule="auto"/>
              <w:rPr>
                <w:rFonts w:ascii="Helvetica" w:eastAsia="Helvetica" w:hAnsi="Helvetica" w:cs="Helvetica"/>
                <w:color w:val="000000" w:themeColor="text1"/>
              </w:rPr>
            </w:pPr>
          </w:p>
          <w:p w14:paraId="6D0C22CC" w14:textId="1B5FB562" w:rsidR="00F35623" w:rsidRPr="00707C7D" w:rsidRDefault="0D06F8D9" w:rsidP="7F28AD98">
            <w:pPr>
              <w:spacing w:line="259" w:lineRule="auto"/>
              <w:rPr>
                <w:rFonts w:ascii="Helvetica" w:eastAsia="Helvetica" w:hAnsi="Helvetica" w:cs="Helvetica"/>
                <w:b/>
                <w:bCs/>
              </w:rPr>
            </w:pPr>
            <w:r w:rsidRPr="7F28AD98">
              <w:rPr>
                <w:rFonts w:ascii="Helvetica" w:eastAsia="Helvetica" w:hAnsi="Helvetica" w:cs="Helvetica"/>
                <w:b/>
                <w:bCs/>
              </w:rPr>
              <w:t>Task 6 – Project Proposal Document</w:t>
            </w:r>
          </w:p>
          <w:p w14:paraId="4540007C" w14:textId="3B517DB6" w:rsidR="00F35623" w:rsidRPr="00707C7D" w:rsidRDefault="0D06F8D9"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Write your Project Proposal. The template format for this is available on Teams General and you must use this layout. Harvard Referencing must be used within this, to evidence your research sources!</w:t>
            </w:r>
          </w:p>
          <w:p w14:paraId="3826AEB6" w14:textId="63FEED58" w:rsidR="00F35623" w:rsidRPr="00707C7D" w:rsidRDefault="00F35623" w:rsidP="7F28AD98">
            <w:pPr>
              <w:spacing w:line="259" w:lineRule="auto"/>
              <w:rPr>
                <w:rFonts w:ascii="Helvetica" w:eastAsia="Helvetica" w:hAnsi="Helvetica" w:cs="Helvetica"/>
                <w:color w:val="000000" w:themeColor="text1"/>
              </w:rPr>
            </w:pPr>
          </w:p>
          <w:p w14:paraId="0197BAB7" w14:textId="66965A5E" w:rsidR="00F35623" w:rsidRPr="00707C7D" w:rsidRDefault="0D06F8D9" w:rsidP="7F28AD98">
            <w:pPr>
              <w:spacing w:line="259" w:lineRule="auto"/>
              <w:rPr>
                <w:rFonts w:ascii="Helvetica" w:eastAsia="Helvetica" w:hAnsi="Helvetica" w:cs="Helvetica"/>
                <w:b/>
                <w:bCs/>
              </w:rPr>
            </w:pPr>
            <w:r w:rsidRPr="7F28AD98">
              <w:rPr>
                <w:rFonts w:ascii="Helvetica" w:eastAsia="Helvetica" w:hAnsi="Helvetica" w:cs="Helvetica"/>
                <w:b/>
                <w:bCs/>
              </w:rPr>
              <w:t>Task 7</w:t>
            </w:r>
            <w:r w:rsidR="0A50C33C" w:rsidRPr="7F28AD98">
              <w:rPr>
                <w:rFonts w:ascii="Helvetica" w:eastAsia="Helvetica" w:hAnsi="Helvetica" w:cs="Helvetica"/>
                <w:b/>
                <w:bCs/>
              </w:rPr>
              <w:t xml:space="preserve"> – A</w:t>
            </w:r>
            <w:r w:rsidR="5A1FD36F" w:rsidRPr="7F28AD98">
              <w:rPr>
                <w:rFonts w:ascii="Helvetica" w:eastAsia="Helvetica" w:hAnsi="Helvetica" w:cs="Helvetica"/>
                <w:b/>
                <w:bCs/>
              </w:rPr>
              <w:t xml:space="preserve">3 </w:t>
            </w:r>
            <w:r w:rsidR="0A50C33C" w:rsidRPr="7F28AD98">
              <w:rPr>
                <w:rFonts w:ascii="Helvetica" w:eastAsia="Helvetica" w:hAnsi="Helvetica" w:cs="Helvetica"/>
                <w:b/>
                <w:bCs/>
              </w:rPr>
              <w:t>Visual Research Mood Board</w:t>
            </w:r>
          </w:p>
          <w:p w14:paraId="5D645701" w14:textId="65A213AF" w:rsidR="00F35623" w:rsidRPr="00707C7D" w:rsidRDefault="0A50C33C"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Produce an A3 mood board with ideas to support what you are aiming to achieve with your brief and who you are aiming it at – your target market/consumer. Remember this should be professionally presented and have annotati</w:t>
            </w:r>
            <w:r w:rsidR="6E4418DA" w:rsidRPr="7F28AD98">
              <w:rPr>
                <w:rFonts w:ascii="Helvetica" w:eastAsia="Helvetica" w:hAnsi="Helvetica" w:cs="Helvetica"/>
                <w:color w:val="000000" w:themeColor="text1"/>
              </w:rPr>
              <w:t>ve</w:t>
            </w:r>
            <w:r w:rsidRPr="7F28AD98">
              <w:rPr>
                <w:rFonts w:ascii="Helvetica" w:eastAsia="Helvetica" w:hAnsi="Helvetica" w:cs="Helvetica"/>
                <w:color w:val="000000" w:themeColor="text1"/>
              </w:rPr>
              <w:t xml:space="preserve"> notes on what you are drawn to such as the packet, material, font style, colour etc.</w:t>
            </w:r>
          </w:p>
          <w:p w14:paraId="3510DFA1" w14:textId="407D11B7" w:rsidR="00F35623" w:rsidRPr="00707C7D" w:rsidRDefault="00F35623" w:rsidP="7F28AD98">
            <w:pPr>
              <w:spacing w:line="259" w:lineRule="auto"/>
              <w:rPr>
                <w:rFonts w:ascii="Helvetica" w:eastAsia="Helvetica" w:hAnsi="Helvetica" w:cs="Helvetica"/>
                <w:color w:val="000000" w:themeColor="text1"/>
              </w:rPr>
            </w:pPr>
          </w:p>
          <w:p w14:paraId="6610E128" w14:textId="4C3815FC" w:rsidR="00F35623" w:rsidRPr="00707C7D" w:rsidRDefault="0A50C33C"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 xml:space="preserve">Task 8 – </w:t>
            </w:r>
            <w:r w:rsidR="64CC85A7" w:rsidRPr="7F28AD98">
              <w:rPr>
                <w:rFonts w:ascii="Helvetica" w:eastAsia="Helvetica" w:hAnsi="Helvetica" w:cs="Helvetica"/>
                <w:b/>
                <w:bCs/>
                <w:color w:val="000000" w:themeColor="text1"/>
              </w:rPr>
              <w:t>A3 Visual Research on Material Sustainability</w:t>
            </w:r>
          </w:p>
          <w:p w14:paraId="02EE148A" w14:textId="24B70F97" w:rsidR="00F35623" w:rsidRPr="00707C7D" w:rsidRDefault="2607DE71"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color w:val="000000" w:themeColor="text1"/>
              </w:rPr>
              <w:t>Produce a quick A3 research board on sustainable materials that you could use on your designs</w:t>
            </w:r>
            <w:r w:rsidR="055A510A" w:rsidRPr="7F28AD98">
              <w:rPr>
                <w:rFonts w:ascii="Helvetica" w:eastAsia="Helvetica" w:hAnsi="Helvetica" w:cs="Helvetica"/>
                <w:color w:val="000000" w:themeColor="text1"/>
              </w:rPr>
              <w:t>.</w:t>
            </w:r>
            <w:r w:rsidR="42C19647" w:rsidRPr="7F28AD98">
              <w:rPr>
                <w:rFonts w:ascii="Helvetica" w:eastAsia="Helvetica" w:hAnsi="Helvetica" w:cs="Helvetica"/>
                <w:b/>
                <w:bCs/>
                <w:color w:val="000000" w:themeColor="text1"/>
              </w:rPr>
              <w:t xml:space="preserve"> </w:t>
            </w:r>
          </w:p>
          <w:p w14:paraId="6802ADB7" w14:textId="0271BF0D" w:rsidR="00F35623" w:rsidRPr="00707C7D" w:rsidRDefault="5236BF92" w:rsidP="7F28AD98">
            <w:pPr>
              <w:pStyle w:val="ListParagraph"/>
              <w:numPr>
                <w:ilvl w:val="0"/>
                <w:numId w:val="2"/>
              </w:numPr>
              <w:spacing w:line="259" w:lineRule="auto"/>
              <w:rPr>
                <w:rFonts w:eastAsia="Helvetica" w:cs="Helvetica"/>
                <w:b/>
                <w:color w:val="000000" w:themeColor="text1"/>
              </w:rPr>
            </w:pPr>
            <w:r w:rsidRPr="7F28AD98">
              <w:rPr>
                <w:rFonts w:eastAsia="Helvetica" w:cs="Helvetica"/>
                <w:bCs w:val="0"/>
                <w:color w:val="000000" w:themeColor="text1"/>
              </w:rPr>
              <w:t>Consider the introductory talk with Curtis Packaging and the requirements of the design briefs.</w:t>
            </w:r>
            <w:r w:rsidRPr="7F28AD98">
              <w:rPr>
                <w:rFonts w:eastAsia="Helvetica" w:cs="Helvetica"/>
                <w:b/>
                <w:color w:val="000000" w:themeColor="text1"/>
              </w:rPr>
              <w:t xml:space="preserve"> </w:t>
            </w:r>
          </w:p>
          <w:p w14:paraId="61E68562" w14:textId="217BEC44" w:rsidR="00F35623" w:rsidRPr="00707C7D" w:rsidRDefault="42C19647" w:rsidP="7F28AD98">
            <w:pPr>
              <w:pStyle w:val="ListParagraph"/>
              <w:numPr>
                <w:ilvl w:val="0"/>
                <w:numId w:val="2"/>
              </w:numPr>
              <w:spacing w:line="259" w:lineRule="auto"/>
              <w:rPr>
                <w:rFonts w:eastAsia="Helvetica" w:cs="Helvetica"/>
                <w:b/>
                <w:color w:val="000000" w:themeColor="text1"/>
              </w:rPr>
            </w:pPr>
            <w:r w:rsidRPr="7F28AD98">
              <w:rPr>
                <w:rFonts w:eastAsia="Helvetica" w:cs="Helvetica"/>
                <w:b/>
                <w:color w:val="000000" w:themeColor="text1"/>
              </w:rPr>
              <w:t>Think about the sustainability of using Carton Board?</w:t>
            </w:r>
            <w:r w:rsidR="055A510A" w:rsidRPr="7F28AD98">
              <w:rPr>
                <w:rFonts w:eastAsia="Helvetica" w:cs="Helvetica"/>
                <w:b/>
                <w:color w:val="000000" w:themeColor="text1"/>
              </w:rPr>
              <w:t xml:space="preserve"> </w:t>
            </w:r>
          </w:p>
          <w:p w14:paraId="50CC9E60" w14:textId="723AE8D6" w:rsidR="00F35623" w:rsidRPr="00707C7D" w:rsidRDefault="055A510A" w:rsidP="7F28AD98">
            <w:pPr>
              <w:pStyle w:val="ListParagraph"/>
              <w:numPr>
                <w:ilvl w:val="0"/>
                <w:numId w:val="2"/>
              </w:numPr>
              <w:spacing w:line="259" w:lineRule="auto"/>
              <w:rPr>
                <w:rFonts w:eastAsia="Helvetica" w:cs="Helvetica"/>
                <w:bCs w:val="0"/>
                <w:color w:val="000000" w:themeColor="text1"/>
              </w:rPr>
            </w:pPr>
            <w:r w:rsidRPr="7F28AD98">
              <w:rPr>
                <w:rFonts w:eastAsia="Helvetica" w:cs="Helvetica"/>
                <w:bCs w:val="0"/>
                <w:color w:val="000000" w:themeColor="text1"/>
              </w:rPr>
              <w:t xml:space="preserve">Note down what makes </w:t>
            </w:r>
            <w:r w:rsidR="0C342676" w:rsidRPr="7F28AD98">
              <w:rPr>
                <w:rFonts w:eastAsia="Helvetica" w:cs="Helvetica"/>
                <w:bCs w:val="0"/>
                <w:color w:val="000000" w:themeColor="text1"/>
              </w:rPr>
              <w:t>materials</w:t>
            </w:r>
            <w:r w:rsidRPr="7F28AD98">
              <w:rPr>
                <w:rFonts w:eastAsia="Helvetica" w:cs="Helvetica"/>
                <w:bCs w:val="0"/>
                <w:color w:val="000000" w:themeColor="text1"/>
              </w:rPr>
              <w:t xml:space="preserve"> sustainable and comment how you could incorporate them.</w:t>
            </w:r>
          </w:p>
          <w:p w14:paraId="1C622EDC" w14:textId="68281093" w:rsidR="00F35623" w:rsidRPr="00707C7D" w:rsidRDefault="055A510A" w:rsidP="7F28AD98">
            <w:pPr>
              <w:pStyle w:val="ListParagraph"/>
              <w:numPr>
                <w:ilvl w:val="0"/>
                <w:numId w:val="2"/>
              </w:numPr>
              <w:spacing w:line="259" w:lineRule="auto"/>
              <w:rPr>
                <w:rFonts w:eastAsia="Helvetica" w:cs="Helvetica"/>
                <w:b/>
                <w:color w:val="000000" w:themeColor="text1"/>
                <w:sz w:val="24"/>
                <w:szCs w:val="24"/>
              </w:rPr>
            </w:pPr>
            <w:r w:rsidRPr="7F28AD98">
              <w:rPr>
                <w:rFonts w:eastAsia="Helvetica" w:cs="Helvetica"/>
                <w:bCs w:val="0"/>
                <w:color w:val="000000" w:themeColor="text1"/>
              </w:rPr>
              <w:t>Think about the foiling and finishing techniques shown to you from the trip.</w:t>
            </w:r>
            <w:r w:rsidRPr="7F28AD98">
              <w:rPr>
                <w:rFonts w:eastAsia="Helvetica" w:cs="Helvetica"/>
                <w:bCs w:val="0"/>
                <w:color w:val="000000" w:themeColor="text1"/>
                <w:sz w:val="24"/>
                <w:szCs w:val="24"/>
              </w:rPr>
              <w:t xml:space="preserve"> </w:t>
            </w:r>
          </w:p>
          <w:p w14:paraId="53E59756" w14:textId="729A1BC3" w:rsidR="00F35623" w:rsidRPr="00707C7D" w:rsidRDefault="00F35623" w:rsidP="7F28AD98">
            <w:pPr>
              <w:spacing w:line="259" w:lineRule="auto"/>
              <w:rPr>
                <w:rFonts w:ascii="Helvetica" w:eastAsia="Helvetica" w:hAnsi="Helvetica" w:cs="Helvetica"/>
                <w:color w:val="000000" w:themeColor="text1"/>
              </w:rPr>
            </w:pPr>
          </w:p>
          <w:p w14:paraId="09995F2E" w14:textId="50D6FB61" w:rsidR="00F35623" w:rsidRPr="00707C7D" w:rsidRDefault="64CC85A7" w:rsidP="7F28AD98">
            <w:pPr>
              <w:spacing w:line="259" w:lineRule="auto"/>
              <w:rPr>
                <w:rFonts w:ascii="Helvetica" w:eastAsia="Helvetica" w:hAnsi="Helvetica" w:cs="Helvetica"/>
              </w:rPr>
            </w:pPr>
            <w:r w:rsidRPr="7F28AD98">
              <w:rPr>
                <w:rFonts w:ascii="Helvetica" w:eastAsia="Helvetica" w:hAnsi="Helvetica" w:cs="Helvetica"/>
                <w:b/>
                <w:bCs/>
                <w:color w:val="000000" w:themeColor="text1"/>
              </w:rPr>
              <w:t xml:space="preserve">Task 9 – </w:t>
            </w:r>
            <w:r w:rsidR="18C4B8A1" w:rsidRPr="7F28AD98">
              <w:rPr>
                <w:rFonts w:ascii="Helvetica" w:eastAsia="Helvetica" w:hAnsi="Helvetica" w:cs="Helvetica"/>
                <w:b/>
                <w:bCs/>
                <w:color w:val="000000" w:themeColor="text1"/>
              </w:rPr>
              <w:t>A3</w:t>
            </w:r>
            <w:r w:rsidR="18C4B8A1" w:rsidRPr="7F28AD98">
              <w:rPr>
                <w:rFonts w:ascii="Helvetica" w:eastAsia="Helvetica" w:hAnsi="Helvetica" w:cs="Helvetica"/>
                <w:color w:val="000000" w:themeColor="text1"/>
              </w:rPr>
              <w:t xml:space="preserve"> </w:t>
            </w:r>
            <w:r w:rsidR="18C4B8A1" w:rsidRPr="7F28AD98">
              <w:rPr>
                <w:rFonts w:ascii="Helvetica" w:eastAsia="Helvetica" w:hAnsi="Helvetica" w:cs="Helvetica"/>
                <w:b/>
                <w:bCs/>
                <w:color w:val="000000" w:themeColor="text1"/>
              </w:rPr>
              <w:t>Design Development and Exploration Board</w:t>
            </w:r>
          </w:p>
          <w:p w14:paraId="0DA33831" w14:textId="3AA96C26" w:rsidR="00F35623" w:rsidRPr="00707C7D" w:rsidRDefault="63B29878"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Sketch a range of </w:t>
            </w:r>
            <w:r w:rsidR="160E8304" w:rsidRPr="7F28AD98">
              <w:rPr>
                <w:rFonts w:ascii="Helvetica" w:eastAsia="Helvetica" w:hAnsi="Helvetica" w:cs="Helvetica"/>
                <w:color w:val="000000" w:themeColor="text1"/>
              </w:rPr>
              <w:t>refined versions of</w:t>
            </w:r>
            <w:r w:rsidRPr="7F28AD98">
              <w:rPr>
                <w:rFonts w:ascii="Helvetica" w:eastAsia="Helvetica" w:hAnsi="Helvetica" w:cs="Helvetica"/>
                <w:color w:val="000000" w:themeColor="text1"/>
              </w:rPr>
              <w:t xml:space="preserve"> your </w:t>
            </w:r>
            <w:r w:rsidR="73DDCB74" w:rsidRPr="7F28AD98">
              <w:rPr>
                <w:rFonts w:ascii="Helvetica" w:eastAsia="Helvetica" w:hAnsi="Helvetica" w:cs="Helvetica"/>
                <w:color w:val="000000" w:themeColor="text1"/>
              </w:rPr>
              <w:t xml:space="preserve">chosen </w:t>
            </w:r>
            <w:r w:rsidRPr="7F28AD98">
              <w:rPr>
                <w:rFonts w:ascii="Helvetica" w:eastAsia="Helvetica" w:hAnsi="Helvetica" w:cs="Helvetica"/>
                <w:color w:val="000000" w:themeColor="text1"/>
              </w:rPr>
              <w:t>brief</w:t>
            </w:r>
            <w:r w:rsidR="149B89E5" w:rsidRPr="7F28AD98">
              <w:rPr>
                <w:rFonts w:ascii="Helvetica" w:eastAsia="Helvetica" w:hAnsi="Helvetica" w:cs="Helvetica"/>
                <w:color w:val="000000" w:themeColor="text1"/>
              </w:rPr>
              <w:t xml:space="preserve"> ideas</w:t>
            </w:r>
            <w:r w:rsidRPr="7F28AD98">
              <w:rPr>
                <w:rFonts w:ascii="Helvetica" w:eastAsia="Helvetica" w:hAnsi="Helvetica" w:cs="Helvetica"/>
                <w:color w:val="000000" w:themeColor="text1"/>
              </w:rPr>
              <w:t xml:space="preserve">. </w:t>
            </w:r>
            <w:r w:rsidR="2463A3DB" w:rsidRPr="7F28AD98">
              <w:rPr>
                <w:rFonts w:ascii="Helvetica" w:eastAsia="Helvetica" w:hAnsi="Helvetica" w:cs="Helvetica"/>
                <w:color w:val="000000" w:themeColor="text1"/>
              </w:rPr>
              <w:t>Your</w:t>
            </w:r>
            <w:r w:rsidR="5A95CC77" w:rsidRPr="7F28AD98">
              <w:rPr>
                <w:rFonts w:ascii="Helvetica" w:eastAsia="Helvetica" w:hAnsi="Helvetica" w:cs="Helvetica"/>
                <w:color w:val="000000" w:themeColor="text1"/>
              </w:rPr>
              <w:t xml:space="preserve"> </w:t>
            </w:r>
            <w:r w:rsidR="2463A3DB" w:rsidRPr="7F28AD98">
              <w:rPr>
                <w:rFonts w:ascii="Helvetica" w:eastAsia="Helvetica" w:hAnsi="Helvetica" w:cs="Helvetica"/>
                <w:color w:val="000000" w:themeColor="text1"/>
              </w:rPr>
              <w:t>developed</w:t>
            </w:r>
            <w:r w:rsidRPr="7F28AD98">
              <w:rPr>
                <w:rFonts w:ascii="Helvetica" w:eastAsia="Helvetica" w:hAnsi="Helvetica" w:cs="Helvetica"/>
                <w:color w:val="000000" w:themeColor="text1"/>
              </w:rPr>
              <w:t xml:space="preserve"> sketches should be quick and responsive, </w:t>
            </w:r>
            <w:r w:rsidR="237D481E" w:rsidRPr="7F28AD98">
              <w:rPr>
                <w:rFonts w:ascii="Helvetica" w:eastAsia="Helvetica" w:hAnsi="Helvetica" w:cs="Helvetica"/>
                <w:color w:val="000000" w:themeColor="text1"/>
              </w:rPr>
              <w:t>with</w:t>
            </w:r>
            <w:r w:rsidRPr="7F28AD98">
              <w:rPr>
                <w:rFonts w:ascii="Helvetica" w:eastAsia="Helvetica" w:hAnsi="Helvetica" w:cs="Helvetica"/>
                <w:color w:val="000000" w:themeColor="text1"/>
              </w:rPr>
              <w:t xml:space="preserve"> consideration of net shapes. Th</w:t>
            </w:r>
            <w:r w:rsidR="747C1E85" w:rsidRPr="7F28AD98">
              <w:rPr>
                <w:rFonts w:ascii="Helvetica" w:eastAsia="Helvetica" w:hAnsi="Helvetica" w:cs="Helvetica"/>
                <w:color w:val="000000" w:themeColor="text1"/>
              </w:rPr>
              <w:t>is page</w:t>
            </w:r>
            <w:r w:rsidRPr="7F28AD98">
              <w:rPr>
                <w:rFonts w:ascii="Helvetica" w:eastAsia="Helvetica" w:hAnsi="Helvetica" w:cs="Helvetica"/>
                <w:color w:val="000000" w:themeColor="text1"/>
              </w:rPr>
              <w:t xml:space="preserve"> </w:t>
            </w:r>
            <w:r w:rsidR="7783D8E8" w:rsidRPr="7F28AD98">
              <w:rPr>
                <w:rFonts w:ascii="Helvetica" w:eastAsia="Helvetica" w:hAnsi="Helvetica" w:cs="Helvetica"/>
                <w:color w:val="000000" w:themeColor="text1"/>
              </w:rPr>
              <w:t>needs</w:t>
            </w:r>
            <w:r w:rsidRPr="7F28AD98">
              <w:rPr>
                <w:rFonts w:ascii="Helvetica" w:eastAsia="Helvetica" w:hAnsi="Helvetica" w:cs="Helvetica"/>
                <w:color w:val="000000" w:themeColor="text1"/>
              </w:rPr>
              <w:t xml:space="preserve"> to consider form, </w:t>
            </w:r>
            <w:r w:rsidR="39E83F10" w:rsidRPr="7F28AD98">
              <w:rPr>
                <w:rFonts w:ascii="Helvetica" w:eastAsia="Helvetica" w:hAnsi="Helvetica" w:cs="Helvetica"/>
                <w:color w:val="000000" w:themeColor="text1"/>
              </w:rPr>
              <w:t>foiling</w:t>
            </w:r>
            <w:r w:rsidR="510DA3B1" w:rsidRPr="7F28AD98">
              <w:rPr>
                <w:rFonts w:ascii="Helvetica" w:eastAsia="Helvetica" w:hAnsi="Helvetica" w:cs="Helvetica"/>
                <w:color w:val="000000" w:themeColor="text1"/>
              </w:rPr>
              <w:t>, embossing and debossing techniques</w:t>
            </w:r>
            <w:r w:rsidR="39E83F10" w:rsidRPr="7F28AD98">
              <w:rPr>
                <w:rFonts w:ascii="Helvetica" w:eastAsia="Helvetica" w:hAnsi="Helvetica" w:cs="Helvetica"/>
                <w:color w:val="000000" w:themeColor="text1"/>
              </w:rPr>
              <w:t xml:space="preserve">, </w:t>
            </w:r>
            <w:r w:rsidRPr="7F28AD98">
              <w:rPr>
                <w:rFonts w:ascii="Helvetica" w:eastAsia="Helvetica" w:hAnsi="Helvetica" w:cs="Helvetica"/>
                <w:color w:val="000000" w:themeColor="text1"/>
              </w:rPr>
              <w:t xml:space="preserve">materials, fonts and colour. Your target market should be at the forefront of everything you are creating. You may also use swatches of colour and material on this board. </w:t>
            </w:r>
          </w:p>
          <w:p w14:paraId="2CA7B00B" w14:textId="262333BE" w:rsidR="00F35623" w:rsidRPr="00707C7D" w:rsidRDefault="00F35623" w:rsidP="7F28AD98">
            <w:pPr>
              <w:spacing w:line="259" w:lineRule="auto"/>
              <w:rPr>
                <w:rFonts w:ascii="Helvetica" w:eastAsia="Helvetica" w:hAnsi="Helvetica" w:cs="Helvetica"/>
                <w:color w:val="000000" w:themeColor="text1"/>
              </w:rPr>
            </w:pPr>
          </w:p>
          <w:p w14:paraId="1A55CB71" w14:textId="1E4C1A7F" w:rsidR="00F35623" w:rsidRPr="00707C7D" w:rsidRDefault="66002915" w:rsidP="7F28AD98">
            <w:pPr>
              <w:spacing w:line="259" w:lineRule="auto"/>
              <w:rPr>
                <w:rFonts w:ascii="Helvetica" w:eastAsia="Helvetica" w:hAnsi="Helvetica" w:cs="Helvetica"/>
              </w:rPr>
            </w:pPr>
            <w:r w:rsidRPr="7F28AD98">
              <w:rPr>
                <w:rFonts w:ascii="Helvetica" w:eastAsia="Helvetica" w:hAnsi="Helvetica" w:cs="Helvetica"/>
                <w:color w:val="000000" w:themeColor="text1"/>
              </w:rPr>
              <w:t>Consider how your package will look on the shelf, how if looks from a distance and close up, in multiples how will it stack, on the internet how will it be photographed? Also bear in mind the customer using the package, will it stand up to repeated use?</w:t>
            </w:r>
          </w:p>
          <w:p w14:paraId="27A1F191" w14:textId="7D23D2A1" w:rsidR="00F35623" w:rsidRPr="00707C7D" w:rsidRDefault="00F35623" w:rsidP="7F28AD98">
            <w:pPr>
              <w:spacing w:line="259" w:lineRule="auto"/>
              <w:rPr>
                <w:rFonts w:ascii="Helvetica" w:eastAsia="Helvetica" w:hAnsi="Helvetica" w:cs="Helvetica"/>
                <w:color w:val="000000" w:themeColor="text1"/>
              </w:rPr>
            </w:pPr>
          </w:p>
          <w:p w14:paraId="54F10895" w14:textId="24E6FB75" w:rsidR="00F35623" w:rsidRPr="00707C7D" w:rsidRDefault="43FF363B"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Task 10</w:t>
            </w:r>
            <w:r w:rsidR="6FB81E54" w:rsidRPr="7F28AD98">
              <w:rPr>
                <w:rFonts w:ascii="Helvetica" w:eastAsia="Helvetica" w:hAnsi="Helvetica" w:cs="Helvetica"/>
                <w:b/>
                <w:bCs/>
                <w:color w:val="000000" w:themeColor="text1"/>
              </w:rPr>
              <w:t xml:space="preserve"> – A3 Graphic and Labelling Design Board</w:t>
            </w:r>
          </w:p>
          <w:p w14:paraId="39D1C6EA" w14:textId="39BB6F75" w:rsidR="00F35623" w:rsidRPr="00707C7D" w:rsidRDefault="47064587"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Produce an A3 worksheet which explores how you wi</w:t>
            </w:r>
            <w:r w:rsidR="74AAAF3E" w:rsidRPr="7F28AD98">
              <w:rPr>
                <w:rFonts w:ascii="Helvetica" w:eastAsia="Helvetica" w:hAnsi="Helvetica" w:cs="Helvetica"/>
                <w:color w:val="000000" w:themeColor="text1"/>
              </w:rPr>
              <w:t>ll</w:t>
            </w:r>
            <w:r w:rsidRPr="7F28AD98">
              <w:rPr>
                <w:rFonts w:ascii="Helvetica" w:eastAsia="Helvetica" w:hAnsi="Helvetica" w:cs="Helvetica"/>
                <w:color w:val="000000" w:themeColor="text1"/>
              </w:rPr>
              <w:t xml:space="preserve"> produce graphics, outer design, and labelling on your prototype idea. </w:t>
            </w:r>
            <w:r w:rsidRPr="7F28AD98">
              <w:rPr>
                <w:rFonts w:ascii="Helvetica" w:eastAsia="Helvetica" w:hAnsi="Helvetica" w:cs="Helvetica"/>
                <w:b/>
                <w:bCs/>
                <w:color w:val="000000" w:themeColor="text1"/>
              </w:rPr>
              <w:t xml:space="preserve">You may explore this </w:t>
            </w:r>
            <w:r w:rsidR="79623012" w:rsidRPr="7F28AD98">
              <w:rPr>
                <w:rFonts w:ascii="Helvetica" w:eastAsia="Helvetica" w:hAnsi="Helvetica" w:cs="Helvetica"/>
                <w:b/>
                <w:bCs/>
                <w:color w:val="000000" w:themeColor="text1"/>
              </w:rPr>
              <w:t xml:space="preserve">through drawing, printing or </w:t>
            </w:r>
            <w:r w:rsidRPr="7F28AD98">
              <w:rPr>
                <w:rFonts w:ascii="Helvetica" w:eastAsia="Helvetica" w:hAnsi="Helvetica" w:cs="Helvetica"/>
                <w:b/>
                <w:bCs/>
                <w:color w:val="000000" w:themeColor="text1"/>
              </w:rPr>
              <w:t>digitally on any software I.e., PowerPoint, Photos</w:t>
            </w:r>
            <w:r w:rsidR="5618A95F" w:rsidRPr="7F28AD98">
              <w:rPr>
                <w:rFonts w:ascii="Helvetica" w:eastAsia="Helvetica" w:hAnsi="Helvetica" w:cs="Helvetica"/>
                <w:b/>
                <w:bCs/>
                <w:color w:val="000000" w:themeColor="text1"/>
              </w:rPr>
              <w:t>hop, InDesign, etc.</w:t>
            </w:r>
            <w:r w:rsidR="5618A95F" w:rsidRPr="7F28AD98">
              <w:rPr>
                <w:rFonts w:ascii="Helvetica" w:eastAsia="Helvetica" w:hAnsi="Helvetica" w:cs="Helvetica"/>
                <w:color w:val="000000" w:themeColor="text1"/>
              </w:rPr>
              <w:t xml:space="preserve"> </w:t>
            </w:r>
          </w:p>
          <w:p w14:paraId="4B8429AD" w14:textId="4B0B7EBA" w:rsidR="00F35623" w:rsidRPr="00707C7D" w:rsidRDefault="53FD21D7"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Think about your net shape – you could produce the designs straight onto this net? </w:t>
            </w:r>
          </w:p>
          <w:p w14:paraId="7E91BF75" w14:textId="55B431DD" w:rsidR="00F35623" w:rsidRPr="00707C7D" w:rsidRDefault="00F35623" w:rsidP="7F28AD98">
            <w:pPr>
              <w:spacing w:line="259" w:lineRule="auto"/>
              <w:rPr>
                <w:rFonts w:ascii="Helvetica" w:eastAsia="Helvetica" w:hAnsi="Helvetica" w:cs="Helvetica"/>
                <w:color w:val="000000" w:themeColor="text1"/>
              </w:rPr>
            </w:pPr>
          </w:p>
          <w:p w14:paraId="04F27520" w14:textId="1229BD53" w:rsidR="00F35623" w:rsidRPr="00707C7D" w:rsidRDefault="47064587" w:rsidP="7F28AD98">
            <w:pPr>
              <w:spacing w:line="259" w:lineRule="auto"/>
              <w:rPr>
                <w:rFonts w:ascii="Helvetica" w:eastAsia="Helvetica" w:hAnsi="Helvetica" w:cs="Helvetica"/>
                <w:b/>
                <w:bCs/>
                <w:color w:val="FF0000"/>
              </w:rPr>
            </w:pPr>
            <w:r w:rsidRPr="7F28AD98">
              <w:rPr>
                <w:rFonts w:ascii="Helvetica" w:eastAsia="Helvetica" w:hAnsi="Helvetica" w:cs="Helvetica"/>
                <w:b/>
                <w:bCs/>
                <w:color w:val="FF0000"/>
              </w:rPr>
              <w:t>Remember to think about</w:t>
            </w:r>
            <w:r w:rsidR="175987DD" w:rsidRPr="7F28AD98">
              <w:rPr>
                <w:rFonts w:ascii="Helvetica" w:eastAsia="Helvetica" w:hAnsi="Helvetica" w:cs="Helvetica"/>
                <w:b/>
                <w:bCs/>
                <w:color w:val="FF0000"/>
              </w:rPr>
              <w:t>:</w:t>
            </w:r>
          </w:p>
          <w:p w14:paraId="4C82BE3F" w14:textId="0E611695" w:rsidR="00F35623" w:rsidRPr="00707C7D" w:rsidRDefault="1DA14C46"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Y</w:t>
            </w:r>
            <w:r w:rsidR="7F84C43B" w:rsidRPr="7F28AD98">
              <w:rPr>
                <w:rFonts w:eastAsia="Helvetica" w:cs="Helvetica"/>
                <w:bCs w:val="0"/>
              </w:rPr>
              <w:t>our target audience</w:t>
            </w:r>
          </w:p>
          <w:p w14:paraId="50C1C428" w14:textId="2F9A01C6" w:rsidR="00F35623" w:rsidRPr="00707C7D" w:rsidRDefault="76ABFA75"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F</w:t>
            </w:r>
            <w:r w:rsidR="7F84C43B" w:rsidRPr="7F28AD98">
              <w:rPr>
                <w:rFonts w:eastAsia="Helvetica" w:cs="Helvetica"/>
                <w:bCs w:val="0"/>
              </w:rPr>
              <w:t>oiling, embossing and debossing</w:t>
            </w:r>
          </w:p>
          <w:p w14:paraId="330052C7" w14:textId="4189F9F9" w:rsidR="00F35623" w:rsidRPr="00707C7D" w:rsidRDefault="60242D3D"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H</w:t>
            </w:r>
            <w:r w:rsidR="7F84C43B" w:rsidRPr="7F28AD98">
              <w:rPr>
                <w:rFonts w:eastAsia="Helvetica" w:cs="Helvetica"/>
                <w:bCs w:val="0"/>
              </w:rPr>
              <w:t>ow colour invokes mood and theme</w:t>
            </w:r>
          </w:p>
          <w:p w14:paraId="3C5A0375" w14:textId="0BFA775C" w:rsidR="00F35623" w:rsidRPr="00707C7D" w:rsidRDefault="6EBCACA2"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P</w:t>
            </w:r>
            <w:r w:rsidR="7F84C43B" w:rsidRPr="7F28AD98">
              <w:rPr>
                <w:rFonts w:eastAsia="Helvetica" w:cs="Helvetica"/>
                <w:bCs w:val="0"/>
              </w:rPr>
              <w:t>roduct information and logos</w:t>
            </w:r>
          </w:p>
          <w:p w14:paraId="22013AEC" w14:textId="30D4F598" w:rsidR="00F35623" w:rsidRPr="00707C7D" w:rsidRDefault="01958C90"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T</w:t>
            </w:r>
            <w:r w:rsidR="7F84C43B" w:rsidRPr="7F28AD98">
              <w:rPr>
                <w:rFonts w:eastAsia="Helvetica" w:cs="Helvetica"/>
                <w:bCs w:val="0"/>
              </w:rPr>
              <w:t>ypography and labelling</w:t>
            </w:r>
          </w:p>
          <w:p w14:paraId="70DE9A06" w14:textId="3A27B0D0" w:rsidR="00F35623" w:rsidRPr="00707C7D" w:rsidRDefault="7D1290D9"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A</w:t>
            </w:r>
            <w:r w:rsidR="38071544" w:rsidRPr="7F28AD98">
              <w:rPr>
                <w:rFonts w:eastAsia="Helvetica" w:cs="Helvetica"/>
                <w:bCs w:val="0"/>
              </w:rPr>
              <w:t>dditional flaps and label</w:t>
            </w:r>
            <w:r w:rsidR="0B200A3A" w:rsidRPr="7F28AD98">
              <w:rPr>
                <w:rFonts w:eastAsia="Helvetica" w:cs="Helvetica"/>
                <w:bCs w:val="0"/>
              </w:rPr>
              <w:t>ling</w:t>
            </w:r>
          </w:p>
          <w:p w14:paraId="1DBED803" w14:textId="171FBF41" w:rsidR="00F35623" w:rsidRPr="00707C7D" w:rsidRDefault="0B200A3A" w:rsidP="7F28AD98">
            <w:pPr>
              <w:pStyle w:val="ListParagraph"/>
              <w:numPr>
                <w:ilvl w:val="0"/>
                <w:numId w:val="1"/>
              </w:numPr>
              <w:spacing w:line="259" w:lineRule="auto"/>
              <w:rPr>
                <w:rFonts w:eastAsia="Helvetica" w:cs="Helvetica"/>
                <w:bCs w:val="0"/>
                <w:sz w:val="20"/>
                <w:szCs w:val="20"/>
              </w:rPr>
            </w:pPr>
            <w:r w:rsidRPr="7F28AD98">
              <w:rPr>
                <w:rFonts w:eastAsia="Helvetica" w:cs="Helvetica"/>
                <w:bCs w:val="0"/>
              </w:rPr>
              <w:t>B</w:t>
            </w:r>
            <w:r w:rsidR="38071544" w:rsidRPr="7F28AD98">
              <w:rPr>
                <w:rFonts w:eastAsia="Helvetica" w:cs="Helvetica"/>
                <w:bCs w:val="0"/>
              </w:rPr>
              <w:t>randing and messages</w:t>
            </w:r>
            <w:r w:rsidR="7F84C43B" w:rsidRPr="7F28AD98">
              <w:rPr>
                <w:rFonts w:eastAsia="Helvetica" w:cs="Helvetica"/>
                <w:bCs w:val="0"/>
              </w:rPr>
              <w:t xml:space="preserve"> </w:t>
            </w:r>
          </w:p>
          <w:p w14:paraId="1DC5B33E" w14:textId="6A964442" w:rsidR="00F35623" w:rsidRPr="00707C7D" w:rsidRDefault="00F35623" w:rsidP="7F28AD98">
            <w:pPr>
              <w:spacing w:line="259" w:lineRule="auto"/>
              <w:rPr>
                <w:rFonts w:ascii="Helvetica" w:eastAsia="Helvetica" w:hAnsi="Helvetica" w:cs="Helvetica"/>
                <w:sz w:val="20"/>
                <w:szCs w:val="20"/>
              </w:rPr>
            </w:pPr>
          </w:p>
          <w:p w14:paraId="0416C700" w14:textId="760959B0" w:rsidR="00F35623" w:rsidRPr="00707C7D" w:rsidRDefault="7FF275FE" w:rsidP="7F28AD98">
            <w:pPr>
              <w:spacing w:line="259" w:lineRule="auto"/>
              <w:rPr>
                <w:rFonts w:ascii="Helvetica" w:eastAsia="Helvetica" w:hAnsi="Helvetica" w:cs="Helvetica"/>
                <w:b/>
                <w:bCs/>
                <w:color w:val="FF0000"/>
              </w:rPr>
            </w:pPr>
            <w:r w:rsidRPr="7F28AD98">
              <w:rPr>
                <w:rFonts w:ascii="Helvetica" w:eastAsia="Helvetica" w:hAnsi="Helvetica" w:cs="Helvetica"/>
                <w:b/>
                <w:bCs/>
                <w:color w:val="FF0000"/>
              </w:rPr>
              <w:t>Really t</w:t>
            </w:r>
            <w:r w:rsidR="7F84C43B" w:rsidRPr="7F28AD98">
              <w:rPr>
                <w:rFonts w:ascii="Helvetica" w:eastAsia="Helvetica" w:hAnsi="Helvetica" w:cs="Helvetica"/>
                <w:b/>
                <w:bCs/>
                <w:color w:val="FF0000"/>
              </w:rPr>
              <w:t xml:space="preserve">hink about what you see on </w:t>
            </w:r>
            <w:r w:rsidR="489241B3" w:rsidRPr="7F28AD98">
              <w:rPr>
                <w:rFonts w:ascii="Helvetica" w:eastAsia="Helvetica" w:hAnsi="Helvetica" w:cs="Helvetica"/>
                <w:b/>
                <w:bCs/>
                <w:color w:val="FF0000"/>
              </w:rPr>
              <w:t xml:space="preserve">everyday </w:t>
            </w:r>
            <w:r w:rsidR="7F84C43B" w:rsidRPr="7F28AD98">
              <w:rPr>
                <w:rFonts w:ascii="Helvetica" w:eastAsia="Helvetica" w:hAnsi="Helvetica" w:cs="Helvetica"/>
                <w:b/>
                <w:bCs/>
                <w:color w:val="FF0000"/>
              </w:rPr>
              <w:t>products</w:t>
            </w:r>
            <w:r w:rsidR="691D2C9F" w:rsidRPr="7F28AD98">
              <w:rPr>
                <w:rFonts w:ascii="Helvetica" w:eastAsia="Helvetica" w:hAnsi="Helvetica" w:cs="Helvetica"/>
                <w:b/>
                <w:bCs/>
                <w:color w:val="FF0000"/>
              </w:rPr>
              <w:t xml:space="preserve"> you see at home or in shops</w:t>
            </w:r>
            <w:r w:rsidR="7F84C43B" w:rsidRPr="7F28AD98">
              <w:rPr>
                <w:rFonts w:ascii="Helvetica" w:eastAsia="Helvetica" w:hAnsi="Helvetica" w:cs="Helvetica"/>
                <w:b/>
                <w:bCs/>
                <w:color w:val="FF0000"/>
              </w:rPr>
              <w:t>?</w:t>
            </w:r>
          </w:p>
          <w:p w14:paraId="46EF175D" w14:textId="1E233CEC" w:rsidR="00F35623" w:rsidRPr="00707C7D" w:rsidRDefault="00F35623" w:rsidP="7F28AD98">
            <w:pPr>
              <w:spacing w:line="259" w:lineRule="auto"/>
              <w:rPr>
                <w:rFonts w:ascii="Helvetica" w:eastAsia="Helvetica" w:hAnsi="Helvetica" w:cs="Helvetica"/>
                <w:color w:val="000000" w:themeColor="text1"/>
              </w:rPr>
            </w:pPr>
          </w:p>
          <w:p w14:paraId="639CCAE5" w14:textId="75BE0A3B" w:rsidR="00F35623" w:rsidRPr="00707C7D" w:rsidRDefault="107CF871"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Task 11</w:t>
            </w:r>
            <w:r w:rsidR="33F4ACD3" w:rsidRPr="7F28AD98">
              <w:rPr>
                <w:rFonts w:ascii="Helvetica" w:eastAsia="Helvetica" w:hAnsi="Helvetica" w:cs="Helvetica"/>
                <w:b/>
                <w:bCs/>
                <w:color w:val="000000" w:themeColor="text1"/>
              </w:rPr>
              <w:t xml:space="preserve"> – </w:t>
            </w:r>
            <w:r w:rsidR="0E3CBBDC" w:rsidRPr="7F28AD98">
              <w:rPr>
                <w:rFonts w:ascii="Helvetica" w:eastAsia="Helvetica" w:hAnsi="Helvetica" w:cs="Helvetica"/>
                <w:b/>
                <w:bCs/>
                <w:color w:val="000000" w:themeColor="text1"/>
              </w:rPr>
              <w:t xml:space="preserve">A3 </w:t>
            </w:r>
            <w:r w:rsidR="33F4ACD3" w:rsidRPr="7F28AD98">
              <w:rPr>
                <w:rFonts w:ascii="Helvetica" w:eastAsia="Helvetica" w:hAnsi="Helvetica" w:cs="Helvetica"/>
                <w:b/>
                <w:bCs/>
                <w:color w:val="000000" w:themeColor="text1"/>
              </w:rPr>
              <w:t xml:space="preserve">Final Prototype Design and Net Shape </w:t>
            </w:r>
          </w:p>
          <w:p w14:paraId="13F705F1" w14:textId="6A2A3E57" w:rsidR="00F35623" w:rsidRPr="00707C7D" w:rsidRDefault="7CB0F327"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Produce a finalised design of your prototype and proposed net shape – you may complete this on 2 A3 worksheets. Make sure that this is clear and annotated as this will be presented to Curtis Packaging for judging. Make sure that notes </w:t>
            </w:r>
            <w:r w:rsidR="126A1E67" w:rsidRPr="7F28AD98">
              <w:rPr>
                <w:rFonts w:ascii="Helvetica" w:eastAsia="Helvetica" w:hAnsi="Helvetica" w:cs="Helvetica"/>
                <w:color w:val="000000" w:themeColor="text1"/>
              </w:rPr>
              <w:t xml:space="preserve">on sustainability, target audience, design choice, materials, etc, are clearly discussed. </w:t>
            </w:r>
          </w:p>
          <w:p w14:paraId="7AE10BFE" w14:textId="52B2FD96" w:rsidR="00F35623" w:rsidRPr="00707C7D" w:rsidRDefault="00F35623" w:rsidP="7F28AD98">
            <w:pPr>
              <w:spacing w:line="259" w:lineRule="auto"/>
              <w:rPr>
                <w:rFonts w:ascii="Helvetica" w:eastAsia="Helvetica" w:hAnsi="Helvetica" w:cs="Helvetica"/>
                <w:color w:val="000000" w:themeColor="text1"/>
              </w:rPr>
            </w:pPr>
          </w:p>
          <w:p w14:paraId="13D7DDFD" w14:textId="6DDAAFE7" w:rsidR="00F35623" w:rsidRPr="00707C7D" w:rsidRDefault="6FB81E54"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Task 1</w:t>
            </w:r>
            <w:r w:rsidR="658DD867" w:rsidRPr="7F28AD98">
              <w:rPr>
                <w:rFonts w:ascii="Helvetica" w:eastAsia="Helvetica" w:hAnsi="Helvetica" w:cs="Helvetica"/>
                <w:b/>
                <w:bCs/>
                <w:color w:val="000000" w:themeColor="text1"/>
              </w:rPr>
              <w:t>2</w:t>
            </w:r>
            <w:r w:rsidRPr="7F28AD98">
              <w:rPr>
                <w:rFonts w:ascii="Helvetica" w:eastAsia="Helvetica" w:hAnsi="Helvetica" w:cs="Helvetica"/>
                <w:b/>
                <w:bCs/>
                <w:color w:val="000000" w:themeColor="text1"/>
              </w:rPr>
              <w:t xml:space="preserve"> – Documenting of Prototype Making Process</w:t>
            </w:r>
          </w:p>
          <w:p w14:paraId="508A93CA" w14:textId="383E957C" w:rsidR="00F35623" w:rsidRPr="00707C7D" w:rsidRDefault="13334B5E"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During this stage you will need to make a range of initial maquettes</w:t>
            </w:r>
            <w:r w:rsidR="14AA5AFC" w:rsidRPr="7F28AD98">
              <w:rPr>
                <w:rFonts w:ascii="Helvetica" w:eastAsia="Helvetica" w:hAnsi="Helvetica" w:cs="Helvetica"/>
                <w:color w:val="000000" w:themeColor="text1"/>
              </w:rPr>
              <w:t xml:space="preserve"> and a final prototype</w:t>
            </w:r>
            <w:r w:rsidRPr="7F28AD98">
              <w:rPr>
                <w:rFonts w:ascii="Helvetica" w:eastAsia="Helvetica" w:hAnsi="Helvetica" w:cs="Helvetica"/>
                <w:color w:val="000000" w:themeColor="text1"/>
              </w:rPr>
              <w:t xml:space="preserve">. Remember any comments made on ideas presented at the interim crit and what you have stated in your project proposal. If you are taking an alternative path from </w:t>
            </w:r>
            <w:r w:rsidR="26A87F21" w:rsidRPr="7F28AD98">
              <w:rPr>
                <w:rFonts w:ascii="Helvetica" w:eastAsia="Helvetica" w:hAnsi="Helvetica" w:cs="Helvetica"/>
                <w:color w:val="000000" w:themeColor="text1"/>
              </w:rPr>
              <w:t>this,</w:t>
            </w:r>
            <w:r w:rsidRPr="7F28AD98">
              <w:rPr>
                <w:rFonts w:ascii="Helvetica" w:eastAsia="Helvetica" w:hAnsi="Helvetica" w:cs="Helvetica"/>
                <w:color w:val="000000" w:themeColor="text1"/>
              </w:rPr>
              <w:t xml:space="preserve"> then you must say why and state your reasons clearly.</w:t>
            </w:r>
            <w:r w:rsidR="773854EE" w:rsidRPr="7F28AD98">
              <w:rPr>
                <w:rFonts w:ascii="Helvetica" w:eastAsia="Helvetica" w:hAnsi="Helvetica" w:cs="Helvetica"/>
                <w:color w:val="000000" w:themeColor="text1"/>
              </w:rPr>
              <w:t xml:space="preserve"> </w:t>
            </w:r>
          </w:p>
          <w:p w14:paraId="6E0818A1" w14:textId="71EA87EA" w:rsidR="00F35623" w:rsidRPr="00707C7D" w:rsidRDefault="00F35623" w:rsidP="7F28AD98">
            <w:pPr>
              <w:spacing w:line="259" w:lineRule="auto"/>
              <w:rPr>
                <w:rFonts w:ascii="Helvetica" w:eastAsia="Helvetica" w:hAnsi="Helvetica" w:cs="Helvetica"/>
                <w:color w:val="000000" w:themeColor="text1"/>
              </w:rPr>
            </w:pPr>
          </w:p>
          <w:p w14:paraId="6F4347B4" w14:textId="124DF66D" w:rsidR="00F35623" w:rsidRPr="00707C7D" w:rsidRDefault="773854EE"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Make sure to photograph your making process and document on an A3 board with annotations. Alternatively, this task can go straight onto your PowerPoint. </w:t>
            </w:r>
          </w:p>
          <w:p w14:paraId="5BE0985D" w14:textId="72ED97FC" w:rsidR="00F35623" w:rsidRPr="00707C7D" w:rsidRDefault="00F35623" w:rsidP="7F28AD98">
            <w:pPr>
              <w:spacing w:line="259" w:lineRule="auto"/>
              <w:rPr>
                <w:rFonts w:ascii="Helvetica" w:eastAsia="Helvetica" w:hAnsi="Helvetica" w:cs="Helvetica"/>
                <w:color w:val="000000" w:themeColor="text1"/>
              </w:rPr>
            </w:pPr>
          </w:p>
          <w:p w14:paraId="7F3532E5" w14:textId="733A4CA6" w:rsidR="00F35623" w:rsidRPr="00707C7D" w:rsidRDefault="43FF363B" w:rsidP="7F28AD98">
            <w:pPr>
              <w:spacing w:line="259" w:lineRule="auto"/>
              <w:rPr>
                <w:rFonts w:ascii="Helvetica" w:eastAsia="Helvetica" w:hAnsi="Helvetica" w:cs="Helvetica"/>
                <w:b/>
                <w:bCs/>
                <w:color w:val="000000" w:themeColor="text1"/>
              </w:rPr>
            </w:pPr>
            <w:r w:rsidRPr="7F28AD98">
              <w:rPr>
                <w:rFonts w:ascii="Helvetica" w:eastAsia="Helvetica" w:hAnsi="Helvetica" w:cs="Helvetica"/>
                <w:b/>
                <w:bCs/>
                <w:color w:val="000000" w:themeColor="text1"/>
              </w:rPr>
              <w:t>Task 1</w:t>
            </w:r>
            <w:r w:rsidR="22034C6E" w:rsidRPr="7F28AD98">
              <w:rPr>
                <w:rFonts w:ascii="Helvetica" w:eastAsia="Helvetica" w:hAnsi="Helvetica" w:cs="Helvetica"/>
                <w:b/>
                <w:bCs/>
                <w:color w:val="000000" w:themeColor="text1"/>
              </w:rPr>
              <w:t>3</w:t>
            </w:r>
            <w:r w:rsidR="6BDA2CBD" w:rsidRPr="7F28AD98">
              <w:rPr>
                <w:rFonts w:ascii="Helvetica" w:eastAsia="Helvetica" w:hAnsi="Helvetica" w:cs="Helvetica"/>
                <w:b/>
                <w:bCs/>
                <w:color w:val="000000" w:themeColor="text1"/>
              </w:rPr>
              <w:t xml:space="preserve"> – </w:t>
            </w:r>
            <w:r w:rsidR="7520A846" w:rsidRPr="7F28AD98">
              <w:rPr>
                <w:rFonts w:ascii="Helvetica" w:eastAsia="Helvetica" w:hAnsi="Helvetica" w:cs="Helvetica"/>
                <w:b/>
                <w:bCs/>
                <w:color w:val="000000" w:themeColor="text1"/>
              </w:rPr>
              <w:t xml:space="preserve">Final Critique and Pitch - </w:t>
            </w:r>
            <w:r w:rsidR="6BDA2CBD" w:rsidRPr="7F28AD98">
              <w:rPr>
                <w:rFonts w:ascii="Helvetica" w:eastAsia="Helvetica" w:hAnsi="Helvetica" w:cs="Helvetica"/>
                <w:b/>
                <w:bCs/>
                <w:color w:val="000000" w:themeColor="text1"/>
              </w:rPr>
              <w:t xml:space="preserve">Photograph your Final Prototype against a black or white background. </w:t>
            </w:r>
          </w:p>
          <w:p w14:paraId="069765D6" w14:textId="741B6A1C" w:rsidR="00F35623" w:rsidRPr="00707C7D" w:rsidRDefault="3ABA4324" w:rsidP="7F28AD98">
            <w:pPr>
              <w:spacing w:line="259" w:lineRule="auto"/>
              <w:rPr>
                <w:rFonts w:ascii="Helvetica" w:eastAsia="Helvetica" w:hAnsi="Helvetica" w:cs="Helvetica"/>
                <w:color w:val="000000" w:themeColor="text1"/>
              </w:rPr>
            </w:pPr>
            <w:r w:rsidRPr="7F28AD98">
              <w:rPr>
                <w:rFonts w:ascii="Helvetica" w:eastAsia="Helvetica" w:hAnsi="Helvetica" w:cs="Helvetica"/>
                <w:color w:val="000000" w:themeColor="text1"/>
              </w:rPr>
              <w:t xml:space="preserve">Take part in final crit with peers. </w:t>
            </w:r>
            <w:r w:rsidR="482A2039" w:rsidRPr="7F28AD98">
              <w:rPr>
                <w:rFonts w:ascii="Helvetica" w:eastAsia="Helvetica" w:hAnsi="Helvetica" w:cs="Helvetica"/>
                <w:color w:val="000000" w:themeColor="text1"/>
              </w:rPr>
              <w:t xml:space="preserve">Pitch to Curtis Packaging. </w:t>
            </w:r>
            <w:r w:rsidRPr="7F28AD98">
              <w:rPr>
                <w:rFonts w:ascii="Helvetica" w:eastAsia="Helvetica" w:hAnsi="Helvetica" w:cs="Helvetica"/>
                <w:color w:val="000000" w:themeColor="text1"/>
              </w:rPr>
              <w:t xml:space="preserve">Finalise </w:t>
            </w:r>
            <w:r w:rsidR="33C58D78" w:rsidRPr="7F28AD98">
              <w:rPr>
                <w:rFonts w:ascii="Helvetica" w:eastAsia="Helvetica" w:hAnsi="Helvetica" w:cs="Helvetica"/>
                <w:color w:val="000000" w:themeColor="text1"/>
              </w:rPr>
              <w:t>all</w:t>
            </w:r>
            <w:r w:rsidRPr="7F28AD98">
              <w:rPr>
                <w:rFonts w:ascii="Helvetica" w:eastAsia="Helvetica" w:hAnsi="Helvetica" w:cs="Helvetica"/>
                <w:color w:val="000000" w:themeColor="text1"/>
              </w:rPr>
              <w:t xml:space="preserve"> worksheets and model of packaging responding to crit.</w:t>
            </w:r>
            <w:r w:rsidR="07DCCCDC" w:rsidRPr="7F28AD98">
              <w:rPr>
                <w:rFonts w:ascii="Helvetica" w:eastAsia="Helvetica" w:hAnsi="Helvetica" w:cs="Helvetica"/>
                <w:color w:val="000000" w:themeColor="text1"/>
              </w:rPr>
              <w:t xml:space="preserve"> Photograph your prototype to a good quality standard – front, back and sides. </w:t>
            </w:r>
          </w:p>
          <w:p w14:paraId="233C0035" w14:textId="737F9915" w:rsidR="00F35623" w:rsidRPr="00707C7D" w:rsidRDefault="00F35623" w:rsidP="7F28AD98">
            <w:pPr>
              <w:spacing w:line="259" w:lineRule="auto"/>
              <w:rPr>
                <w:rFonts w:ascii="Helvetica" w:eastAsia="Helvetica" w:hAnsi="Helvetica" w:cs="Helvetica"/>
                <w:color w:val="000000" w:themeColor="text1"/>
              </w:rPr>
            </w:pPr>
          </w:p>
          <w:p w14:paraId="4DC1CE12" w14:textId="74525E79" w:rsidR="00F35623" w:rsidRPr="00707C7D" w:rsidRDefault="6AD8F8D7" w:rsidP="7F28AD98">
            <w:pPr>
              <w:spacing w:line="259" w:lineRule="auto"/>
              <w:jc w:val="both"/>
              <w:rPr>
                <w:rFonts w:ascii="Helvetica" w:eastAsia="Helvetica" w:hAnsi="Helvetica" w:cs="Helvetica"/>
                <w:color w:val="000000" w:themeColor="text1"/>
              </w:rPr>
            </w:pPr>
            <w:r w:rsidRPr="7F28AD98">
              <w:rPr>
                <w:rFonts w:ascii="Helvetica" w:eastAsia="Helvetica" w:hAnsi="Helvetica" w:cs="Helvetica"/>
                <w:b/>
                <w:bCs/>
                <w:color w:val="000000" w:themeColor="text1"/>
              </w:rPr>
              <w:t>Task 14 – Summative Evaluation and Self-Assessment</w:t>
            </w:r>
          </w:p>
          <w:p w14:paraId="28D185C3" w14:textId="60EFC269" w:rsidR="00F35623" w:rsidRPr="00707C7D" w:rsidRDefault="6AD8F8D7" w:rsidP="7F28AD98">
            <w:pPr>
              <w:spacing w:line="259" w:lineRule="auto"/>
              <w:rPr>
                <w:rFonts w:ascii="Helvetica" w:eastAsia="Helvetica" w:hAnsi="Helvetica" w:cs="Helvetica"/>
                <w:color w:val="000000" w:themeColor="text1"/>
                <w:sz w:val="22"/>
                <w:szCs w:val="22"/>
              </w:rPr>
            </w:pPr>
            <w:r w:rsidRPr="7F28AD98">
              <w:rPr>
                <w:rFonts w:ascii="Helvetica" w:eastAsia="Helvetica" w:hAnsi="Helvetica" w:cs="Helvetica"/>
                <w:color w:val="000000" w:themeColor="text1"/>
                <w:sz w:val="22"/>
                <w:szCs w:val="22"/>
              </w:rPr>
              <w:t xml:space="preserve">There will be a format to follow which will be discussed and completed in studio time. Answer each question carefully and please consider all learning outcomes in order to fully analyse and explore your process for each project. </w:t>
            </w:r>
          </w:p>
          <w:p w14:paraId="0C2B0CE2" w14:textId="3720EF9C" w:rsidR="00F35623" w:rsidRPr="00707C7D" w:rsidRDefault="00F35623" w:rsidP="7F28AD98">
            <w:pPr>
              <w:spacing w:line="259" w:lineRule="auto"/>
              <w:rPr>
                <w:rFonts w:ascii="Helvetica" w:eastAsia="Helvetica" w:hAnsi="Helvetica" w:cs="Helvetica"/>
                <w:color w:val="000000" w:themeColor="text1"/>
                <w:sz w:val="22"/>
                <w:szCs w:val="22"/>
              </w:rPr>
            </w:pPr>
          </w:p>
          <w:p w14:paraId="4A2EEE4D" w14:textId="469A7952" w:rsidR="00F35623" w:rsidRPr="00707C7D" w:rsidRDefault="6AD8F8D7" w:rsidP="7F28AD98">
            <w:pPr>
              <w:spacing w:line="259" w:lineRule="auto"/>
              <w:rPr>
                <w:rFonts w:ascii="Helvetica" w:eastAsia="Helvetica" w:hAnsi="Helvetica" w:cs="Helvetica"/>
                <w:color w:val="000000" w:themeColor="text1"/>
                <w:sz w:val="22"/>
                <w:szCs w:val="22"/>
              </w:rPr>
            </w:pPr>
            <w:r w:rsidRPr="7F28AD98">
              <w:rPr>
                <w:rFonts w:ascii="Helvetica" w:eastAsia="Helvetica" w:hAnsi="Helvetica" w:cs="Helvetica"/>
                <w:b/>
                <w:bCs/>
                <w:color w:val="000000" w:themeColor="text1"/>
                <w:sz w:val="22"/>
                <w:szCs w:val="22"/>
              </w:rPr>
              <w:lastRenderedPageBreak/>
              <w:t>Make annotative and reflective notes throughout your A3 worksheets for all project tasks.</w:t>
            </w:r>
          </w:p>
          <w:p w14:paraId="6A216D23" w14:textId="580C7097" w:rsidR="00F35623" w:rsidRPr="00707C7D" w:rsidRDefault="00F35623" w:rsidP="7F28AD98">
            <w:pPr>
              <w:spacing w:line="259" w:lineRule="auto"/>
              <w:rPr>
                <w:rFonts w:ascii="Helvetica" w:eastAsia="Helvetica" w:hAnsi="Helvetica" w:cs="Helvetica"/>
                <w:color w:val="000000" w:themeColor="text1"/>
                <w:sz w:val="22"/>
                <w:szCs w:val="22"/>
              </w:rPr>
            </w:pPr>
          </w:p>
          <w:p w14:paraId="719EE8FD" w14:textId="1E57AD31" w:rsidR="00F35623" w:rsidRPr="00707C7D" w:rsidRDefault="6AD8F8D7" w:rsidP="7F28AD98">
            <w:pPr>
              <w:spacing w:line="259" w:lineRule="auto"/>
              <w:rPr>
                <w:rFonts w:ascii="Helvetica" w:eastAsia="Helvetica" w:hAnsi="Helvetica" w:cs="Helvetica"/>
                <w:b/>
                <w:bCs/>
                <w:color w:val="000000" w:themeColor="text1"/>
                <w:sz w:val="22"/>
                <w:szCs w:val="22"/>
              </w:rPr>
            </w:pPr>
            <w:r w:rsidRPr="7F28AD98">
              <w:rPr>
                <w:rFonts w:ascii="Helvetica" w:eastAsia="Helvetica" w:hAnsi="Helvetica" w:cs="Helvetica"/>
                <w:b/>
                <w:bCs/>
                <w:color w:val="000000" w:themeColor="text1"/>
                <w:sz w:val="22"/>
                <w:szCs w:val="22"/>
              </w:rPr>
              <w:t>Make sure that you evidence any independent workshops and the trip to Curtis Packaging on your PowerPoints</w:t>
            </w:r>
            <w:r w:rsidR="5CDAFC7A" w:rsidRPr="7F28AD98">
              <w:rPr>
                <w:rFonts w:ascii="Helvetica" w:eastAsia="Helvetica" w:hAnsi="Helvetica" w:cs="Helvetica"/>
                <w:b/>
                <w:bCs/>
                <w:color w:val="000000" w:themeColor="text1"/>
                <w:sz w:val="22"/>
                <w:szCs w:val="22"/>
              </w:rPr>
              <w:t xml:space="preserve">. </w:t>
            </w:r>
          </w:p>
          <w:p w14:paraId="5B5AB42F" w14:textId="19372CDC" w:rsidR="00F35623" w:rsidRPr="00707C7D" w:rsidRDefault="00F35623" w:rsidP="7F28AD98">
            <w:pPr>
              <w:spacing w:line="259" w:lineRule="auto"/>
              <w:rPr>
                <w:rFonts w:ascii="Helvetica" w:eastAsia="Helvetica" w:hAnsi="Helvetica" w:cs="Helvetica"/>
                <w:b/>
                <w:bCs/>
                <w:color w:val="FF0000"/>
                <w:sz w:val="22"/>
                <w:szCs w:val="22"/>
              </w:rPr>
            </w:pPr>
          </w:p>
          <w:p w14:paraId="0BBB0BD0" w14:textId="78BB1C46" w:rsidR="00F35623" w:rsidRPr="00707C7D" w:rsidRDefault="5CDAFC7A" w:rsidP="7F28AD98">
            <w:pPr>
              <w:spacing w:line="259" w:lineRule="auto"/>
              <w:rPr>
                <w:rFonts w:ascii="Helvetica" w:eastAsia="Helvetica" w:hAnsi="Helvetica" w:cs="Helvetica"/>
                <w:b/>
                <w:bCs/>
                <w:color w:val="FF0000"/>
                <w:sz w:val="20"/>
                <w:szCs w:val="20"/>
              </w:rPr>
            </w:pPr>
            <w:r w:rsidRPr="7F28AD98">
              <w:rPr>
                <w:rFonts w:ascii="Helvetica" w:eastAsia="Helvetica" w:hAnsi="Helvetica" w:cs="Helvetica"/>
                <w:b/>
                <w:bCs/>
                <w:color w:val="FF0000"/>
                <w:sz w:val="22"/>
                <w:szCs w:val="22"/>
              </w:rPr>
              <w:t>Submit your Project Proposal separately via email or Teams</w:t>
            </w:r>
            <w:r w:rsidR="2D6D302E" w:rsidRPr="7F28AD98">
              <w:rPr>
                <w:rFonts w:ascii="Helvetica" w:eastAsia="Helvetica" w:hAnsi="Helvetica" w:cs="Helvetica"/>
                <w:b/>
                <w:bCs/>
                <w:color w:val="FF0000"/>
                <w:sz w:val="22"/>
                <w:szCs w:val="22"/>
              </w:rPr>
              <w:t xml:space="preserve"> just before midway into the project</w:t>
            </w:r>
            <w:r w:rsidRPr="7F28AD98">
              <w:rPr>
                <w:rFonts w:ascii="Helvetica" w:eastAsia="Helvetica" w:hAnsi="Helvetica" w:cs="Helvetica"/>
                <w:b/>
                <w:bCs/>
                <w:color w:val="FF0000"/>
                <w:sz w:val="22"/>
                <w:szCs w:val="22"/>
              </w:rPr>
              <w:t xml:space="preserve">. </w:t>
            </w:r>
          </w:p>
          <w:p w14:paraId="03F29BCF" w14:textId="445B1827" w:rsidR="00F35623" w:rsidRPr="00707C7D" w:rsidRDefault="00F35623" w:rsidP="7F28AD98">
            <w:pPr>
              <w:spacing w:line="259" w:lineRule="auto"/>
              <w:rPr>
                <w:rFonts w:ascii="Helvetica" w:eastAsia="Helvetica" w:hAnsi="Helvetica" w:cs="Helvetica"/>
                <w:b/>
                <w:bCs/>
                <w:color w:val="FF0000"/>
              </w:rPr>
            </w:pPr>
          </w:p>
        </w:tc>
      </w:tr>
    </w:tbl>
    <w:p w14:paraId="2D766840" w14:textId="77777777" w:rsidR="00DC09E7" w:rsidRPr="00310F83" w:rsidRDefault="00DC09E7" w:rsidP="517708C5">
      <w:pPr>
        <w:spacing w:line="259" w:lineRule="auto"/>
        <w:rPr>
          <w:rFonts w:ascii="Helvetica" w:eastAsia="Helvetica" w:hAnsi="Helvetica" w:cs="Helvetica"/>
        </w:rPr>
      </w:pPr>
    </w:p>
    <w:p w14:paraId="3B94006A" w14:textId="68D00519" w:rsidR="78C0B634" w:rsidRPr="003D11A4" w:rsidRDefault="00BA3A38" w:rsidP="517708C5">
      <w:pPr>
        <w:spacing w:line="259" w:lineRule="auto"/>
        <w:rPr>
          <w:rFonts w:ascii="Helvetica" w:eastAsia="Helvetica" w:hAnsi="Helvetica" w:cs="Helvetica"/>
          <w:sz w:val="22"/>
          <w:szCs w:val="22"/>
        </w:rPr>
      </w:pPr>
      <w:r w:rsidRPr="7F28AD98">
        <w:rPr>
          <w:rFonts w:ascii="Helvetica" w:eastAsia="Helvetica" w:hAnsi="Helvetica" w:cs="Helvetica"/>
          <w:b/>
          <w:bCs/>
          <w:sz w:val="22"/>
          <w:szCs w:val="22"/>
        </w:rPr>
        <w:t xml:space="preserve">Project </w:t>
      </w:r>
      <w:r w:rsidR="78C0B634" w:rsidRPr="7F28AD98">
        <w:rPr>
          <w:rFonts w:ascii="Helvetica" w:eastAsia="Helvetica" w:hAnsi="Helvetica" w:cs="Helvetica"/>
          <w:b/>
          <w:bCs/>
          <w:sz w:val="22"/>
          <w:szCs w:val="22"/>
        </w:rPr>
        <w:t>Submission:</w:t>
      </w:r>
      <w:r w:rsidR="78C0B634" w:rsidRPr="7F28AD98">
        <w:rPr>
          <w:rFonts w:ascii="Helvetica" w:eastAsia="Helvetica" w:hAnsi="Helvetica" w:cs="Helvetica"/>
          <w:sz w:val="22"/>
          <w:szCs w:val="22"/>
        </w:rPr>
        <w:t xml:space="preserve"> Please check that your </w:t>
      </w:r>
      <w:r w:rsidR="00707C7D" w:rsidRPr="7F28AD98">
        <w:rPr>
          <w:rFonts w:ascii="Helvetica" w:eastAsia="Helvetica" w:hAnsi="Helvetica" w:cs="Helvetica"/>
          <w:sz w:val="22"/>
          <w:szCs w:val="22"/>
        </w:rPr>
        <w:t>worksheets</w:t>
      </w:r>
      <w:r w:rsidR="78C0B634" w:rsidRPr="7F28AD98">
        <w:rPr>
          <w:rFonts w:ascii="Helvetica" w:eastAsia="Helvetica" w:hAnsi="Helvetica" w:cs="Helvetica"/>
          <w:sz w:val="22"/>
          <w:szCs w:val="22"/>
        </w:rPr>
        <w:t xml:space="preserve"> ha</w:t>
      </w:r>
      <w:r w:rsidR="00707C7D" w:rsidRPr="7F28AD98">
        <w:rPr>
          <w:rFonts w:ascii="Helvetica" w:eastAsia="Helvetica" w:hAnsi="Helvetica" w:cs="Helvetica"/>
          <w:sz w:val="22"/>
          <w:szCs w:val="22"/>
        </w:rPr>
        <w:t>ve</w:t>
      </w:r>
      <w:r w:rsidR="78C0B634" w:rsidRPr="7F28AD98">
        <w:rPr>
          <w:rFonts w:ascii="Helvetica" w:eastAsia="Helvetica" w:hAnsi="Helvetica" w:cs="Helvetica"/>
          <w:sz w:val="22"/>
          <w:szCs w:val="22"/>
        </w:rPr>
        <w:t xml:space="preserve"> been </w:t>
      </w:r>
      <w:r w:rsidR="0069199F" w:rsidRPr="7F28AD98">
        <w:rPr>
          <w:rFonts w:ascii="Helvetica" w:eastAsia="Helvetica" w:hAnsi="Helvetica" w:cs="Helvetica"/>
          <w:sz w:val="22"/>
          <w:szCs w:val="22"/>
        </w:rPr>
        <w:t>annotated</w:t>
      </w:r>
      <w:r w:rsidR="78C0B634" w:rsidRPr="7F28AD98">
        <w:rPr>
          <w:rFonts w:ascii="Helvetica" w:eastAsia="Helvetica" w:hAnsi="Helvetica" w:cs="Helvetica"/>
          <w:sz w:val="22"/>
          <w:szCs w:val="22"/>
        </w:rPr>
        <w:t xml:space="preserve"> throughout, and all </w:t>
      </w:r>
      <w:r w:rsidR="00F62823" w:rsidRPr="7F28AD98">
        <w:rPr>
          <w:rFonts w:ascii="Helvetica" w:eastAsia="Helvetica" w:hAnsi="Helvetica" w:cs="Helvetica"/>
          <w:sz w:val="22"/>
          <w:szCs w:val="22"/>
        </w:rPr>
        <w:t xml:space="preserve">practical and written </w:t>
      </w:r>
      <w:r w:rsidR="78C0B634" w:rsidRPr="7F28AD98">
        <w:rPr>
          <w:rFonts w:ascii="Helvetica" w:eastAsia="Helvetica" w:hAnsi="Helvetica" w:cs="Helvetica"/>
          <w:sz w:val="22"/>
          <w:szCs w:val="22"/>
        </w:rPr>
        <w:t xml:space="preserve">tasks are complete before </w:t>
      </w:r>
      <w:r w:rsidR="00804FE8" w:rsidRPr="7F28AD98">
        <w:rPr>
          <w:rFonts w:ascii="Helvetica" w:eastAsia="Helvetica" w:hAnsi="Helvetica" w:cs="Helvetica"/>
          <w:sz w:val="22"/>
          <w:szCs w:val="22"/>
        </w:rPr>
        <w:t xml:space="preserve">your </w:t>
      </w:r>
      <w:r w:rsidR="00804FE8" w:rsidRPr="7F28AD98">
        <w:rPr>
          <w:rFonts w:ascii="Helvetica" w:eastAsia="Helvetica" w:hAnsi="Helvetica" w:cs="Helvetica"/>
          <w:b/>
          <w:bCs/>
          <w:sz w:val="22"/>
          <w:szCs w:val="22"/>
        </w:rPr>
        <w:t>Studio deadline</w:t>
      </w:r>
      <w:r w:rsidR="78C0B634" w:rsidRPr="7F28AD98">
        <w:rPr>
          <w:rFonts w:ascii="Helvetica" w:eastAsia="Helvetica" w:hAnsi="Helvetica" w:cs="Helvetica"/>
          <w:sz w:val="22"/>
          <w:szCs w:val="22"/>
        </w:rPr>
        <w:t>.</w:t>
      </w:r>
      <w:r w:rsidRPr="7F28AD98">
        <w:rPr>
          <w:rFonts w:ascii="Helvetica" w:eastAsia="Helvetica" w:hAnsi="Helvetica" w:cs="Helvetica"/>
          <w:sz w:val="22"/>
          <w:szCs w:val="22"/>
        </w:rPr>
        <w:t xml:space="preserve"> Ensure that you upload </w:t>
      </w:r>
      <w:r w:rsidR="00804FE8" w:rsidRPr="7F28AD98">
        <w:rPr>
          <w:rFonts w:ascii="Helvetica" w:eastAsia="Helvetica" w:hAnsi="Helvetica" w:cs="Helvetica"/>
          <w:sz w:val="22"/>
          <w:szCs w:val="22"/>
        </w:rPr>
        <w:t xml:space="preserve">screenshots of your PowerPoints to WIX, before your </w:t>
      </w:r>
      <w:r w:rsidR="00804FE8" w:rsidRPr="7F28AD98">
        <w:rPr>
          <w:rFonts w:ascii="Helvetica" w:eastAsia="Helvetica" w:hAnsi="Helvetica" w:cs="Helvetica"/>
          <w:b/>
          <w:bCs/>
          <w:sz w:val="22"/>
          <w:szCs w:val="22"/>
        </w:rPr>
        <w:t>Digital Submission deadline.</w:t>
      </w:r>
      <w:r w:rsidR="00804FE8" w:rsidRPr="7F28AD98">
        <w:rPr>
          <w:rFonts w:ascii="Helvetica" w:eastAsia="Helvetica" w:hAnsi="Helvetica" w:cs="Helvetica"/>
          <w:sz w:val="22"/>
          <w:szCs w:val="22"/>
        </w:rPr>
        <w:t xml:space="preserve"> </w:t>
      </w:r>
    </w:p>
    <w:p w14:paraId="6739D291" w14:textId="00255598" w:rsidR="7F28AD98" w:rsidRDefault="7F28AD98" w:rsidP="7F28AD98">
      <w:pPr>
        <w:spacing w:line="259" w:lineRule="auto"/>
        <w:rPr>
          <w:rFonts w:ascii="Helvetica" w:eastAsia="Helvetica" w:hAnsi="Helvetica" w:cs="Helvetica"/>
          <w:sz w:val="22"/>
          <w:szCs w:val="22"/>
        </w:rPr>
      </w:pPr>
    </w:p>
    <w:tbl>
      <w:tblPr>
        <w:tblStyle w:val="PlainTable4"/>
        <w:tblW w:w="0" w:type="auto"/>
        <w:tblLayout w:type="fixed"/>
        <w:tblLook w:val="06A0" w:firstRow="1" w:lastRow="0" w:firstColumn="1" w:lastColumn="0" w:noHBand="1" w:noVBand="1"/>
      </w:tblPr>
      <w:tblGrid>
        <w:gridCol w:w="1800"/>
        <w:gridCol w:w="8280"/>
      </w:tblGrid>
      <w:tr w:rsidR="7F28AD98" w14:paraId="0931E972" w14:textId="77777777" w:rsidTr="7F28AD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7E2099C4" w14:textId="25006631" w:rsidR="66BA6C85" w:rsidRDefault="66BA6C85" w:rsidP="7F28AD98">
            <w:pPr>
              <w:rPr>
                <w:rFonts w:ascii="Helvetica" w:hAnsi="Helvetica"/>
                <w:sz w:val="22"/>
                <w:szCs w:val="22"/>
              </w:rPr>
            </w:pPr>
            <w:r w:rsidRPr="7F28AD98">
              <w:rPr>
                <w:rFonts w:ascii="Helvetica" w:hAnsi="Helvetica"/>
                <w:sz w:val="22"/>
                <w:szCs w:val="22"/>
              </w:rPr>
              <w:t>Assessor</w:t>
            </w:r>
          </w:p>
          <w:p w14:paraId="71D994F3" w14:textId="124A7A32" w:rsidR="66BA6C85" w:rsidRDefault="66BA6C85" w:rsidP="7F28AD98">
            <w:pPr>
              <w:rPr>
                <w:rFonts w:ascii="Helvetica" w:hAnsi="Helvetica"/>
                <w:sz w:val="22"/>
                <w:szCs w:val="22"/>
              </w:rPr>
            </w:pPr>
            <w:r w:rsidRPr="7F28AD98">
              <w:rPr>
                <w:rFonts w:ascii="Helvetica" w:hAnsi="Helvetica"/>
                <w:sz w:val="22"/>
                <w:szCs w:val="22"/>
              </w:rPr>
              <w:t>Lucia Hamlin</w:t>
            </w:r>
          </w:p>
        </w:tc>
        <w:tc>
          <w:tcPr>
            <w:tcW w:w="8280" w:type="dxa"/>
          </w:tcPr>
          <w:p w14:paraId="23C094D2" w14:textId="194033B1"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Practical Studio and Competition Deadline</w:t>
            </w:r>
          </w:p>
          <w:p w14:paraId="4F6D0F55" w14:textId="2FE6BCED"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A: 10.02.23</w:t>
            </w:r>
          </w:p>
          <w:p w14:paraId="099579C9" w14:textId="533544D0"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B: 10.02.23</w:t>
            </w:r>
          </w:p>
          <w:p w14:paraId="2ADE3EE7" w14:textId="36F8E31D"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p>
          <w:p w14:paraId="5C351693" w14:textId="20BE1E07"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Digital Portfolio Deadline</w:t>
            </w:r>
          </w:p>
          <w:p w14:paraId="021E99B2" w14:textId="26C4E74E"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A: 17.02.23</w:t>
            </w:r>
          </w:p>
          <w:p w14:paraId="17164AB9" w14:textId="1C92BB94"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B: 17.02.23</w:t>
            </w:r>
          </w:p>
          <w:p w14:paraId="4FD7D8F0" w14:textId="4FE21232" w:rsidR="704D318E" w:rsidRDefault="704D318E"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_________________________________________________________________</w:t>
            </w:r>
          </w:p>
          <w:p w14:paraId="25EF7C3C" w14:textId="5C797396"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Re-submission deadline</w:t>
            </w:r>
          </w:p>
          <w:p w14:paraId="10DE153F" w14:textId="7920A70A" w:rsidR="66BA6C85" w:rsidRDefault="66BA6C85"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r w:rsidRPr="7F28AD98">
              <w:rPr>
                <w:rFonts w:ascii="Helvetica" w:hAnsi="Helvetica"/>
                <w:sz w:val="22"/>
                <w:szCs w:val="22"/>
              </w:rPr>
              <w:t>TBC on discussion with Course Leader</w:t>
            </w:r>
          </w:p>
          <w:p w14:paraId="306D9985" w14:textId="6C9A3BBE"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22"/>
                <w:szCs w:val="22"/>
              </w:rPr>
            </w:pPr>
          </w:p>
        </w:tc>
      </w:tr>
    </w:tbl>
    <w:p w14:paraId="6A6C8DA1" w14:textId="45D09652" w:rsidR="7F28AD98" w:rsidRDefault="7F28AD98" w:rsidP="7F28AD98">
      <w:pPr>
        <w:rPr>
          <w:rFonts w:ascii="Helvetica" w:hAnsi="Helvetica"/>
          <w:b/>
          <w:bCs/>
          <w:color w:val="BFBFBF" w:themeColor="background1" w:themeShade="BF"/>
          <w:sz w:val="18"/>
          <w:szCs w:val="18"/>
        </w:rPr>
      </w:pPr>
    </w:p>
    <w:tbl>
      <w:tblPr>
        <w:tblStyle w:val="PlainTable4"/>
        <w:tblW w:w="0" w:type="auto"/>
        <w:tblLayout w:type="fixed"/>
        <w:tblLook w:val="06A0" w:firstRow="1" w:lastRow="0" w:firstColumn="1" w:lastColumn="0" w:noHBand="1" w:noVBand="1"/>
      </w:tblPr>
      <w:tblGrid>
        <w:gridCol w:w="2479"/>
        <w:gridCol w:w="2479"/>
        <w:gridCol w:w="2479"/>
        <w:gridCol w:w="2528"/>
      </w:tblGrid>
      <w:tr w:rsidR="7F28AD98" w14:paraId="1C549840" w14:textId="77777777" w:rsidTr="7F28AD98">
        <w:trPr>
          <w:cnfStyle w:val="100000000000" w:firstRow="1" w:lastRow="0" w:firstColumn="0" w:lastColumn="0" w:oddVBand="0" w:evenVBand="0" w:oddHBand="0"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2479" w:type="dxa"/>
          </w:tcPr>
          <w:p w14:paraId="7FE6B3F0" w14:textId="14322BD2" w:rsidR="7F28AD98" w:rsidRDefault="7F28AD98" w:rsidP="7F28AD98">
            <w:pPr>
              <w:rPr>
                <w:rFonts w:ascii="Helvetica" w:eastAsia="Helvetica" w:hAnsi="Helvetica" w:cs="Helvetica"/>
                <w:sz w:val="16"/>
                <w:szCs w:val="16"/>
              </w:rPr>
            </w:pPr>
            <w:r>
              <w:rPr>
                <w:noProof/>
              </w:rPr>
              <w:drawing>
                <wp:inline distT="0" distB="0" distL="0" distR="0" wp14:anchorId="7BF21EAF" wp14:editId="14EFA03B">
                  <wp:extent cx="519303" cy="519303"/>
                  <wp:effectExtent l="0" t="0" r="0" b="0"/>
                  <wp:docPr id="21337568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19303" cy="519303"/>
                          </a:xfrm>
                          <a:prstGeom prst="rect">
                            <a:avLst/>
                          </a:prstGeom>
                        </pic:spPr>
                      </pic:pic>
                    </a:graphicData>
                  </a:graphic>
                </wp:inline>
              </w:drawing>
            </w:r>
          </w:p>
          <w:p w14:paraId="7284F61C" w14:textId="77777777" w:rsidR="7F28AD98" w:rsidRDefault="7F28AD98" w:rsidP="7F28AD98">
            <w:pPr>
              <w:pStyle w:val="UALCAPTIONBOLD"/>
              <w:ind w:right="-8820"/>
              <w:rPr>
                <w:rFonts w:eastAsia="Helvetica" w:cs="Helvetica"/>
                <w:sz w:val="16"/>
                <w:szCs w:val="16"/>
              </w:rPr>
            </w:pPr>
            <w:r w:rsidRPr="7F28AD98">
              <w:rPr>
                <w:rFonts w:eastAsia="Helvetica" w:cs="Helvetica"/>
                <w:sz w:val="16"/>
                <w:szCs w:val="16"/>
              </w:rPr>
              <w:t>Sketchbooks</w:t>
            </w:r>
          </w:p>
          <w:p w14:paraId="2B46CDBD" w14:textId="6E27E8E4" w:rsidR="7F28AD98" w:rsidRDefault="7F28AD98" w:rsidP="7F28AD98">
            <w:pPr>
              <w:pStyle w:val="UALCAPTION"/>
              <w:ind w:right="90"/>
              <w:rPr>
                <w:rFonts w:eastAsia="Helvetica" w:cs="Helvetica"/>
                <w:bCs w:val="0"/>
                <w:sz w:val="16"/>
                <w:szCs w:val="16"/>
              </w:rPr>
            </w:pPr>
            <w:r w:rsidRPr="7F28AD98">
              <w:rPr>
                <w:rFonts w:eastAsia="Helvetica" w:cs="Helvetica"/>
                <w:bCs w:val="0"/>
                <w:sz w:val="16"/>
                <w:szCs w:val="16"/>
              </w:rPr>
              <w:t>Should be of your own design and reflect industry conventions.</w:t>
            </w:r>
          </w:p>
        </w:tc>
        <w:tc>
          <w:tcPr>
            <w:tcW w:w="2479" w:type="dxa"/>
          </w:tcPr>
          <w:p w14:paraId="1DEF6F06" w14:textId="2ABF38D9"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Pr>
                <w:noProof/>
              </w:rPr>
              <w:drawing>
                <wp:inline distT="0" distB="0" distL="0" distR="0" wp14:anchorId="2FD9792F" wp14:editId="5100C690">
                  <wp:extent cx="519303" cy="519303"/>
                  <wp:effectExtent l="0" t="0" r="0" b="0"/>
                  <wp:docPr id="11837846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19303" cy="519303"/>
                          </a:xfrm>
                          <a:prstGeom prst="rect">
                            <a:avLst/>
                          </a:prstGeom>
                        </pic:spPr>
                      </pic:pic>
                    </a:graphicData>
                  </a:graphic>
                </wp:inline>
              </w:drawing>
            </w:r>
          </w:p>
          <w:p w14:paraId="0B6FC7A2" w14:textId="0498C868"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b w:val="0"/>
                <w:bCs w:val="0"/>
                <w:sz w:val="16"/>
                <w:szCs w:val="16"/>
              </w:rPr>
            </w:pPr>
            <w:r w:rsidRPr="7F28AD98">
              <w:rPr>
                <w:rFonts w:ascii="Helvetica" w:eastAsia="Helvetica" w:hAnsi="Helvetica" w:cs="Helvetica"/>
                <w:sz w:val="16"/>
                <w:szCs w:val="16"/>
              </w:rPr>
              <w:t>Digital outcome WIX website build</w:t>
            </w:r>
          </w:p>
          <w:p w14:paraId="1DBB670F" w14:textId="2AE73BBE" w:rsidR="477D0350" w:rsidRDefault="477D0350" w:rsidP="7F28AD98">
            <w:pPr>
              <w:pStyle w:val="UALCAPTION"/>
              <w:cnfStyle w:val="100000000000" w:firstRow="1" w:lastRow="0" w:firstColumn="0" w:lastColumn="0" w:oddVBand="0" w:evenVBand="0" w:oddHBand="0" w:evenHBand="0" w:firstRowFirstColumn="0" w:firstRowLastColumn="0" w:lastRowFirstColumn="0" w:lastRowLastColumn="0"/>
              <w:rPr>
                <w:rFonts w:eastAsia="Helvetica" w:cs="Helvetica"/>
                <w:sz w:val="12"/>
                <w:szCs w:val="12"/>
              </w:rPr>
            </w:pPr>
            <w:r w:rsidRPr="7F28AD98">
              <w:rPr>
                <w:rFonts w:eastAsia="Helvetica" w:cs="Helvetica"/>
                <w:bCs w:val="0"/>
                <w:color w:val="000000" w:themeColor="text1"/>
                <w:sz w:val="16"/>
                <w:szCs w:val="16"/>
              </w:rPr>
              <w:t>Digital resources can be submitted via USB/hard drive or file transfer.</w:t>
            </w:r>
            <w:r w:rsidRPr="7F28AD98">
              <w:rPr>
                <w:rFonts w:eastAsia="Helvetica" w:cs="Helvetica"/>
                <w:sz w:val="14"/>
                <w:szCs w:val="14"/>
              </w:rPr>
              <w:t xml:space="preserve"> </w:t>
            </w:r>
          </w:p>
          <w:p w14:paraId="1291E6C2" w14:textId="46D37474"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sidRPr="7F28AD98">
              <w:rPr>
                <w:rFonts w:ascii="Helvetica" w:eastAsia="Helvetica" w:hAnsi="Helvetica" w:cs="Helvetica"/>
                <w:sz w:val="16"/>
                <w:szCs w:val="16"/>
              </w:rPr>
              <w:t xml:space="preserve">Use the format set up for your course and access through E-zone. </w:t>
            </w:r>
          </w:p>
        </w:tc>
        <w:tc>
          <w:tcPr>
            <w:tcW w:w="2479" w:type="dxa"/>
          </w:tcPr>
          <w:p w14:paraId="6A22901F" w14:textId="6439A178"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Pr>
                <w:noProof/>
              </w:rPr>
              <w:drawing>
                <wp:inline distT="0" distB="0" distL="0" distR="0" wp14:anchorId="45B5FA9B" wp14:editId="2A810D01">
                  <wp:extent cx="509778" cy="509778"/>
                  <wp:effectExtent l="0" t="0" r="0" b="0"/>
                  <wp:docPr id="200104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509778" cy="509778"/>
                          </a:xfrm>
                          <a:prstGeom prst="rect">
                            <a:avLst/>
                          </a:prstGeom>
                        </pic:spPr>
                      </pic:pic>
                    </a:graphicData>
                  </a:graphic>
                </wp:inline>
              </w:drawing>
            </w:r>
          </w:p>
          <w:p w14:paraId="372275FF" w14:textId="08D5A45C"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b w:val="0"/>
                <w:bCs w:val="0"/>
                <w:sz w:val="16"/>
                <w:szCs w:val="16"/>
              </w:rPr>
            </w:pPr>
            <w:r w:rsidRPr="7F28AD98">
              <w:rPr>
                <w:rFonts w:ascii="Helvetica" w:eastAsia="Helvetica" w:hAnsi="Helvetica" w:cs="Helvetica"/>
                <w:sz w:val="16"/>
                <w:szCs w:val="16"/>
              </w:rPr>
              <w:t>Moving Image</w:t>
            </w:r>
          </w:p>
          <w:p w14:paraId="35E11C16" w14:textId="4D821FD3"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sidRPr="7F28AD98">
              <w:rPr>
                <w:rFonts w:ascii="Helvetica" w:eastAsia="Helvetica" w:hAnsi="Helvetica" w:cs="Helvetica"/>
                <w:sz w:val="16"/>
                <w:szCs w:val="16"/>
              </w:rPr>
              <w:t xml:space="preserve">Ensure moving image files/links are fully functioning and accessible. </w:t>
            </w:r>
          </w:p>
        </w:tc>
        <w:tc>
          <w:tcPr>
            <w:tcW w:w="2528" w:type="dxa"/>
          </w:tcPr>
          <w:p w14:paraId="7104E912" w14:textId="1D1E76FA"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Pr>
                <w:noProof/>
              </w:rPr>
              <w:drawing>
                <wp:inline distT="0" distB="0" distL="0" distR="0" wp14:anchorId="49A57F1C" wp14:editId="718193F5">
                  <wp:extent cx="519303" cy="519303"/>
                  <wp:effectExtent l="0" t="0" r="0" b="0"/>
                  <wp:docPr id="7321035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19303" cy="519303"/>
                          </a:xfrm>
                          <a:prstGeom prst="rect">
                            <a:avLst/>
                          </a:prstGeom>
                        </pic:spPr>
                      </pic:pic>
                    </a:graphicData>
                  </a:graphic>
                </wp:inline>
              </w:drawing>
            </w:r>
          </w:p>
          <w:p w14:paraId="6D768F05" w14:textId="27468A2B" w:rsidR="7F28AD98" w:rsidRDefault="7F28AD98" w:rsidP="7F28AD98">
            <w:pPr>
              <w:pStyle w:val="UALCAPTIONBOLD"/>
              <w:ind w:left="-360" w:right="-8820" w:firstLine="360"/>
              <w:cnfStyle w:val="100000000000" w:firstRow="1" w:lastRow="0" w:firstColumn="0" w:lastColumn="0" w:oddVBand="0" w:evenVBand="0" w:oddHBand="0" w:evenHBand="0" w:firstRowFirstColumn="0" w:firstRowLastColumn="0" w:lastRowFirstColumn="0" w:lastRowLastColumn="0"/>
              <w:rPr>
                <w:rFonts w:eastAsia="Helvetica" w:cs="Helvetica"/>
                <w:b w:val="0"/>
                <w:bCs w:val="0"/>
                <w:sz w:val="16"/>
                <w:szCs w:val="16"/>
              </w:rPr>
            </w:pPr>
            <w:r w:rsidRPr="7F28AD98">
              <w:rPr>
                <w:rFonts w:eastAsia="Helvetica" w:cs="Helvetica"/>
                <w:sz w:val="16"/>
                <w:szCs w:val="16"/>
              </w:rPr>
              <w:t>Blogs and social</w:t>
            </w:r>
          </w:p>
          <w:p w14:paraId="3AE4A600" w14:textId="3B01EE34" w:rsidR="7F28AD98" w:rsidRDefault="7F28AD98" w:rsidP="7F28AD98">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16"/>
                <w:szCs w:val="16"/>
              </w:rPr>
            </w:pPr>
            <w:r w:rsidRPr="7F28AD98">
              <w:rPr>
                <w:rFonts w:ascii="Helvetica" w:eastAsia="Helvetica" w:hAnsi="Helvetica" w:cs="Helvetica"/>
                <w:b w:val="0"/>
                <w:bCs w:val="0"/>
                <w:sz w:val="16"/>
                <w:szCs w:val="16"/>
              </w:rPr>
              <w:t>It is not mandatory to blog about your project, but it could be a creative way to document work.</w:t>
            </w:r>
          </w:p>
        </w:tc>
      </w:tr>
    </w:tbl>
    <w:p w14:paraId="3D155E01" w14:textId="585A2488" w:rsidR="7F28AD98" w:rsidRDefault="7F28AD98" w:rsidP="7F28AD98">
      <w:pPr>
        <w:rPr>
          <w:rFonts w:ascii="Helvetica" w:eastAsia="Helvetica" w:hAnsi="Helvetica" w:cs="Helvetica"/>
          <w:b/>
          <w:bCs/>
          <w:color w:val="000000" w:themeColor="text1"/>
          <w:sz w:val="28"/>
          <w:szCs w:val="28"/>
        </w:rPr>
      </w:pPr>
    </w:p>
    <w:p w14:paraId="4FFEAEF6" w14:textId="00D2DBAC" w:rsidR="0F3EB483" w:rsidRDefault="0F3EB483" w:rsidP="7F28AD98">
      <w:pPr>
        <w:rPr>
          <w:rFonts w:ascii="Helvetica" w:eastAsia="Helvetica" w:hAnsi="Helvetica" w:cs="Helvetica"/>
          <w:color w:val="000000" w:themeColor="text1"/>
          <w:sz w:val="28"/>
          <w:szCs w:val="28"/>
        </w:rPr>
      </w:pPr>
      <w:r w:rsidRPr="7F28AD98">
        <w:rPr>
          <w:rFonts w:ascii="Helvetica" w:eastAsia="Helvetica" w:hAnsi="Helvetica" w:cs="Helvetica"/>
          <w:b/>
          <w:bCs/>
          <w:color w:val="000000" w:themeColor="text1"/>
          <w:sz w:val="28"/>
          <w:szCs w:val="28"/>
        </w:rPr>
        <w:t>Portfolio submission</w:t>
      </w:r>
    </w:p>
    <w:p w14:paraId="43050F9A" w14:textId="3E4E726D" w:rsidR="7F28AD98" w:rsidRDefault="7F28AD98" w:rsidP="7F28AD98">
      <w:pPr>
        <w:rPr>
          <w:rFonts w:ascii="Helvetica" w:eastAsia="Helvetica" w:hAnsi="Helvetica" w:cs="Helvetica"/>
          <w:color w:val="000000" w:themeColor="text1"/>
          <w:sz w:val="18"/>
          <w:szCs w:val="18"/>
        </w:rPr>
      </w:pPr>
    </w:p>
    <w:p w14:paraId="29FEFB72" w14:textId="0CE01869" w:rsidR="0F3EB483" w:rsidRDefault="0F3EB483" w:rsidP="7F28AD98">
      <w:pPr>
        <w:pStyle w:val="UALCAPTION"/>
        <w:rPr>
          <w:rFonts w:eastAsia="Helvetica" w:cs="Helvetica"/>
          <w:bCs/>
          <w:color w:val="000000" w:themeColor="text1"/>
        </w:rPr>
      </w:pPr>
      <w:r w:rsidRPr="7F28AD98">
        <w:rPr>
          <w:rFonts w:eastAsia="Helvetica" w:cs="Helvetica"/>
          <w:bCs/>
          <w:color w:val="000000" w:themeColor="text1"/>
        </w:rPr>
        <w:t>Portfolio submission evidence must include:</w:t>
      </w:r>
    </w:p>
    <w:p w14:paraId="2056AD81" w14:textId="6EB0022E" w:rsidR="0F3EB483" w:rsidRDefault="0F3EB483" w:rsidP="7F28AD98">
      <w:pPr>
        <w:pStyle w:val="ListParagraph"/>
        <w:numPr>
          <w:ilvl w:val="0"/>
          <w:numId w:val="10"/>
        </w:numPr>
        <w:tabs>
          <w:tab w:val="num" w:pos="284"/>
        </w:tabs>
        <w:rPr>
          <w:rFonts w:eastAsia="Helvetica" w:cs="Helvetica"/>
          <w:bCs w:val="0"/>
          <w:color w:val="000000" w:themeColor="text1"/>
          <w:sz w:val="18"/>
          <w:szCs w:val="18"/>
        </w:rPr>
      </w:pPr>
      <w:r w:rsidRPr="7F28AD98">
        <w:rPr>
          <w:rFonts w:eastAsia="Helvetica" w:cs="Helvetica"/>
          <w:bCs w:val="0"/>
          <w:color w:val="000000" w:themeColor="text1"/>
          <w:sz w:val="18"/>
          <w:szCs w:val="18"/>
        </w:rPr>
        <w:t xml:space="preserve">Completed Project Proposal </w:t>
      </w:r>
    </w:p>
    <w:p w14:paraId="772B1E53" w14:textId="6087983D" w:rsidR="0F3EB483" w:rsidRDefault="0F3EB483" w:rsidP="7F28AD98">
      <w:pPr>
        <w:pStyle w:val="ListParagraph"/>
        <w:numPr>
          <w:ilvl w:val="0"/>
          <w:numId w:val="10"/>
        </w:numPr>
        <w:tabs>
          <w:tab w:val="num" w:pos="284"/>
        </w:tabs>
        <w:rPr>
          <w:rFonts w:eastAsia="Helvetica" w:cs="Helvetica"/>
          <w:bCs w:val="0"/>
          <w:color w:val="000000" w:themeColor="text1"/>
          <w:sz w:val="18"/>
          <w:szCs w:val="18"/>
        </w:rPr>
      </w:pPr>
      <w:r w:rsidRPr="7F28AD98">
        <w:rPr>
          <w:rFonts w:eastAsia="Helvetica" w:cs="Helvetica"/>
          <w:bCs w:val="0"/>
          <w:color w:val="000000" w:themeColor="text1"/>
          <w:sz w:val="18"/>
          <w:szCs w:val="18"/>
        </w:rPr>
        <w:t>Developmental project work</w:t>
      </w:r>
    </w:p>
    <w:p w14:paraId="4D706B12" w14:textId="7B2EB7A5" w:rsidR="0F3EB483" w:rsidRDefault="0F3EB483" w:rsidP="7F28AD98">
      <w:pPr>
        <w:pStyle w:val="ListParagraph"/>
        <w:numPr>
          <w:ilvl w:val="0"/>
          <w:numId w:val="10"/>
        </w:numPr>
        <w:tabs>
          <w:tab w:val="num" w:pos="284"/>
        </w:tabs>
        <w:rPr>
          <w:rFonts w:eastAsia="Helvetica" w:cs="Helvetica"/>
          <w:bCs w:val="0"/>
          <w:color w:val="000000" w:themeColor="text1"/>
          <w:sz w:val="18"/>
          <w:szCs w:val="18"/>
        </w:rPr>
      </w:pPr>
      <w:r w:rsidRPr="7F28AD98">
        <w:rPr>
          <w:rFonts w:eastAsia="Helvetica" w:cs="Helvetica"/>
          <w:bCs w:val="0"/>
          <w:color w:val="000000" w:themeColor="text1"/>
          <w:sz w:val="18"/>
          <w:szCs w:val="18"/>
        </w:rPr>
        <w:t>Outcome and/or final pieces</w:t>
      </w:r>
    </w:p>
    <w:p w14:paraId="6F2C82D7" w14:textId="62AC0147" w:rsidR="0F3EB483" w:rsidRDefault="0F3EB483" w:rsidP="7F28AD98">
      <w:pPr>
        <w:pStyle w:val="ListParagraph"/>
        <w:numPr>
          <w:ilvl w:val="0"/>
          <w:numId w:val="10"/>
        </w:numPr>
        <w:tabs>
          <w:tab w:val="num" w:pos="284"/>
        </w:tabs>
        <w:rPr>
          <w:rFonts w:eastAsia="Helvetica" w:cs="Helvetica"/>
          <w:bCs w:val="0"/>
          <w:color w:val="000000" w:themeColor="text1"/>
          <w:sz w:val="18"/>
          <w:szCs w:val="18"/>
        </w:rPr>
      </w:pPr>
      <w:r w:rsidRPr="7F28AD98">
        <w:rPr>
          <w:rFonts w:eastAsia="Helvetica" w:cs="Helvetica"/>
          <w:bCs w:val="0"/>
          <w:color w:val="000000" w:themeColor="text1"/>
          <w:sz w:val="18"/>
          <w:szCs w:val="18"/>
        </w:rPr>
        <w:t>Completed Summative Evaluation</w:t>
      </w:r>
    </w:p>
    <w:p w14:paraId="0396C86C" w14:textId="4FFD0114" w:rsidR="7F28AD98" w:rsidRDefault="7F28AD98" w:rsidP="7F28AD98">
      <w:pPr>
        <w:rPr>
          <w:rFonts w:ascii="Helvetica" w:hAnsi="Helvetica"/>
          <w:sz w:val="18"/>
          <w:szCs w:val="18"/>
        </w:rPr>
      </w:pPr>
    </w:p>
    <w:tbl>
      <w:tblPr>
        <w:tblStyle w:val="TableGrid"/>
        <w:tblW w:w="10206" w:type="dxa"/>
        <w:tblBorders>
          <w:top w:val="single" w:sz="36" w:space="0" w:color="000000" w:themeColor="tex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4"/>
        <w:gridCol w:w="135"/>
        <w:gridCol w:w="3576"/>
        <w:gridCol w:w="225"/>
        <w:gridCol w:w="3486"/>
      </w:tblGrid>
      <w:tr w:rsidR="00F73B20" w:rsidRPr="00310F83" w14:paraId="360066AF" w14:textId="77777777" w:rsidTr="7F28AD98">
        <w:trPr>
          <w:trHeight w:val="2340"/>
        </w:trPr>
        <w:tc>
          <w:tcPr>
            <w:tcW w:w="2784" w:type="dxa"/>
            <w:tcMar>
              <w:top w:w="57" w:type="dxa"/>
            </w:tcMar>
          </w:tcPr>
          <w:p w14:paraId="50D79770" w14:textId="13418330" w:rsidR="005942B3" w:rsidRPr="00310F83" w:rsidRDefault="00F73B20" w:rsidP="00F73B20">
            <w:pPr>
              <w:pStyle w:val="UALSIDEHEAD"/>
              <w:rPr>
                <w:sz w:val="28"/>
                <w:szCs w:val="28"/>
              </w:rPr>
            </w:pPr>
            <w:r w:rsidRPr="00310F83">
              <w:rPr>
                <w:sz w:val="28"/>
                <w:szCs w:val="28"/>
              </w:rPr>
              <w:t>Glossary</w:t>
            </w:r>
          </w:p>
          <w:p w14:paraId="7965F07F" w14:textId="77777777" w:rsidR="005942B3" w:rsidRPr="00310F83" w:rsidRDefault="005942B3" w:rsidP="00F73B20">
            <w:pPr>
              <w:pStyle w:val="UALSIDEHEAD"/>
            </w:pPr>
          </w:p>
          <w:p w14:paraId="120842DC" w14:textId="77777777" w:rsidR="005942B3" w:rsidRPr="00310F83" w:rsidRDefault="005942B3" w:rsidP="00F73B20">
            <w:pPr>
              <w:pStyle w:val="UALSIDEHEAD"/>
            </w:pPr>
            <w:r w:rsidRPr="00310F83">
              <w:t>Here</w:t>
            </w:r>
            <w:r w:rsidR="00451C8B" w:rsidRPr="00310F83">
              <w:t xml:space="preserve"> are</w:t>
            </w:r>
            <w:r w:rsidRPr="00310F83">
              <w:t xml:space="preserve"> some useful words and definitions to reference in your project.</w:t>
            </w:r>
          </w:p>
          <w:p w14:paraId="7EEFE589" w14:textId="62D3D27E" w:rsidR="00265CCF" w:rsidRPr="00310F83" w:rsidRDefault="00265CCF" w:rsidP="3F6531B9">
            <w:pPr>
              <w:pStyle w:val="UALSIDEHEAD"/>
            </w:pPr>
          </w:p>
        </w:tc>
        <w:tc>
          <w:tcPr>
            <w:tcW w:w="135" w:type="dxa"/>
          </w:tcPr>
          <w:p w14:paraId="5445B586" w14:textId="77777777" w:rsidR="00F73B20" w:rsidRPr="00310F83" w:rsidRDefault="00F73B20" w:rsidP="7F28AD98">
            <w:pPr>
              <w:rPr>
                <w:rFonts w:ascii="Helvetica" w:hAnsi="Helvetica"/>
                <w:b/>
                <w:bCs/>
                <w:color w:val="BFBFBF" w:themeColor="background1" w:themeShade="BF"/>
                <w:spacing w:val="-2"/>
                <w:sz w:val="18"/>
                <w:szCs w:val="18"/>
                <w14:ligatures w14:val="standard"/>
                <w14:numSpacing w14:val="proportional"/>
              </w:rPr>
            </w:pPr>
          </w:p>
        </w:tc>
        <w:tc>
          <w:tcPr>
            <w:tcW w:w="3576" w:type="dxa"/>
          </w:tcPr>
          <w:p w14:paraId="559A52EB" w14:textId="71B144F1" w:rsidR="005942B3" w:rsidRPr="00310F83" w:rsidRDefault="4004F994" w:rsidP="7F28AD98">
            <w:pPr>
              <w:pStyle w:val="UALSUBHEADING"/>
              <w:rPr>
                <w:sz w:val="22"/>
                <w:szCs w:val="22"/>
              </w:rPr>
            </w:pPr>
            <w:r w:rsidRPr="7F28AD98">
              <w:rPr>
                <w:sz w:val="22"/>
                <w:szCs w:val="22"/>
              </w:rPr>
              <w:t>Consumer</w:t>
            </w:r>
          </w:p>
          <w:p w14:paraId="43FA53BA" w14:textId="5A8212B6" w:rsidR="005942B3" w:rsidRPr="00310F83" w:rsidRDefault="4004F994" w:rsidP="7F28AD98">
            <w:pPr>
              <w:pStyle w:val="UALBODY"/>
              <w:rPr>
                <w:rFonts w:eastAsia="Helvetica" w:cs="Helvetica"/>
              </w:rPr>
            </w:pPr>
            <w:r w:rsidRPr="7F28AD98">
              <w:rPr>
                <w:rFonts w:eastAsia="Helvetica" w:cs="Helvetica"/>
              </w:rPr>
              <w:t>a person who purchases goods and services for personal use</w:t>
            </w:r>
          </w:p>
          <w:p w14:paraId="5607CAEB" w14:textId="5F089419" w:rsidR="005942B3" w:rsidRPr="00310F83" w:rsidRDefault="005942B3" w:rsidP="7F28AD98">
            <w:pPr>
              <w:pStyle w:val="UALSUBHEADING"/>
              <w:rPr>
                <w:color w:val="BFBFBF" w:themeColor="background1" w:themeShade="BF"/>
              </w:rPr>
            </w:pPr>
          </w:p>
          <w:p w14:paraId="5C395802" w14:textId="3C07C7B4" w:rsidR="00F73B20" w:rsidRPr="00310F83" w:rsidRDefault="4004F994" w:rsidP="7F28AD98">
            <w:pPr>
              <w:pStyle w:val="UALSUBHEADING"/>
              <w:rPr>
                <w:sz w:val="22"/>
                <w:szCs w:val="22"/>
              </w:rPr>
            </w:pPr>
            <w:r w:rsidRPr="7F28AD98">
              <w:rPr>
                <w:sz w:val="22"/>
                <w:szCs w:val="22"/>
              </w:rPr>
              <w:t>Market</w:t>
            </w:r>
          </w:p>
          <w:p w14:paraId="498E7F39" w14:textId="58B6A810" w:rsidR="00F73B20" w:rsidRPr="00310F83" w:rsidRDefault="4004F994" w:rsidP="7F28AD98">
            <w:pPr>
              <w:pStyle w:val="UALBODY"/>
              <w:rPr>
                <w:rFonts w:eastAsia="Helvetica" w:cs="Helvetica"/>
              </w:rPr>
            </w:pPr>
            <w:r w:rsidRPr="7F28AD98">
              <w:rPr>
                <w:rFonts w:eastAsia="Helvetica" w:cs="Helvetica"/>
              </w:rPr>
              <w:t>a demand for a particular commodity or service</w:t>
            </w:r>
          </w:p>
        </w:tc>
        <w:tc>
          <w:tcPr>
            <w:tcW w:w="225" w:type="dxa"/>
            <w:tcMar>
              <w:top w:w="57" w:type="dxa"/>
            </w:tcMar>
          </w:tcPr>
          <w:p w14:paraId="7AB38CB7" w14:textId="77777777" w:rsidR="00F73B20" w:rsidRPr="00310F83" w:rsidRDefault="00F73B20" w:rsidP="7F28AD98">
            <w:pPr>
              <w:pStyle w:val="UALBODY"/>
            </w:pPr>
          </w:p>
        </w:tc>
        <w:tc>
          <w:tcPr>
            <w:tcW w:w="3486" w:type="dxa"/>
          </w:tcPr>
          <w:p w14:paraId="0B272B43" w14:textId="57656BC3" w:rsidR="00F73B20" w:rsidRPr="003D11A4" w:rsidRDefault="6BFA4DBB" w:rsidP="7F28AD98">
            <w:pPr>
              <w:pStyle w:val="UALSUBHEADING"/>
              <w:rPr>
                <w:sz w:val="22"/>
                <w:szCs w:val="22"/>
              </w:rPr>
            </w:pPr>
            <w:r w:rsidRPr="7F28AD98">
              <w:rPr>
                <w:rFonts w:ascii="Arial" w:eastAsia="Arial" w:hAnsi="Arial" w:cs="Arial"/>
              </w:rPr>
              <w:t xml:space="preserve"> </w:t>
            </w:r>
            <w:r w:rsidR="65128ECF" w:rsidRPr="7F28AD98">
              <w:rPr>
                <w:sz w:val="22"/>
                <w:szCs w:val="22"/>
              </w:rPr>
              <w:t>Net</w:t>
            </w:r>
          </w:p>
          <w:p w14:paraId="6E83166E" w14:textId="4F765AD2" w:rsidR="00F73B20" w:rsidRPr="003D11A4" w:rsidRDefault="65128ECF" w:rsidP="7F28AD98">
            <w:pPr>
              <w:pStyle w:val="UALSUBHEADING"/>
            </w:pPr>
            <w:r w:rsidRPr="7F28AD98">
              <w:rPr>
                <w:b w:val="0"/>
                <w:bCs w:val="0"/>
              </w:rPr>
              <w:t>The net of a 3D shape is what it looks like if it is opened out flat. A net can be folded up to make a 3D shape.</w:t>
            </w:r>
          </w:p>
        </w:tc>
      </w:tr>
    </w:tbl>
    <w:p w14:paraId="471F55FF" w14:textId="2C550F5D" w:rsidR="00412F9E" w:rsidRPr="00310F83" w:rsidRDefault="00412F9E" w:rsidP="7F28AD98">
      <w:pPr>
        <w:rPr>
          <w:rFonts w:ascii="Helvetica" w:hAnsi="Helvetica"/>
          <w:spacing w:val="-2"/>
          <w:sz w:val="18"/>
          <w:szCs w:val="18"/>
          <w14:ligatures w14:val="standard"/>
          <w14:numSpacing w14:val="proportional"/>
        </w:rPr>
      </w:pPr>
    </w:p>
    <w:tbl>
      <w:tblPr>
        <w:tblStyle w:val="TableGrid"/>
        <w:tblW w:w="11012" w:type="dxa"/>
        <w:tblInd w:w="-540" w:type="dxa"/>
        <w:tblBorders>
          <w:top w:val="single" w:sz="36"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0"/>
        <w:gridCol w:w="488"/>
        <w:gridCol w:w="315"/>
        <w:gridCol w:w="4227"/>
        <w:gridCol w:w="135"/>
        <w:gridCol w:w="1734"/>
        <w:gridCol w:w="1280"/>
        <w:gridCol w:w="1259"/>
        <w:gridCol w:w="174"/>
        <w:gridCol w:w="230"/>
      </w:tblGrid>
      <w:tr w:rsidR="00F73B20" w:rsidRPr="00310F83" w14:paraId="1A27DCED" w14:textId="77777777" w:rsidTr="7F28AD98">
        <w:trPr>
          <w:trHeight w:val="284"/>
        </w:trPr>
        <w:tc>
          <w:tcPr>
            <w:tcW w:w="1658" w:type="dxa"/>
            <w:gridSpan w:val="2"/>
            <w:tcMar>
              <w:top w:w="57" w:type="dxa"/>
            </w:tcMar>
          </w:tcPr>
          <w:p w14:paraId="01036399" w14:textId="561392A3" w:rsidR="00F73B20" w:rsidRPr="0094558C" w:rsidRDefault="7B6A4E51" w:rsidP="00F73B20">
            <w:pPr>
              <w:pStyle w:val="UALSIDEHEAD"/>
              <w:rPr>
                <w:sz w:val="28"/>
                <w:szCs w:val="28"/>
              </w:rPr>
            </w:pPr>
            <w:r w:rsidRPr="6350EACA">
              <w:rPr>
                <w:sz w:val="28"/>
                <w:szCs w:val="28"/>
              </w:rPr>
              <w:lastRenderedPageBreak/>
              <w:t xml:space="preserve">Visual </w:t>
            </w:r>
            <w:r w:rsidR="50AA1AD1" w:rsidRPr="6350EACA">
              <w:rPr>
                <w:sz w:val="28"/>
                <w:szCs w:val="28"/>
              </w:rPr>
              <w:t>R</w:t>
            </w:r>
            <w:r w:rsidRPr="6350EACA">
              <w:rPr>
                <w:sz w:val="28"/>
                <w:szCs w:val="28"/>
              </w:rPr>
              <w:t>eferences</w:t>
            </w:r>
          </w:p>
          <w:p w14:paraId="14262A0E" w14:textId="77777777" w:rsidR="005942B3" w:rsidRPr="00310F83" w:rsidRDefault="005942B3" w:rsidP="00F73B20">
            <w:pPr>
              <w:pStyle w:val="UALSIDEHEAD"/>
            </w:pPr>
          </w:p>
          <w:p w14:paraId="28A5AD0C" w14:textId="77E2D014" w:rsidR="00F73B20" w:rsidRPr="00310F83" w:rsidRDefault="225D7946" w:rsidP="00F73B20">
            <w:pPr>
              <w:pStyle w:val="UALSIDEHEAD"/>
            </w:pPr>
            <w:r>
              <w:t>Here</w:t>
            </w:r>
            <w:r w:rsidR="787C1BB7">
              <w:t xml:space="preserve"> are</w:t>
            </w:r>
            <w:r>
              <w:t xml:space="preserve"> some links</w:t>
            </w:r>
            <w:r w:rsidR="005942B3">
              <w:t xml:space="preserve"> to</w:t>
            </w:r>
            <w:r>
              <w:t xml:space="preserve"> help you get started.</w:t>
            </w:r>
          </w:p>
          <w:p w14:paraId="27321C5D" w14:textId="77777777" w:rsidR="00265CCF" w:rsidRPr="00310F83" w:rsidRDefault="00265CCF" w:rsidP="00F73B20">
            <w:pPr>
              <w:pStyle w:val="UALSIDEHEAD"/>
              <w:rPr>
                <w:color w:val="BFBFBF" w:themeColor="background1" w:themeShade="BF"/>
              </w:rPr>
            </w:pPr>
          </w:p>
          <w:p w14:paraId="7A10853F" w14:textId="592C74F5" w:rsidR="00265CCF" w:rsidRPr="00310F83" w:rsidRDefault="00265CCF" w:rsidP="00F73B20">
            <w:pPr>
              <w:pStyle w:val="UALSIDEHEAD"/>
              <w:rPr>
                <w:color w:val="BFBFBF" w:themeColor="background1" w:themeShade="BF"/>
              </w:rPr>
            </w:pPr>
          </w:p>
        </w:tc>
        <w:tc>
          <w:tcPr>
            <w:tcW w:w="315" w:type="dxa"/>
          </w:tcPr>
          <w:p w14:paraId="66D4C995" w14:textId="77777777" w:rsidR="00F73B20" w:rsidRPr="00310F83" w:rsidRDefault="00F73B20" w:rsidP="3F6531B9">
            <w:pPr>
              <w:rPr>
                <w:rFonts w:ascii="Helvetica" w:eastAsia="Helvetica" w:hAnsi="Helvetica" w:cs="Helvetica"/>
                <w:b/>
                <w:bCs/>
                <w:color w:val="BFBFBF" w:themeColor="background1" w:themeShade="BF"/>
                <w:spacing w:val="-2"/>
                <w:sz w:val="20"/>
                <w:szCs w:val="20"/>
                <w14:ligatures w14:val="standard"/>
                <w14:numSpacing w14:val="proportional"/>
              </w:rPr>
            </w:pPr>
          </w:p>
        </w:tc>
        <w:tc>
          <w:tcPr>
            <w:tcW w:w="4227" w:type="dxa"/>
          </w:tcPr>
          <w:p w14:paraId="0210C94A" w14:textId="0F72613E" w:rsidR="3D872ABF" w:rsidRPr="001660BB" w:rsidRDefault="2D360C4D" w:rsidP="7F28AD98">
            <w:pPr>
              <w:rPr>
                <w:rFonts w:ascii="Helvetica" w:eastAsia="Helvetica" w:hAnsi="Helvetica" w:cs="Helvetica"/>
                <w:b/>
                <w:bCs/>
                <w:color w:val="000000" w:themeColor="text1"/>
                <w:sz w:val="20"/>
                <w:szCs w:val="20"/>
              </w:rPr>
            </w:pPr>
            <w:r w:rsidRPr="7F28AD98">
              <w:rPr>
                <w:rFonts w:ascii="Helvetica" w:eastAsia="Helvetica" w:hAnsi="Helvetica" w:cs="Helvetica"/>
                <w:b/>
                <w:bCs/>
                <w:color w:val="000000" w:themeColor="text1"/>
                <w:sz w:val="20"/>
                <w:szCs w:val="20"/>
              </w:rPr>
              <w:t>Curtis Packaging</w:t>
            </w:r>
          </w:p>
          <w:p w14:paraId="19F32F55" w14:textId="054CC4B8" w:rsidR="3D872ABF" w:rsidRPr="001660BB" w:rsidRDefault="00000000" w:rsidP="7F28AD98">
            <w:pPr>
              <w:rPr>
                <w:b/>
                <w:bCs/>
              </w:rPr>
            </w:pPr>
            <w:hyperlink r:id="rId17">
              <w:r w:rsidR="2D360C4D" w:rsidRPr="7F28AD98">
                <w:rPr>
                  <w:rStyle w:val="Hyperlink"/>
                  <w:rFonts w:ascii="Helvetica" w:eastAsia="Helvetica" w:hAnsi="Helvetica" w:cs="Helvetica"/>
                  <w:b/>
                  <w:bCs/>
                  <w:sz w:val="20"/>
                  <w:szCs w:val="20"/>
                </w:rPr>
                <w:t>https://www.curtispackaging.co.uk/</w:t>
              </w:r>
            </w:hyperlink>
          </w:p>
          <w:p w14:paraId="1EE75726" w14:textId="3770202D" w:rsidR="3D872ABF" w:rsidRPr="001660BB" w:rsidRDefault="3D872ABF" w:rsidP="7F28AD98">
            <w:pPr>
              <w:rPr>
                <w:rFonts w:ascii="Helvetica" w:eastAsia="Helvetica" w:hAnsi="Helvetica" w:cs="Helvetica"/>
                <w:b/>
                <w:bCs/>
                <w:sz w:val="20"/>
                <w:szCs w:val="20"/>
              </w:rPr>
            </w:pPr>
          </w:p>
          <w:p w14:paraId="3C620A12" w14:textId="1CC179EA" w:rsidR="3D872ABF" w:rsidRPr="001660BB" w:rsidRDefault="09D24949" w:rsidP="7F28AD98">
            <w:pPr>
              <w:rPr>
                <w:rFonts w:ascii="Helvetica" w:eastAsia="Helvetica" w:hAnsi="Helvetica" w:cs="Helvetica"/>
                <w:b/>
                <w:bCs/>
                <w:sz w:val="20"/>
                <w:szCs w:val="20"/>
              </w:rPr>
            </w:pPr>
            <w:r w:rsidRPr="7F28AD98">
              <w:rPr>
                <w:rFonts w:ascii="Helvetica" w:eastAsia="Helvetica" w:hAnsi="Helvetica" w:cs="Helvetica"/>
                <w:b/>
                <w:bCs/>
                <w:sz w:val="20"/>
                <w:szCs w:val="20"/>
              </w:rPr>
              <w:t xml:space="preserve">Curtis Packaging Centre of Excellence </w:t>
            </w:r>
          </w:p>
          <w:p w14:paraId="07F70E63" w14:textId="40B7AA8F" w:rsidR="3D872ABF" w:rsidRPr="001660BB" w:rsidRDefault="00000000" w:rsidP="7F28AD98">
            <w:pPr>
              <w:rPr>
                <w:b/>
                <w:bCs/>
              </w:rPr>
            </w:pPr>
            <w:hyperlink r:id="rId18">
              <w:r w:rsidR="09D24949" w:rsidRPr="7F28AD98">
                <w:rPr>
                  <w:rStyle w:val="Hyperlink"/>
                  <w:rFonts w:ascii="Helvetica" w:eastAsia="Helvetica" w:hAnsi="Helvetica" w:cs="Helvetica"/>
                  <w:b/>
                  <w:bCs/>
                  <w:sz w:val="20"/>
                  <w:szCs w:val="20"/>
                </w:rPr>
                <w:t>https://www.curtispackaging.co.uk/centre-of-excellence/</w:t>
              </w:r>
            </w:hyperlink>
          </w:p>
          <w:p w14:paraId="44E2E31F" w14:textId="6B39E789" w:rsidR="3D872ABF" w:rsidRPr="001660BB" w:rsidRDefault="3D872ABF" w:rsidP="7F28AD98">
            <w:pPr>
              <w:rPr>
                <w:rFonts w:ascii="Helvetica" w:eastAsia="Helvetica" w:hAnsi="Helvetica" w:cs="Helvetica"/>
                <w:b/>
                <w:bCs/>
                <w:sz w:val="20"/>
                <w:szCs w:val="20"/>
              </w:rPr>
            </w:pPr>
          </w:p>
          <w:p w14:paraId="2DE7339F" w14:textId="252A001E" w:rsidR="3D872ABF" w:rsidRPr="001660BB" w:rsidRDefault="1F3BB51D" w:rsidP="7F28AD98">
            <w:pPr>
              <w:pStyle w:val="Heading2"/>
              <w:rPr>
                <w:rFonts w:ascii="Helvetica" w:eastAsia="Helvetica" w:hAnsi="Helvetica" w:cs="Helvetica"/>
                <w:b/>
                <w:bCs/>
                <w:color w:val="212529"/>
                <w:sz w:val="20"/>
                <w:szCs w:val="20"/>
              </w:rPr>
            </w:pPr>
            <w:r w:rsidRPr="7F28AD98">
              <w:rPr>
                <w:rFonts w:ascii="Helvetica" w:eastAsia="Helvetica" w:hAnsi="Helvetica" w:cs="Helvetica"/>
                <w:b/>
                <w:bCs/>
                <w:color w:val="212529"/>
                <w:sz w:val="20"/>
                <w:szCs w:val="20"/>
              </w:rPr>
              <w:t>Curtis Packaging - 4 colour process clip</w:t>
            </w:r>
          </w:p>
          <w:p w14:paraId="14D82C66" w14:textId="39D67714" w:rsidR="3D872ABF" w:rsidRPr="001660BB" w:rsidRDefault="00000000" w:rsidP="7F28AD98">
            <w:pPr>
              <w:rPr>
                <w:rFonts w:ascii="Helvetica" w:eastAsia="Helvetica" w:hAnsi="Helvetica" w:cs="Helvetica"/>
                <w:b/>
                <w:bCs/>
                <w:sz w:val="20"/>
                <w:szCs w:val="20"/>
              </w:rPr>
            </w:pPr>
            <w:hyperlink r:id="rId19">
              <w:r w:rsidR="1F3BB51D" w:rsidRPr="7F28AD98">
                <w:rPr>
                  <w:rStyle w:val="Hyperlink"/>
                  <w:rFonts w:ascii="Helvetica" w:eastAsia="Helvetica" w:hAnsi="Helvetica" w:cs="Helvetica"/>
                  <w:b/>
                  <w:bCs/>
                  <w:sz w:val="20"/>
                  <w:szCs w:val="20"/>
                </w:rPr>
                <w:t>https://vle.esc.ac.uk/mod/resource/view.php?id=468490</w:t>
              </w:r>
            </w:hyperlink>
            <w:r w:rsidR="1F3BB51D" w:rsidRPr="7F28AD98">
              <w:rPr>
                <w:rFonts w:ascii="Helvetica" w:eastAsia="Helvetica" w:hAnsi="Helvetica" w:cs="Helvetica"/>
                <w:b/>
                <w:bCs/>
                <w:sz w:val="20"/>
                <w:szCs w:val="20"/>
              </w:rPr>
              <w:t xml:space="preserve"> </w:t>
            </w:r>
          </w:p>
          <w:p w14:paraId="2D077EDB" w14:textId="6E20879A" w:rsidR="3D872ABF" w:rsidRPr="001660BB" w:rsidRDefault="3D872ABF" w:rsidP="7F28AD98">
            <w:pPr>
              <w:rPr>
                <w:rFonts w:ascii="Helvetica" w:eastAsia="Helvetica" w:hAnsi="Helvetica" w:cs="Helvetica"/>
                <w:b/>
                <w:bCs/>
                <w:sz w:val="20"/>
                <w:szCs w:val="20"/>
              </w:rPr>
            </w:pPr>
          </w:p>
          <w:p w14:paraId="12F10B29" w14:textId="67032119" w:rsidR="3D872ABF" w:rsidRPr="001660BB" w:rsidRDefault="1F3BB51D" w:rsidP="7F28AD98">
            <w:pPr>
              <w:rPr>
                <w:rFonts w:ascii="Helvetica" w:eastAsia="Helvetica" w:hAnsi="Helvetica" w:cs="Helvetica"/>
                <w:b/>
                <w:bCs/>
                <w:sz w:val="20"/>
                <w:szCs w:val="20"/>
              </w:rPr>
            </w:pPr>
            <w:r w:rsidRPr="7F28AD98">
              <w:rPr>
                <w:rFonts w:ascii="Helvetica" w:eastAsia="Helvetica" w:hAnsi="Helvetica" w:cs="Helvetica"/>
                <w:b/>
                <w:bCs/>
                <w:sz w:val="20"/>
                <w:szCs w:val="20"/>
              </w:rPr>
              <w:t>Curtis Packaging Virtual Tour</w:t>
            </w:r>
          </w:p>
          <w:p w14:paraId="62E11546" w14:textId="7B2BABF5" w:rsidR="3D872ABF" w:rsidRPr="001660BB" w:rsidRDefault="00000000" w:rsidP="7F28AD98">
            <w:pPr>
              <w:rPr>
                <w:rFonts w:ascii="Helvetica" w:eastAsia="Helvetica" w:hAnsi="Helvetica" w:cs="Helvetica"/>
                <w:b/>
                <w:bCs/>
                <w:sz w:val="20"/>
                <w:szCs w:val="20"/>
              </w:rPr>
            </w:pPr>
            <w:hyperlink r:id="rId20">
              <w:r w:rsidR="1F3BB51D" w:rsidRPr="7F28AD98">
                <w:rPr>
                  <w:rStyle w:val="Hyperlink"/>
                  <w:rFonts w:ascii="Helvetica" w:eastAsia="Helvetica" w:hAnsi="Helvetica" w:cs="Helvetica"/>
                  <w:b/>
                  <w:bCs/>
                  <w:sz w:val="20"/>
                  <w:szCs w:val="20"/>
                </w:rPr>
                <w:t>https://impact360vrtours.co.uk/curtispano3/</w:t>
              </w:r>
            </w:hyperlink>
          </w:p>
          <w:p w14:paraId="1989CA3D" w14:textId="36EB8802" w:rsidR="000147AC" w:rsidRPr="001660BB" w:rsidRDefault="1F3930CC" w:rsidP="7F28AD98">
            <w:pPr>
              <w:rPr>
                <w:b/>
                <w:bCs/>
                <w:sz w:val="16"/>
                <w:szCs w:val="16"/>
              </w:rPr>
            </w:pPr>
            <w:r w:rsidRPr="7F28AD98">
              <w:rPr>
                <w:b/>
                <w:bCs/>
                <w:sz w:val="16"/>
                <w:szCs w:val="16"/>
              </w:rPr>
              <w:t xml:space="preserve"> </w:t>
            </w:r>
          </w:p>
        </w:tc>
        <w:tc>
          <w:tcPr>
            <w:tcW w:w="135" w:type="dxa"/>
            <w:tcMar>
              <w:top w:w="57" w:type="dxa"/>
            </w:tcMar>
          </w:tcPr>
          <w:p w14:paraId="562054D5" w14:textId="77777777" w:rsidR="00F73B20" w:rsidRPr="00251505" w:rsidRDefault="00F73B20" w:rsidP="2036E129">
            <w:pPr>
              <w:pStyle w:val="UALBODY"/>
              <w:rPr>
                <w:b/>
                <w:bCs/>
                <w:sz w:val="16"/>
                <w:szCs w:val="16"/>
              </w:rPr>
            </w:pPr>
          </w:p>
        </w:tc>
        <w:tc>
          <w:tcPr>
            <w:tcW w:w="4677" w:type="dxa"/>
            <w:gridSpan w:val="5"/>
          </w:tcPr>
          <w:p w14:paraId="2FA60EB0" w14:textId="225E6429" w:rsidR="00806584" w:rsidRPr="00EF2FE3" w:rsidRDefault="003F8440" w:rsidP="7F28AD98">
            <w:pPr>
              <w:rPr>
                <w:rFonts w:ascii="Helvetica" w:eastAsia="Helvetica" w:hAnsi="Helvetica" w:cs="Helvetica"/>
                <w:b/>
                <w:bCs/>
                <w:color w:val="000000" w:themeColor="text1"/>
                <w:sz w:val="20"/>
                <w:szCs w:val="20"/>
              </w:rPr>
            </w:pPr>
            <w:r w:rsidRPr="7F28AD98">
              <w:rPr>
                <w:rFonts w:ascii="Helvetica" w:eastAsia="Helvetica" w:hAnsi="Helvetica" w:cs="Helvetica"/>
                <w:b/>
                <w:bCs/>
                <w:color w:val="000000" w:themeColor="text1"/>
                <w:sz w:val="20"/>
                <w:szCs w:val="20"/>
              </w:rPr>
              <w:t>Design Museum – Waste Age Exhibition</w:t>
            </w:r>
          </w:p>
          <w:p w14:paraId="4741D7A3" w14:textId="16DC3490" w:rsidR="00806584" w:rsidRPr="00EF2FE3" w:rsidRDefault="00000000" w:rsidP="7F28AD98">
            <w:pPr>
              <w:rPr>
                <w:rFonts w:ascii="Helvetica" w:eastAsia="Helvetica" w:hAnsi="Helvetica" w:cs="Helvetica"/>
                <w:b/>
                <w:bCs/>
                <w:color w:val="000000" w:themeColor="text1"/>
                <w:sz w:val="20"/>
                <w:szCs w:val="20"/>
              </w:rPr>
            </w:pPr>
            <w:hyperlink r:id="rId21">
              <w:r w:rsidR="003F8440" w:rsidRPr="7F28AD98">
                <w:rPr>
                  <w:rStyle w:val="Hyperlink"/>
                  <w:rFonts w:ascii="Helvetica" w:eastAsia="Helvetica" w:hAnsi="Helvetica" w:cs="Helvetica"/>
                  <w:b/>
                  <w:bCs/>
                  <w:sz w:val="20"/>
                  <w:szCs w:val="20"/>
                </w:rPr>
                <w:t>https://designmuseum.org/exhibitions/waste-age-what-can-design-do</w:t>
              </w:r>
            </w:hyperlink>
          </w:p>
          <w:p w14:paraId="42F91A1F" w14:textId="1CE0123B" w:rsidR="00806584" w:rsidRPr="00EF2FE3" w:rsidRDefault="00806584" w:rsidP="2036E129">
            <w:pPr>
              <w:pStyle w:val="UALBODY"/>
              <w:rPr>
                <w:b/>
                <w:bCs/>
                <w:sz w:val="16"/>
                <w:szCs w:val="16"/>
              </w:rPr>
            </w:pPr>
          </w:p>
          <w:p w14:paraId="290CB6AD" w14:textId="17075C8D" w:rsidR="0C8C2413" w:rsidRDefault="0C8C2413" w:rsidP="7F28AD98">
            <w:pPr>
              <w:pStyle w:val="Heading2"/>
              <w:rPr>
                <w:rFonts w:ascii="Helvetica" w:eastAsia="Helvetica" w:hAnsi="Helvetica" w:cs="Helvetica"/>
                <w:b/>
                <w:bCs/>
                <w:color w:val="212529"/>
                <w:sz w:val="20"/>
                <w:szCs w:val="20"/>
              </w:rPr>
            </w:pPr>
            <w:r w:rsidRPr="7F28AD98">
              <w:rPr>
                <w:rFonts w:ascii="Helvetica" w:eastAsia="Helvetica" w:hAnsi="Helvetica" w:cs="Helvetica"/>
                <w:b/>
                <w:bCs/>
                <w:color w:val="212529"/>
                <w:sz w:val="20"/>
                <w:szCs w:val="20"/>
              </w:rPr>
              <w:t>KP Films Sustainability and Closed Loop Clips</w:t>
            </w:r>
          </w:p>
          <w:p w14:paraId="638A45C4" w14:textId="553A7925" w:rsidR="0C8C2413" w:rsidRDefault="00000000" w:rsidP="7F28AD98">
            <w:pPr>
              <w:pStyle w:val="UALBODY"/>
              <w:rPr>
                <w:rFonts w:eastAsia="Helvetica" w:cs="Helvetica"/>
                <w:b/>
                <w:bCs/>
                <w:sz w:val="20"/>
                <w:szCs w:val="20"/>
              </w:rPr>
            </w:pPr>
            <w:hyperlink r:id="rId22">
              <w:r w:rsidR="0C8C2413" w:rsidRPr="7F28AD98">
                <w:rPr>
                  <w:rStyle w:val="Hyperlink"/>
                  <w:rFonts w:eastAsia="Helvetica" w:cs="Helvetica"/>
                  <w:b/>
                  <w:bCs/>
                  <w:sz w:val="20"/>
                  <w:szCs w:val="20"/>
                </w:rPr>
                <w:t>https://www.kpfilms.com/en/sustainability/</w:t>
              </w:r>
            </w:hyperlink>
            <w:r w:rsidR="0C8C2413" w:rsidRPr="7F28AD98">
              <w:rPr>
                <w:rFonts w:eastAsia="Helvetica" w:cs="Helvetica"/>
                <w:b/>
                <w:bCs/>
                <w:sz w:val="20"/>
                <w:szCs w:val="20"/>
              </w:rPr>
              <w:t xml:space="preserve"> </w:t>
            </w:r>
          </w:p>
          <w:p w14:paraId="335112BC" w14:textId="0C20CC25" w:rsidR="00F73B20" w:rsidRPr="001660BB" w:rsidRDefault="00F73B20" w:rsidP="7F28AD98">
            <w:pPr>
              <w:pStyle w:val="UALBODY"/>
              <w:rPr>
                <w:rFonts w:eastAsia="Helvetica" w:cs="Helvetica"/>
                <w:b/>
                <w:bCs/>
                <w:sz w:val="20"/>
                <w:szCs w:val="20"/>
              </w:rPr>
            </w:pPr>
          </w:p>
          <w:p w14:paraId="69DE173F" w14:textId="168E96D7" w:rsidR="00F73B20" w:rsidRPr="001660BB" w:rsidRDefault="666AFB13" w:rsidP="7F28AD98">
            <w:pPr>
              <w:pStyle w:val="UALBODY"/>
              <w:rPr>
                <w:rFonts w:eastAsia="Helvetica" w:cs="Helvetica"/>
                <w:b/>
                <w:bCs/>
                <w:sz w:val="20"/>
                <w:szCs w:val="20"/>
              </w:rPr>
            </w:pPr>
            <w:r w:rsidRPr="7F28AD98">
              <w:rPr>
                <w:rFonts w:eastAsia="Helvetica" w:cs="Helvetica"/>
                <w:b/>
                <w:bCs/>
                <w:sz w:val="20"/>
                <w:szCs w:val="20"/>
              </w:rPr>
              <w:t>A guide to Harvard Referencing for your Project Proposals</w:t>
            </w:r>
          </w:p>
          <w:p w14:paraId="35FF31D7" w14:textId="7B16B996" w:rsidR="00F73B20" w:rsidRPr="001660BB" w:rsidRDefault="00000000" w:rsidP="7F28AD98">
            <w:pPr>
              <w:pStyle w:val="UALBODY"/>
              <w:rPr>
                <w:rFonts w:eastAsia="Helvetica" w:cs="Helvetica"/>
                <w:b/>
                <w:bCs/>
                <w:sz w:val="20"/>
                <w:szCs w:val="20"/>
              </w:rPr>
            </w:pPr>
            <w:hyperlink r:id="rId23">
              <w:r w:rsidR="666AFB13" w:rsidRPr="7F28AD98">
                <w:rPr>
                  <w:rStyle w:val="Hyperlink"/>
                  <w:rFonts w:eastAsia="Helvetica" w:cs="Helvetica"/>
                  <w:b/>
                  <w:bCs/>
                  <w:sz w:val="20"/>
                  <w:szCs w:val="20"/>
                </w:rPr>
                <w:t>https://www.youtube.com/watch?v=NDgqqPvMn0U&amp;ab_channel=UniversityofDerby</w:t>
              </w:r>
            </w:hyperlink>
            <w:r w:rsidR="666AFB13" w:rsidRPr="7F28AD98">
              <w:rPr>
                <w:rFonts w:eastAsia="Helvetica" w:cs="Helvetica"/>
                <w:b/>
                <w:bCs/>
                <w:sz w:val="20"/>
                <w:szCs w:val="20"/>
              </w:rPr>
              <w:t xml:space="preserve"> </w:t>
            </w:r>
          </w:p>
        </w:tc>
      </w:tr>
      <w:tr w:rsidR="005942B3" w:rsidRPr="00310F83" w14:paraId="3B892C33" w14:textId="77777777" w:rsidTr="7F28AD98">
        <w:trPr>
          <w:gridAfter w:val="1"/>
          <w:wAfter w:w="230" w:type="dxa"/>
          <w:trHeight w:val="284"/>
        </w:trPr>
        <w:tc>
          <w:tcPr>
            <w:tcW w:w="10782" w:type="dxa"/>
            <w:gridSpan w:val="9"/>
            <w:tcBorders>
              <w:bottom w:val="nil"/>
            </w:tcBorders>
            <w:tcMar>
              <w:top w:w="57" w:type="dxa"/>
            </w:tcMar>
          </w:tcPr>
          <w:p w14:paraId="311C2195" w14:textId="45A51CF6" w:rsidR="005942B3" w:rsidRPr="00310F83" w:rsidRDefault="333A306A">
            <w:pPr>
              <w:pStyle w:val="UALDETAILS"/>
              <w:rPr>
                <w:sz w:val="28"/>
                <w:szCs w:val="28"/>
              </w:rPr>
            </w:pPr>
            <w:r w:rsidRPr="7F28AD98">
              <w:rPr>
                <w:sz w:val="28"/>
                <w:szCs w:val="28"/>
              </w:rPr>
              <w:t>Reading List</w:t>
            </w:r>
          </w:p>
          <w:p w14:paraId="0A1BF24D" w14:textId="3A9DBAEA" w:rsidR="005942B3" w:rsidRPr="00310F83" w:rsidRDefault="6F34B57A" w:rsidP="7F28AD98">
            <w:pPr>
              <w:pStyle w:val="Heading1"/>
              <w:rPr>
                <w:rFonts w:ascii="Helvetica" w:eastAsia="Helvetica" w:hAnsi="Helvetica" w:cs="Helvetica"/>
                <w:sz w:val="20"/>
                <w:szCs w:val="20"/>
              </w:rPr>
            </w:pPr>
            <w:r w:rsidRPr="7F28AD98">
              <w:rPr>
                <w:rFonts w:ascii="Helvetica" w:eastAsia="Helvetica" w:hAnsi="Helvetica" w:cs="Helvetica"/>
                <w:color w:val="0F1111"/>
                <w:sz w:val="20"/>
                <w:szCs w:val="20"/>
              </w:rPr>
              <w:t>Boxed and Labelled: New Approaches to Packaging Design</w:t>
            </w:r>
            <w:r w:rsidRPr="7F28AD98">
              <w:rPr>
                <w:rFonts w:ascii="Helvetica" w:eastAsia="Helvetica" w:hAnsi="Helvetica" w:cs="Helvetica"/>
                <w:b/>
                <w:bCs/>
                <w:color w:val="0F1111"/>
                <w:sz w:val="20"/>
                <w:szCs w:val="20"/>
              </w:rPr>
              <w:t xml:space="preserve"> </w:t>
            </w:r>
            <w:r w:rsidRPr="7F28AD98">
              <w:rPr>
                <w:rFonts w:ascii="Helvetica" w:eastAsia="Helvetica" w:hAnsi="Helvetica" w:cs="Helvetica"/>
                <w:sz w:val="20"/>
                <w:szCs w:val="20"/>
              </w:rPr>
              <w:t>Hardcover – Illustrated, 1 Sept. 2009</w:t>
            </w:r>
          </w:p>
          <w:p w14:paraId="7F719F95" w14:textId="7E9DB15C" w:rsidR="005942B3" w:rsidRPr="00310F83" w:rsidRDefault="6F34B57A" w:rsidP="7F28AD98">
            <w:pPr>
              <w:rPr>
                <w:rFonts w:ascii="Helvetica" w:eastAsia="Helvetica" w:hAnsi="Helvetica" w:cs="Helvetica"/>
                <w:color w:val="000000" w:themeColor="text1"/>
                <w:sz w:val="20"/>
                <w:szCs w:val="20"/>
              </w:rPr>
            </w:pPr>
            <w:r w:rsidRPr="7F28AD98">
              <w:rPr>
                <w:rFonts w:ascii="Helvetica" w:eastAsia="Helvetica" w:hAnsi="Helvetica" w:cs="Helvetica"/>
                <w:color w:val="0F1111"/>
                <w:sz w:val="20"/>
                <w:szCs w:val="20"/>
              </w:rPr>
              <w:t xml:space="preserve">by </w:t>
            </w:r>
            <w:hyperlink r:id="rId24">
              <w:r w:rsidRPr="7F28AD98">
                <w:rPr>
                  <w:rStyle w:val="Hyperlink"/>
                  <w:rFonts w:ascii="Helvetica" w:eastAsia="Helvetica" w:hAnsi="Helvetica" w:cs="Helvetica"/>
                  <w:sz w:val="20"/>
                  <w:szCs w:val="20"/>
                </w:rPr>
                <w:t xml:space="preserve">Robert </w:t>
              </w:r>
              <w:proofErr w:type="spellStart"/>
              <w:r w:rsidRPr="7F28AD98">
                <w:rPr>
                  <w:rStyle w:val="Hyperlink"/>
                  <w:rFonts w:ascii="Helvetica" w:eastAsia="Helvetica" w:hAnsi="Helvetica" w:cs="Helvetica"/>
                  <w:sz w:val="20"/>
                  <w:szCs w:val="20"/>
                </w:rPr>
                <w:t>Klanten</w:t>
              </w:r>
              <w:proofErr w:type="spellEnd"/>
            </w:hyperlink>
          </w:p>
          <w:p w14:paraId="2C6659C1" w14:textId="1A7EB545" w:rsidR="005942B3" w:rsidRPr="00310F83" w:rsidRDefault="005942B3" w:rsidP="7F28AD98">
            <w:pPr>
              <w:rPr>
                <w:rFonts w:ascii="Helvetica" w:eastAsia="Helvetica" w:hAnsi="Helvetica" w:cs="Helvetica"/>
                <w:b/>
                <w:bCs/>
                <w:color w:val="000000" w:themeColor="text1"/>
                <w:sz w:val="20"/>
                <w:szCs w:val="20"/>
              </w:rPr>
            </w:pPr>
          </w:p>
          <w:p w14:paraId="538056A4" w14:textId="7F1A2BFD" w:rsidR="005942B3" w:rsidRPr="00310F83" w:rsidRDefault="00000000" w:rsidP="7F28AD98">
            <w:pPr>
              <w:spacing w:before="40"/>
              <w:rPr>
                <w:rFonts w:ascii="Helvetica" w:eastAsia="Helvetica" w:hAnsi="Helvetica" w:cs="Helvetica"/>
                <w:color w:val="365F91" w:themeColor="accent1" w:themeShade="BF"/>
                <w:sz w:val="20"/>
                <w:szCs w:val="20"/>
              </w:rPr>
            </w:pPr>
            <w:hyperlink r:id="rId25">
              <w:r w:rsidR="6F34B57A" w:rsidRPr="7F28AD98">
                <w:rPr>
                  <w:rStyle w:val="Hyperlink"/>
                  <w:rFonts w:ascii="Helvetica" w:eastAsia="Helvetica" w:hAnsi="Helvetica" w:cs="Helvetica"/>
                  <w:sz w:val="20"/>
                  <w:szCs w:val="20"/>
                </w:rPr>
                <w:t>Folding Techniques for Designers: From Sheet to Form</w:t>
              </w:r>
            </w:hyperlink>
          </w:p>
          <w:p w14:paraId="68FCE2BD" w14:textId="34974A55" w:rsidR="005942B3" w:rsidRPr="00310F83" w:rsidRDefault="6F34B57A" w:rsidP="7F28AD98">
            <w:pPr>
              <w:spacing w:line="300" w:lineRule="exact"/>
              <w:rPr>
                <w:rFonts w:ascii="Helvetica" w:eastAsia="Helvetica" w:hAnsi="Helvetica" w:cs="Helvetica"/>
                <w:color w:val="000000" w:themeColor="text1"/>
                <w:sz w:val="20"/>
                <w:szCs w:val="20"/>
              </w:rPr>
            </w:pPr>
            <w:r w:rsidRPr="7F28AD98">
              <w:rPr>
                <w:rFonts w:ascii="Helvetica" w:eastAsia="Helvetica" w:hAnsi="Helvetica" w:cs="Helvetica"/>
                <w:color w:val="000000" w:themeColor="text1"/>
                <w:sz w:val="20"/>
                <w:szCs w:val="20"/>
              </w:rPr>
              <w:t>by Paul Jackson</w:t>
            </w:r>
          </w:p>
          <w:p w14:paraId="7D1696D2" w14:textId="73803405" w:rsidR="005942B3" w:rsidRPr="00310F83" w:rsidRDefault="6F34B57A" w:rsidP="7F28AD98">
            <w:pPr>
              <w:pStyle w:val="Heading1"/>
              <w:rPr>
                <w:rFonts w:ascii="Helvetica" w:eastAsia="Helvetica" w:hAnsi="Helvetica" w:cs="Helvetica"/>
                <w:sz w:val="20"/>
                <w:szCs w:val="20"/>
              </w:rPr>
            </w:pPr>
            <w:r w:rsidRPr="7F28AD98">
              <w:rPr>
                <w:rFonts w:ascii="Helvetica" w:eastAsia="Helvetica" w:hAnsi="Helvetica" w:cs="Helvetica"/>
                <w:sz w:val="20"/>
                <w:szCs w:val="20"/>
              </w:rPr>
              <w:t>Structural Packaging: Design your own Boxes and 3D Forms Paperback – Illustrated, 13 Feb. 2012</w:t>
            </w:r>
          </w:p>
          <w:p w14:paraId="33063217" w14:textId="444F3560" w:rsidR="005942B3" w:rsidRPr="00310F83" w:rsidRDefault="6F34B57A" w:rsidP="7F28AD98">
            <w:pPr>
              <w:pStyle w:val="UALDETAILS"/>
              <w:rPr>
                <w:rFonts w:eastAsia="Helvetica" w:cs="Helvetica"/>
                <w:bCs/>
                <w:color w:val="000000" w:themeColor="text1"/>
                <w:sz w:val="20"/>
                <w:szCs w:val="20"/>
              </w:rPr>
            </w:pPr>
            <w:r w:rsidRPr="7F28AD98">
              <w:rPr>
                <w:rFonts w:eastAsia="Helvetica" w:cs="Helvetica"/>
                <w:b w:val="0"/>
                <w:color w:val="000000" w:themeColor="text1"/>
                <w:sz w:val="20"/>
                <w:szCs w:val="20"/>
              </w:rPr>
              <w:t xml:space="preserve">by </w:t>
            </w:r>
            <w:hyperlink r:id="rId26">
              <w:r w:rsidRPr="7F28AD98">
                <w:rPr>
                  <w:rStyle w:val="Hyperlink"/>
                  <w:rFonts w:eastAsia="Helvetica" w:cs="Helvetica"/>
                  <w:b w:val="0"/>
                  <w:sz w:val="20"/>
                  <w:szCs w:val="20"/>
                </w:rPr>
                <w:t>Paul Jackson</w:t>
              </w:r>
            </w:hyperlink>
          </w:p>
          <w:p w14:paraId="1F937ADE" w14:textId="6379FB18" w:rsidR="005942B3" w:rsidRPr="00310F83" w:rsidRDefault="005942B3" w:rsidP="7F28AD98">
            <w:pPr>
              <w:pStyle w:val="UALDETAILS"/>
              <w:rPr>
                <w:rFonts w:eastAsia="Helvetica" w:cs="Helvetica"/>
                <w:b w:val="0"/>
              </w:rPr>
            </w:pPr>
          </w:p>
          <w:p w14:paraId="565CA740" w14:textId="3388D16C" w:rsidR="005942B3" w:rsidRPr="00873E77" w:rsidRDefault="005942B3">
            <w:pPr>
              <w:pStyle w:val="UALDETAILS"/>
              <w:rPr>
                <w:sz w:val="28"/>
                <w:szCs w:val="28"/>
              </w:rPr>
            </w:pPr>
            <w:r w:rsidRPr="00310F83">
              <w:rPr>
                <w:sz w:val="28"/>
                <w:szCs w:val="28"/>
              </w:rPr>
              <w:t>Activities and Tasks</w:t>
            </w:r>
          </w:p>
        </w:tc>
      </w:tr>
      <w:tr w:rsidR="005942B3" w:rsidRPr="00310F83" w14:paraId="5384846D" w14:textId="77777777" w:rsidTr="7F28AD98">
        <w:trPr>
          <w:gridAfter w:val="1"/>
          <w:wAfter w:w="230" w:type="dxa"/>
          <w:trHeight w:val="284"/>
        </w:trPr>
        <w:tc>
          <w:tcPr>
            <w:tcW w:w="10782" w:type="dxa"/>
            <w:gridSpan w:val="9"/>
            <w:tcBorders>
              <w:top w:val="nil"/>
            </w:tcBorders>
            <w:tcMar>
              <w:top w:w="57" w:type="dxa"/>
            </w:tcMar>
          </w:tcPr>
          <w:p w14:paraId="1871743A" w14:textId="52B292E6" w:rsidR="005942B3" w:rsidRPr="00310F83" w:rsidRDefault="68A089BF" w:rsidP="7F28AD98">
            <w:pPr>
              <w:pStyle w:val="UALDETAILS"/>
            </w:pPr>
            <w:r w:rsidRPr="7F28AD98">
              <w:rPr>
                <w:rFonts w:eastAsia="Helvetica" w:cs="Helvetica"/>
                <w:bCs/>
                <w:color w:val="000000" w:themeColor="text1"/>
                <w:sz w:val="20"/>
                <w:szCs w:val="20"/>
              </w:rPr>
              <w:t>This schedule is a structured guide of activities and actions you will need to undertake during your project. Please use this schedule as a starting point to develop your own individual plan, documenting evidence and clearly outlining your specific creative intentions week by week.</w:t>
            </w:r>
          </w:p>
        </w:tc>
      </w:tr>
      <w:tr w:rsidR="005942B3" w:rsidRPr="00310F83" w14:paraId="68700B2E" w14:textId="77777777" w:rsidTr="7F28AD98">
        <w:trPr>
          <w:gridAfter w:val="1"/>
          <w:wAfter w:w="230" w:type="dxa"/>
          <w:trHeight w:val="284"/>
        </w:trPr>
        <w:tc>
          <w:tcPr>
            <w:tcW w:w="9349" w:type="dxa"/>
            <w:gridSpan w:val="7"/>
            <w:tcMar>
              <w:top w:w="57" w:type="dxa"/>
            </w:tcMar>
          </w:tcPr>
          <w:p w14:paraId="1DD91BA6" w14:textId="77777777" w:rsidR="005942B3" w:rsidRPr="00310F83" w:rsidRDefault="005942B3">
            <w:pPr>
              <w:pStyle w:val="UALDETAILS"/>
            </w:pPr>
          </w:p>
        </w:tc>
        <w:tc>
          <w:tcPr>
            <w:tcW w:w="1433" w:type="dxa"/>
            <w:gridSpan w:val="2"/>
          </w:tcPr>
          <w:p w14:paraId="2D065ED0" w14:textId="77777777" w:rsidR="005942B3" w:rsidRPr="00310F83" w:rsidRDefault="005942B3">
            <w:pPr>
              <w:pStyle w:val="UALDETAILS"/>
            </w:pPr>
          </w:p>
        </w:tc>
      </w:tr>
      <w:tr w:rsidR="005942B3" w:rsidRPr="00310F83" w14:paraId="2B946E1F"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300"/>
        </w:trPr>
        <w:tc>
          <w:tcPr>
            <w:tcW w:w="1170" w:type="dxa"/>
            <w:tcBorders>
              <w:top w:val="nil"/>
              <w:left w:val="nil"/>
              <w:bottom w:val="single" w:sz="4" w:space="0" w:color="auto"/>
              <w:right w:val="single" w:sz="4" w:space="0" w:color="auto"/>
            </w:tcBorders>
          </w:tcPr>
          <w:p w14:paraId="2D69D7B4" w14:textId="77777777" w:rsidR="005942B3" w:rsidRPr="00310F83" w:rsidRDefault="005942B3">
            <w:pPr>
              <w:rPr>
                <w:rFonts w:ascii="Helvetica" w:hAnsi="Helvetica"/>
                <w:b/>
                <w:spacing w:val="-2"/>
                <w:sz w:val="18"/>
                <w:szCs w:val="18"/>
                <w14:ligatures w14:val="standard"/>
                <w14:numSpacing w14:val="proportional"/>
              </w:rPr>
            </w:pPr>
            <w:r w:rsidRPr="00310F83">
              <w:rPr>
                <w:rFonts w:ascii="Helvetica" w:hAnsi="Helvetica"/>
                <w:b/>
                <w:spacing w:val="-2"/>
                <w:sz w:val="18"/>
                <w:szCs w:val="18"/>
                <w14:ligatures w14:val="standard"/>
                <w14:numSpacing w14:val="proportional"/>
              </w:rPr>
              <w:t>Schedule</w:t>
            </w:r>
          </w:p>
        </w:tc>
        <w:tc>
          <w:tcPr>
            <w:tcW w:w="6899" w:type="dxa"/>
            <w:gridSpan w:val="5"/>
            <w:tcBorders>
              <w:top w:val="nil"/>
              <w:left w:val="single" w:sz="4" w:space="0" w:color="auto"/>
              <w:bottom w:val="single" w:sz="4" w:space="0" w:color="auto"/>
              <w:right w:val="single" w:sz="4" w:space="0" w:color="auto"/>
            </w:tcBorders>
          </w:tcPr>
          <w:p w14:paraId="5084CEC2" w14:textId="77777777" w:rsidR="005942B3" w:rsidRPr="00310F83" w:rsidRDefault="005942B3">
            <w:pPr>
              <w:rPr>
                <w:rFonts w:ascii="Helvetica" w:hAnsi="Helvetica"/>
                <w:b/>
                <w:spacing w:val="-2"/>
                <w:sz w:val="18"/>
                <w:szCs w:val="18"/>
                <w14:ligatures w14:val="standard"/>
                <w14:numSpacing w14:val="proportional"/>
              </w:rPr>
            </w:pPr>
            <w:r w:rsidRPr="00310F83">
              <w:rPr>
                <w:rFonts w:ascii="Helvetica" w:hAnsi="Helvetica"/>
                <w:b/>
                <w:spacing w:val="-2"/>
                <w:sz w:val="18"/>
                <w:szCs w:val="18"/>
                <w14:ligatures w14:val="standard"/>
                <w14:numSpacing w14:val="proportional"/>
              </w:rPr>
              <w:t>Activity / task</w:t>
            </w:r>
          </w:p>
        </w:tc>
        <w:tc>
          <w:tcPr>
            <w:tcW w:w="2539" w:type="dxa"/>
            <w:gridSpan w:val="2"/>
            <w:tcBorders>
              <w:top w:val="nil"/>
              <w:left w:val="single" w:sz="4" w:space="0" w:color="auto"/>
              <w:bottom w:val="single" w:sz="4" w:space="0" w:color="auto"/>
              <w:right w:val="nil"/>
            </w:tcBorders>
          </w:tcPr>
          <w:p w14:paraId="77F37551" w14:textId="77777777" w:rsidR="005942B3" w:rsidRPr="00310F83" w:rsidRDefault="005942B3" w:rsidP="5E733D57">
            <w:pPr>
              <w:rPr>
                <w:rFonts w:ascii="Helvetica" w:hAnsi="Helvetica"/>
                <w:b/>
                <w:bCs/>
                <w:sz w:val="18"/>
                <w:szCs w:val="18"/>
              </w:rPr>
            </w:pPr>
            <w:r w:rsidRPr="00310F83">
              <w:rPr>
                <w:rFonts w:ascii="Helvetica" w:hAnsi="Helvetica"/>
                <w:b/>
                <w:bCs/>
                <w:spacing w:val="-2"/>
                <w:sz w:val="18"/>
                <w:szCs w:val="18"/>
                <w14:ligatures w14:val="standard"/>
                <w14:numSpacing w14:val="proportional"/>
              </w:rPr>
              <w:t>Assessment outcomes</w:t>
            </w:r>
          </w:p>
          <w:p w14:paraId="11FCD56D" w14:textId="40C83377" w:rsidR="005942B3" w:rsidRPr="00310F83" w:rsidRDefault="005942B3" w:rsidP="5E733D57">
            <w:pPr>
              <w:rPr>
                <w:rFonts w:ascii="Helvetica" w:hAnsi="Helvetica"/>
                <w:b/>
                <w:bCs/>
                <w:spacing w:val="-2"/>
                <w:sz w:val="18"/>
                <w:szCs w:val="18"/>
                <w14:ligatures w14:val="standard"/>
                <w14:numSpacing w14:val="proportional"/>
              </w:rPr>
            </w:pPr>
          </w:p>
        </w:tc>
      </w:tr>
      <w:tr w:rsidR="005942B3" w:rsidRPr="00310F83" w14:paraId="536AA36F"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300"/>
        </w:trPr>
        <w:tc>
          <w:tcPr>
            <w:tcW w:w="1170" w:type="dxa"/>
            <w:tcBorders>
              <w:top w:val="single" w:sz="4" w:space="0" w:color="auto"/>
              <w:left w:val="nil"/>
              <w:bottom w:val="single" w:sz="4" w:space="0" w:color="auto"/>
              <w:right w:val="single" w:sz="4" w:space="0" w:color="auto"/>
            </w:tcBorders>
          </w:tcPr>
          <w:p w14:paraId="711992ED" w14:textId="16951BEA" w:rsidR="0C022213" w:rsidRDefault="0C022213" w:rsidP="6350EACA">
            <w:pPr>
              <w:spacing w:line="259" w:lineRule="auto"/>
            </w:pPr>
            <w:r w:rsidRPr="6350EACA">
              <w:rPr>
                <w:rFonts w:ascii="Helvetica" w:hAnsi="Helvetica"/>
                <w:b/>
                <w:bCs/>
                <w:color w:val="000000" w:themeColor="text1"/>
                <w:sz w:val="18"/>
                <w:szCs w:val="18"/>
              </w:rPr>
              <w:t>Week 1</w:t>
            </w:r>
          </w:p>
          <w:p w14:paraId="65B332E3" w14:textId="77777777" w:rsidR="005942B3" w:rsidRPr="001C5F5B" w:rsidRDefault="005942B3">
            <w:pPr>
              <w:rPr>
                <w:rFonts w:ascii="Helvetica" w:hAnsi="Helvetica"/>
                <w:b/>
                <w:color w:val="000000" w:themeColor="text1"/>
                <w:spacing w:val="-2"/>
                <w:sz w:val="18"/>
                <w:szCs w:val="18"/>
                <w14:ligatures w14:val="standard"/>
                <w14:numSpacing w14:val="proportional"/>
              </w:rPr>
            </w:pPr>
          </w:p>
        </w:tc>
        <w:tc>
          <w:tcPr>
            <w:tcW w:w="6899" w:type="dxa"/>
            <w:gridSpan w:val="5"/>
            <w:tcBorders>
              <w:top w:val="single" w:sz="4" w:space="0" w:color="auto"/>
              <w:left w:val="single" w:sz="4" w:space="0" w:color="auto"/>
              <w:bottom w:val="single" w:sz="4" w:space="0" w:color="auto"/>
              <w:right w:val="single" w:sz="4" w:space="0" w:color="auto"/>
            </w:tcBorders>
          </w:tcPr>
          <w:p w14:paraId="3537AB81" w14:textId="67B67667" w:rsidR="001C5F5B" w:rsidRPr="001C5F5B" w:rsidRDefault="0B250C2B" w:rsidP="7F28AD98">
            <w:pPr>
              <w:rPr>
                <w:rFonts w:ascii="Helvetica" w:hAnsi="Helvetica"/>
                <w:color w:val="000000" w:themeColor="text1"/>
                <w:sz w:val="18"/>
                <w:szCs w:val="18"/>
              </w:rPr>
            </w:pPr>
            <w:r w:rsidRPr="001C5F5B">
              <w:rPr>
                <w:rFonts w:ascii="Helvetica" w:hAnsi="Helvetica"/>
                <w:color w:val="000000" w:themeColor="text1"/>
                <w:spacing w:val="-2"/>
                <w:sz w:val="18"/>
                <w:szCs w:val="18"/>
                <w14:ligatures w14:val="standard"/>
                <w14:numSpacing w14:val="proportional"/>
              </w:rPr>
              <w:t>Introduction to project and introductory talk from Curtis Packaging.</w:t>
            </w:r>
          </w:p>
          <w:p w14:paraId="3CC729EE" w14:textId="68B99DDC" w:rsidR="001C5F5B" w:rsidRPr="001C5F5B" w:rsidRDefault="0B250C2B" w:rsidP="7F28AD98">
            <w:pPr>
              <w:rPr>
                <w:rFonts w:ascii="Helvetica" w:hAnsi="Helvetica"/>
                <w:color w:val="000000" w:themeColor="text1"/>
                <w:sz w:val="18"/>
                <w:szCs w:val="18"/>
              </w:rPr>
            </w:pPr>
            <w:r w:rsidRPr="7F28AD98">
              <w:rPr>
                <w:rFonts w:ascii="Helvetica" w:hAnsi="Helvetica"/>
                <w:color w:val="000000" w:themeColor="text1"/>
                <w:sz w:val="18"/>
                <w:szCs w:val="18"/>
              </w:rPr>
              <w:t>Task 1</w:t>
            </w:r>
            <w:r w:rsidR="16C860D8" w:rsidRPr="7F28AD98">
              <w:rPr>
                <w:rFonts w:ascii="Helvetica" w:hAnsi="Helvetica"/>
                <w:color w:val="000000" w:themeColor="text1"/>
                <w:sz w:val="18"/>
                <w:szCs w:val="18"/>
              </w:rPr>
              <w:t xml:space="preserve"> – Marketing Research</w:t>
            </w:r>
          </w:p>
          <w:p w14:paraId="1E71942B" w14:textId="5FD202B1" w:rsidR="001C5F5B" w:rsidRPr="001C5F5B" w:rsidRDefault="2B7449AB" w:rsidP="7F28AD98">
            <w:pPr>
              <w:spacing w:line="259" w:lineRule="auto"/>
            </w:pPr>
            <w:r w:rsidRPr="7F28AD98">
              <w:rPr>
                <w:rFonts w:ascii="Helvetica" w:hAnsi="Helvetica"/>
                <w:color w:val="000000" w:themeColor="text1"/>
                <w:sz w:val="18"/>
                <w:szCs w:val="18"/>
              </w:rPr>
              <w:t>Task 2</w:t>
            </w:r>
            <w:r w:rsidR="374A46DF" w:rsidRPr="7F28AD98">
              <w:rPr>
                <w:rFonts w:ascii="Helvetica" w:hAnsi="Helvetica"/>
                <w:color w:val="000000" w:themeColor="text1"/>
                <w:sz w:val="18"/>
                <w:szCs w:val="18"/>
              </w:rPr>
              <w:t xml:space="preserve"> – Quick Response Mind Map</w:t>
            </w:r>
          </w:p>
          <w:p w14:paraId="26B410FF" w14:textId="4A75C98A" w:rsidR="001C5F5B" w:rsidRPr="001C5F5B" w:rsidRDefault="2B7449AB" w:rsidP="7F28AD98">
            <w:pPr>
              <w:spacing w:line="259" w:lineRule="auto"/>
              <w:rPr>
                <w:rFonts w:ascii="Helvetica" w:hAnsi="Helvetica"/>
                <w:color w:val="000000" w:themeColor="text1"/>
                <w:sz w:val="18"/>
                <w:szCs w:val="18"/>
              </w:rPr>
            </w:pPr>
            <w:r w:rsidRPr="7F28AD98">
              <w:rPr>
                <w:rFonts w:ascii="Helvetica" w:hAnsi="Helvetica"/>
                <w:color w:val="000000" w:themeColor="text1"/>
                <w:sz w:val="18"/>
                <w:szCs w:val="18"/>
              </w:rPr>
              <w:t>Task 3</w:t>
            </w:r>
            <w:r w:rsidR="312B0C76" w:rsidRPr="7F28AD98">
              <w:rPr>
                <w:rFonts w:ascii="Helvetica" w:hAnsi="Helvetica"/>
                <w:color w:val="000000" w:themeColor="text1"/>
                <w:sz w:val="18"/>
                <w:szCs w:val="18"/>
              </w:rPr>
              <w:t xml:space="preserve"> – Net Shape Practice</w:t>
            </w:r>
          </w:p>
        </w:tc>
        <w:tc>
          <w:tcPr>
            <w:tcW w:w="2539" w:type="dxa"/>
            <w:gridSpan w:val="2"/>
            <w:tcBorders>
              <w:top w:val="single" w:sz="4" w:space="0" w:color="auto"/>
              <w:left w:val="single" w:sz="4" w:space="0" w:color="auto"/>
              <w:bottom w:val="single" w:sz="4" w:space="0" w:color="auto"/>
              <w:right w:val="nil"/>
            </w:tcBorders>
          </w:tcPr>
          <w:p w14:paraId="3E637546" w14:textId="60E2984A" w:rsidR="005942B3" w:rsidRPr="00207D42" w:rsidRDefault="6C880E67"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A03</w:t>
            </w:r>
          </w:p>
          <w:p w14:paraId="4C88045A" w14:textId="2B99B647" w:rsidR="005942B3" w:rsidRPr="00207D42" w:rsidRDefault="49244B63"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A01 A02 A03</w:t>
            </w:r>
          </w:p>
          <w:p w14:paraId="64FCDB01" w14:textId="6870845A" w:rsidR="005942B3" w:rsidRPr="00207D42" w:rsidRDefault="005942B3" w:rsidP="7F28AD98">
            <w:pPr>
              <w:spacing w:line="259" w:lineRule="auto"/>
              <w:rPr>
                <w:rFonts w:ascii="Helvetica" w:hAnsi="Helvetica"/>
                <w:b/>
                <w:bCs/>
                <w:sz w:val="18"/>
                <w:szCs w:val="18"/>
              </w:rPr>
            </w:pPr>
          </w:p>
        </w:tc>
      </w:tr>
      <w:tr w:rsidR="3F6531B9" w:rsidRPr="00310F83" w14:paraId="04E246B7"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300"/>
        </w:trPr>
        <w:tc>
          <w:tcPr>
            <w:tcW w:w="1170" w:type="dxa"/>
            <w:tcBorders>
              <w:top w:val="single" w:sz="4" w:space="0" w:color="auto"/>
              <w:left w:val="nil"/>
              <w:bottom w:val="single" w:sz="4" w:space="0" w:color="auto"/>
              <w:right w:val="single" w:sz="4" w:space="0" w:color="auto"/>
            </w:tcBorders>
          </w:tcPr>
          <w:p w14:paraId="72AB4C8B" w14:textId="35D47E5B" w:rsidR="22391BEB" w:rsidRPr="00310F83" w:rsidRDefault="7E997EFB" w:rsidP="3F6531B9">
            <w:pPr>
              <w:rPr>
                <w:rFonts w:ascii="Helvetica" w:hAnsi="Helvetica"/>
                <w:b/>
                <w:bCs/>
                <w:sz w:val="18"/>
                <w:szCs w:val="18"/>
              </w:rPr>
            </w:pPr>
            <w:r w:rsidRPr="6350EACA">
              <w:rPr>
                <w:rFonts w:ascii="Helvetica" w:hAnsi="Helvetica"/>
                <w:b/>
                <w:bCs/>
                <w:sz w:val="18"/>
                <w:szCs w:val="18"/>
              </w:rPr>
              <w:t xml:space="preserve">Week </w:t>
            </w:r>
            <w:r w:rsidR="56087A5D" w:rsidRPr="6350EACA">
              <w:rPr>
                <w:rFonts w:ascii="Helvetica" w:hAnsi="Helvetica"/>
                <w:b/>
                <w:bCs/>
                <w:sz w:val="18"/>
                <w:szCs w:val="18"/>
              </w:rPr>
              <w:t>2</w:t>
            </w:r>
          </w:p>
        </w:tc>
        <w:tc>
          <w:tcPr>
            <w:tcW w:w="6899" w:type="dxa"/>
            <w:gridSpan w:val="5"/>
            <w:tcBorders>
              <w:top w:val="single" w:sz="4" w:space="0" w:color="auto"/>
              <w:left w:val="single" w:sz="4" w:space="0" w:color="auto"/>
              <w:bottom w:val="single" w:sz="4" w:space="0" w:color="auto"/>
              <w:right w:val="single" w:sz="4" w:space="0" w:color="auto"/>
            </w:tcBorders>
          </w:tcPr>
          <w:p w14:paraId="42BFF01F" w14:textId="42510311" w:rsidR="00DF02DC" w:rsidRPr="00310F83" w:rsidRDefault="5BF55044" w:rsidP="7F28AD98">
            <w:pPr>
              <w:rPr>
                <w:rFonts w:ascii="Helvetica" w:hAnsi="Helvetica"/>
                <w:sz w:val="18"/>
                <w:szCs w:val="18"/>
              </w:rPr>
            </w:pPr>
            <w:r w:rsidRPr="7F28AD98">
              <w:rPr>
                <w:rFonts w:ascii="Helvetica" w:hAnsi="Helvetica"/>
                <w:sz w:val="18"/>
                <w:szCs w:val="18"/>
              </w:rPr>
              <w:t>Trip to Curtis Packaging.</w:t>
            </w:r>
          </w:p>
          <w:p w14:paraId="71ACEA67" w14:textId="419B791D" w:rsidR="00DF02DC" w:rsidRPr="00310F83" w:rsidRDefault="5146EC3A" w:rsidP="7F28AD98">
            <w:pPr>
              <w:rPr>
                <w:rFonts w:ascii="Helvetica" w:hAnsi="Helvetica"/>
                <w:sz w:val="18"/>
                <w:szCs w:val="18"/>
              </w:rPr>
            </w:pPr>
            <w:r w:rsidRPr="7F28AD98">
              <w:rPr>
                <w:rFonts w:ascii="Helvetica" w:hAnsi="Helvetica"/>
                <w:sz w:val="18"/>
                <w:szCs w:val="18"/>
              </w:rPr>
              <w:t>Task 4</w:t>
            </w:r>
            <w:r w:rsidR="27F28BDA" w:rsidRPr="7F28AD98">
              <w:rPr>
                <w:rFonts w:ascii="Helvetica" w:hAnsi="Helvetica"/>
                <w:sz w:val="18"/>
                <w:szCs w:val="18"/>
              </w:rPr>
              <w:t xml:space="preserve"> – Initial Design Boards</w:t>
            </w:r>
          </w:p>
          <w:p w14:paraId="638EF190" w14:textId="1B797FD8" w:rsidR="00DF02DC" w:rsidRPr="00310F83" w:rsidRDefault="5146EC3A" w:rsidP="7F28AD98">
            <w:pPr>
              <w:rPr>
                <w:rFonts w:ascii="Helvetica" w:hAnsi="Helvetica"/>
                <w:sz w:val="18"/>
                <w:szCs w:val="18"/>
              </w:rPr>
            </w:pPr>
            <w:r w:rsidRPr="7F28AD98">
              <w:rPr>
                <w:rFonts w:ascii="Helvetica" w:hAnsi="Helvetica"/>
                <w:sz w:val="18"/>
                <w:szCs w:val="18"/>
              </w:rPr>
              <w:t>Task 5</w:t>
            </w:r>
            <w:r w:rsidR="28DB2FCD" w:rsidRPr="7F28AD98">
              <w:rPr>
                <w:rFonts w:ascii="Helvetica" w:hAnsi="Helvetica"/>
                <w:sz w:val="18"/>
                <w:szCs w:val="18"/>
              </w:rPr>
              <w:t xml:space="preserve"> – Ideas Pitch and Critique</w:t>
            </w:r>
          </w:p>
          <w:p w14:paraId="79C9FA0E" w14:textId="52F1C563" w:rsidR="00DF02DC" w:rsidRPr="00310F83" w:rsidRDefault="5146EC3A" w:rsidP="7F28AD98">
            <w:pPr>
              <w:rPr>
                <w:rFonts w:ascii="Helvetica" w:hAnsi="Helvetica"/>
                <w:sz w:val="18"/>
                <w:szCs w:val="18"/>
              </w:rPr>
            </w:pPr>
            <w:r w:rsidRPr="7F28AD98">
              <w:rPr>
                <w:rFonts w:ascii="Helvetica" w:hAnsi="Helvetica"/>
                <w:sz w:val="18"/>
                <w:szCs w:val="18"/>
              </w:rPr>
              <w:t xml:space="preserve">Task 6 Start – Project Proposal </w:t>
            </w:r>
          </w:p>
        </w:tc>
        <w:tc>
          <w:tcPr>
            <w:tcW w:w="2539" w:type="dxa"/>
            <w:gridSpan w:val="2"/>
            <w:tcBorders>
              <w:top w:val="single" w:sz="4" w:space="0" w:color="auto"/>
              <w:left w:val="single" w:sz="4" w:space="0" w:color="auto"/>
              <w:bottom w:val="single" w:sz="4" w:space="0" w:color="auto"/>
              <w:right w:val="nil"/>
            </w:tcBorders>
          </w:tcPr>
          <w:p w14:paraId="1EF3C766" w14:textId="75DCC3FD" w:rsidR="486CF86E" w:rsidRPr="00310F83" w:rsidRDefault="66BA711D"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A01 A02 A03 A04 A05</w:t>
            </w:r>
          </w:p>
          <w:p w14:paraId="4502C8E1" w14:textId="47367FCA" w:rsidR="486CF86E" w:rsidRPr="00310F83" w:rsidRDefault="486CF86E" w:rsidP="7F28AD98">
            <w:pPr>
              <w:spacing w:line="259" w:lineRule="auto"/>
              <w:rPr>
                <w:rFonts w:ascii="Helvetica" w:eastAsia="Helvetica" w:hAnsi="Helvetica" w:cs="Helvetica"/>
                <w:b/>
                <w:bCs/>
                <w:color w:val="000000" w:themeColor="text1"/>
                <w:sz w:val="18"/>
                <w:szCs w:val="18"/>
              </w:rPr>
            </w:pPr>
          </w:p>
        </w:tc>
      </w:tr>
      <w:tr w:rsidR="005942B3" w:rsidRPr="00310F83" w14:paraId="3D5F48E2"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300"/>
        </w:trPr>
        <w:tc>
          <w:tcPr>
            <w:tcW w:w="1170" w:type="dxa"/>
            <w:tcBorders>
              <w:top w:val="single" w:sz="4" w:space="0" w:color="auto"/>
              <w:left w:val="nil"/>
              <w:bottom w:val="single" w:sz="4" w:space="0" w:color="auto"/>
              <w:right w:val="single" w:sz="4" w:space="0" w:color="auto"/>
            </w:tcBorders>
          </w:tcPr>
          <w:p w14:paraId="054D990D" w14:textId="3D41E907" w:rsidR="005942B3" w:rsidRPr="00310F83" w:rsidRDefault="005942B3" w:rsidP="3F6531B9">
            <w:pPr>
              <w:spacing w:line="259" w:lineRule="auto"/>
              <w:rPr>
                <w:rFonts w:ascii="Helvetica" w:hAnsi="Helvetica"/>
                <w:b/>
                <w:bCs/>
                <w:sz w:val="18"/>
                <w:szCs w:val="18"/>
              </w:rPr>
            </w:pPr>
            <w:r w:rsidRPr="00310F83">
              <w:rPr>
                <w:rFonts w:ascii="Helvetica" w:hAnsi="Helvetica"/>
                <w:b/>
                <w:bCs/>
                <w:spacing w:val="-2"/>
                <w:sz w:val="18"/>
                <w:szCs w:val="18"/>
                <w14:ligatures w14:val="standard"/>
                <w14:numSpacing w14:val="proportional"/>
              </w:rPr>
              <w:t xml:space="preserve">Week </w:t>
            </w:r>
            <w:r w:rsidR="1518330E" w:rsidRPr="00310F83">
              <w:rPr>
                <w:rFonts w:ascii="Helvetica" w:hAnsi="Helvetica"/>
                <w:b/>
                <w:bCs/>
                <w:spacing w:val="-2"/>
                <w:sz w:val="18"/>
                <w:szCs w:val="18"/>
                <w14:ligatures w14:val="standard"/>
                <w14:numSpacing w14:val="proportional"/>
              </w:rPr>
              <w:t>3</w:t>
            </w:r>
          </w:p>
          <w:p w14:paraId="2A480F2F" w14:textId="77777777" w:rsidR="005942B3" w:rsidRPr="00310F83" w:rsidRDefault="005942B3">
            <w:pPr>
              <w:rPr>
                <w:rFonts w:ascii="Helvetica" w:hAnsi="Helvetica"/>
                <w:b/>
                <w:spacing w:val="-2"/>
                <w:sz w:val="18"/>
                <w:szCs w:val="18"/>
                <w14:ligatures w14:val="standard"/>
                <w14:numSpacing w14:val="proportional"/>
              </w:rPr>
            </w:pPr>
          </w:p>
        </w:tc>
        <w:tc>
          <w:tcPr>
            <w:tcW w:w="6899" w:type="dxa"/>
            <w:gridSpan w:val="5"/>
            <w:tcBorders>
              <w:top w:val="single" w:sz="4" w:space="0" w:color="auto"/>
              <w:left w:val="single" w:sz="4" w:space="0" w:color="auto"/>
              <w:bottom w:val="single" w:sz="4" w:space="0" w:color="auto"/>
              <w:right w:val="single" w:sz="4" w:space="0" w:color="auto"/>
            </w:tcBorders>
          </w:tcPr>
          <w:p w14:paraId="7916F397" w14:textId="419DE46D" w:rsidR="005D48FC" w:rsidRPr="00310F83" w:rsidRDefault="4897E583" w:rsidP="7F28AD98">
            <w:pPr>
              <w:spacing w:line="259" w:lineRule="auto"/>
              <w:rPr>
                <w:rFonts w:ascii="Helvetica" w:hAnsi="Helvetica"/>
                <w:sz w:val="18"/>
                <w:szCs w:val="18"/>
              </w:rPr>
            </w:pPr>
            <w:r w:rsidRPr="7F28AD98">
              <w:rPr>
                <w:rFonts w:ascii="Helvetica" w:hAnsi="Helvetica"/>
                <w:sz w:val="18"/>
                <w:szCs w:val="18"/>
              </w:rPr>
              <w:t>Submit Task 6 for 121 with tutor</w:t>
            </w:r>
          </w:p>
          <w:p w14:paraId="7FE36126" w14:textId="3B77FA5E" w:rsidR="005D48FC" w:rsidRPr="00310F83" w:rsidRDefault="06CF056B" w:rsidP="7F28AD98">
            <w:pPr>
              <w:spacing w:line="259" w:lineRule="auto"/>
              <w:rPr>
                <w:rFonts w:ascii="Helvetica" w:hAnsi="Helvetica"/>
                <w:sz w:val="18"/>
                <w:szCs w:val="18"/>
              </w:rPr>
            </w:pPr>
            <w:r w:rsidRPr="7F28AD98">
              <w:rPr>
                <w:rFonts w:ascii="Helvetica" w:hAnsi="Helvetica"/>
                <w:sz w:val="18"/>
                <w:szCs w:val="18"/>
              </w:rPr>
              <w:t>Task 7</w:t>
            </w:r>
            <w:r w:rsidR="671BA32D" w:rsidRPr="7F28AD98">
              <w:rPr>
                <w:rFonts w:ascii="Helvetica" w:hAnsi="Helvetica"/>
                <w:sz w:val="18"/>
                <w:szCs w:val="18"/>
              </w:rPr>
              <w:t xml:space="preserve"> – Mood Board</w:t>
            </w:r>
          </w:p>
          <w:p w14:paraId="6A2240DD" w14:textId="32CD84A0" w:rsidR="005D48FC" w:rsidRPr="00310F83" w:rsidRDefault="06CF056B" w:rsidP="7F28AD98">
            <w:pPr>
              <w:spacing w:line="259" w:lineRule="auto"/>
              <w:rPr>
                <w:rFonts w:ascii="Helvetica" w:hAnsi="Helvetica"/>
                <w:sz w:val="18"/>
                <w:szCs w:val="18"/>
              </w:rPr>
            </w:pPr>
            <w:r w:rsidRPr="7F28AD98">
              <w:rPr>
                <w:rFonts w:ascii="Helvetica" w:hAnsi="Helvetica"/>
                <w:sz w:val="18"/>
                <w:szCs w:val="18"/>
              </w:rPr>
              <w:t>Task 8</w:t>
            </w:r>
            <w:r w:rsidR="2E431404" w:rsidRPr="7F28AD98">
              <w:rPr>
                <w:rFonts w:ascii="Helvetica" w:hAnsi="Helvetica"/>
                <w:sz w:val="18"/>
                <w:szCs w:val="18"/>
              </w:rPr>
              <w:t xml:space="preserve"> – Material Sustainability Research</w:t>
            </w:r>
          </w:p>
          <w:p w14:paraId="297B3E5D" w14:textId="369DE801" w:rsidR="005D48FC" w:rsidRPr="00310F83" w:rsidRDefault="1F59F1FB" w:rsidP="7F28AD98">
            <w:pPr>
              <w:spacing w:line="259" w:lineRule="auto"/>
              <w:rPr>
                <w:rFonts w:ascii="Helvetica" w:hAnsi="Helvetica"/>
                <w:sz w:val="18"/>
                <w:szCs w:val="18"/>
              </w:rPr>
            </w:pPr>
            <w:r w:rsidRPr="7F28AD98">
              <w:rPr>
                <w:rFonts w:ascii="Helvetica" w:hAnsi="Helvetica"/>
                <w:sz w:val="18"/>
                <w:szCs w:val="18"/>
              </w:rPr>
              <w:t>Task 9 Start – Developed Designs</w:t>
            </w:r>
          </w:p>
        </w:tc>
        <w:tc>
          <w:tcPr>
            <w:tcW w:w="2539" w:type="dxa"/>
            <w:gridSpan w:val="2"/>
            <w:tcBorders>
              <w:top w:val="single" w:sz="4" w:space="0" w:color="auto"/>
              <w:left w:val="single" w:sz="4" w:space="0" w:color="auto"/>
              <w:bottom w:val="single" w:sz="4" w:space="0" w:color="auto"/>
              <w:right w:val="nil"/>
            </w:tcBorders>
          </w:tcPr>
          <w:p w14:paraId="7A3ED0AD" w14:textId="0592BBE9" w:rsidR="005942B3" w:rsidRPr="00310F83" w:rsidRDefault="2876BDFC"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A04 A05 A06 A08</w:t>
            </w:r>
          </w:p>
          <w:p w14:paraId="104D16E5" w14:textId="72263EE1" w:rsidR="005942B3" w:rsidRPr="00310F83" w:rsidRDefault="005942B3" w:rsidP="7F28AD98">
            <w:pPr>
              <w:spacing w:line="259" w:lineRule="auto"/>
              <w:rPr>
                <w:rFonts w:ascii="Helvetica" w:hAnsi="Helvetica"/>
                <w:b/>
                <w:bCs/>
                <w:sz w:val="18"/>
                <w:szCs w:val="18"/>
              </w:rPr>
            </w:pPr>
          </w:p>
          <w:p w14:paraId="781449C7" w14:textId="0B6AF6F6" w:rsidR="005942B3" w:rsidRPr="00310F83" w:rsidRDefault="005942B3" w:rsidP="00D34EEE">
            <w:pPr>
              <w:spacing w:line="259" w:lineRule="auto"/>
              <w:rPr>
                <w:rFonts w:ascii="Helvetica" w:hAnsi="Helvetica"/>
                <w:spacing w:val="-2"/>
                <w:sz w:val="18"/>
                <w:szCs w:val="18"/>
                <w14:ligatures w14:val="standard"/>
                <w14:numSpacing w14:val="proportional"/>
              </w:rPr>
            </w:pPr>
          </w:p>
        </w:tc>
      </w:tr>
      <w:tr w:rsidR="3F6531B9" w:rsidRPr="00310F83" w14:paraId="4E49C3C0"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690"/>
        </w:trPr>
        <w:tc>
          <w:tcPr>
            <w:tcW w:w="1170" w:type="dxa"/>
            <w:tcBorders>
              <w:top w:val="single" w:sz="4" w:space="0" w:color="auto"/>
              <w:left w:val="nil"/>
              <w:bottom w:val="single" w:sz="4" w:space="0" w:color="auto"/>
              <w:right w:val="single" w:sz="4" w:space="0" w:color="auto"/>
            </w:tcBorders>
          </w:tcPr>
          <w:p w14:paraId="37948EAF" w14:textId="2B8F5143" w:rsidR="1EB2C3C8" w:rsidRPr="00310F83" w:rsidRDefault="0D288CCF" w:rsidP="26C19C48">
            <w:pPr>
              <w:spacing w:line="259" w:lineRule="auto"/>
              <w:rPr>
                <w:rFonts w:ascii="Helvetica" w:hAnsi="Helvetica"/>
                <w:b/>
                <w:bCs/>
                <w:sz w:val="18"/>
                <w:szCs w:val="18"/>
              </w:rPr>
            </w:pPr>
            <w:r w:rsidRPr="6350EACA">
              <w:rPr>
                <w:rFonts w:ascii="Helvetica" w:hAnsi="Helvetica"/>
                <w:b/>
                <w:bCs/>
                <w:sz w:val="18"/>
                <w:szCs w:val="18"/>
              </w:rPr>
              <w:t xml:space="preserve">Week </w:t>
            </w:r>
            <w:r w:rsidR="498816F4" w:rsidRPr="6350EACA">
              <w:rPr>
                <w:rFonts w:ascii="Helvetica" w:hAnsi="Helvetica"/>
                <w:b/>
                <w:bCs/>
                <w:sz w:val="18"/>
                <w:szCs w:val="18"/>
              </w:rPr>
              <w:t>4</w:t>
            </w:r>
          </w:p>
        </w:tc>
        <w:tc>
          <w:tcPr>
            <w:tcW w:w="6899" w:type="dxa"/>
            <w:gridSpan w:val="5"/>
            <w:tcBorders>
              <w:top w:val="single" w:sz="4" w:space="0" w:color="auto"/>
              <w:left w:val="single" w:sz="4" w:space="0" w:color="auto"/>
              <w:bottom w:val="single" w:sz="4" w:space="0" w:color="auto"/>
              <w:right w:val="single" w:sz="4" w:space="0" w:color="auto"/>
            </w:tcBorders>
          </w:tcPr>
          <w:p w14:paraId="23DA3C57" w14:textId="77EB1654" w:rsidR="3F6531B9" w:rsidRPr="00675687" w:rsidRDefault="2CAD4E4E" w:rsidP="7F28AD98">
            <w:pPr>
              <w:rPr>
                <w:rFonts w:ascii="Helvetica" w:hAnsi="Helvetica"/>
                <w:sz w:val="18"/>
                <w:szCs w:val="18"/>
              </w:rPr>
            </w:pPr>
            <w:r w:rsidRPr="7F28AD98">
              <w:rPr>
                <w:rFonts w:ascii="Helvetica" w:hAnsi="Helvetica"/>
                <w:sz w:val="18"/>
                <w:szCs w:val="18"/>
              </w:rPr>
              <w:t>Task 9</w:t>
            </w:r>
            <w:r w:rsidR="084CF8F7" w:rsidRPr="7F28AD98">
              <w:rPr>
                <w:rFonts w:ascii="Helvetica" w:hAnsi="Helvetica"/>
                <w:sz w:val="18"/>
                <w:szCs w:val="18"/>
              </w:rPr>
              <w:t xml:space="preserve"> – Developed Designs</w:t>
            </w:r>
          </w:p>
          <w:p w14:paraId="118CDEAC" w14:textId="7564E632" w:rsidR="3F6531B9" w:rsidRPr="00675687" w:rsidRDefault="2CAD4E4E" w:rsidP="7F28AD98">
            <w:pPr>
              <w:rPr>
                <w:rFonts w:ascii="Helvetica" w:hAnsi="Helvetica"/>
                <w:sz w:val="18"/>
                <w:szCs w:val="18"/>
              </w:rPr>
            </w:pPr>
            <w:r w:rsidRPr="7F28AD98">
              <w:rPr>
                <w:rFonts w:ascii="Helvetica" w:hAnsi="Helvetica"/>
                <w:sz w:val="18"/>
                <w:szCs w:val="18"/>
              </w:rPr>
              <w:t>Task 10</w:t>
            </w:r>
            <w:r w:rsidR="0AF55F3A" w:rsidRPr="7F28AD98">
              <w:rPr>
                <w:rFonts w:ascii="Helvetica" w:hAnsi="Helvetica"/>
                <w:sz w:val="18"/>
                <w:szCs w:val="18"/>
              </w:rPr>
              <w:t xml:space="preserve"> – Graphic Design and Labelling</w:t>
            </w:r>
          </w:p>
          <w:p w14:paraId="20DB3C80" w14:textId="071D5A21" w:rsidR="3F6531B9" w:rsidRPr="00675687" w:rsidRDefault="2CAD4E4E" w:rsidP="7F28AD98">
            <w:pPr>
              <w:rPr>
                <w:rFonts w:ascii="Helvetica" w:hAnsi="Helvetica"/>
                <w:sz w:val="18"/>
                <w:szCs w:val="18"/>
              </w:rPr>
            </w:pPr>
            <w:r w:rsidRPr="7F28AD98">
              <w:rPr>
                <w:rFonts w:ascii="Helvetica" w:hAnsi="Helvetica"/>
                <w:sz w:val="18"/>
                <w:szCs w:val="18"/>
              </w:rPr>
              <w:t>Task 11</w:t>
            </w:r>
            <w:r w:rsidR="206571A5" w:rsidRPr="7F28AD98">
              <w:rPr>
                <w:rFonts w:ascii="Helvetica" w:hAnsi="Helvetica"/>
                <w:sz w:val="18"/>
                <w:szCs w:val="18"/>
              </w:rPr>
              <w:t xml:space="preserve"> – Final Design and Net Shape</w:t>
            </w:r>
          </w:p>
          <w:p w14:paraId="321B337F" w14:textId="16CB269E" w:rsidR="3F6531B9" w:rsidRPr="00675687" w:rsidRDefault="2CAD4E4E" w:rsidP="7F28AD98">
            <w:pPr>
              <w:rPr>
                <w:rFonts w:ascii="Helvetica" w:hAnsi="Helvetica"/>
                <w:sz w:val="18"/>
                <w:szCs w:val="18"/>
              </w:rPr>
            </w:pPr>
            <w:r w:rsidRPr="7F28AD98">
              <w:rPr>
                <w:rFonts w:ascii="Helvetica" w:hAnsi="Helvetica"/>
                <w:sz w:val="18"/>
                <w:szCs w:val="18"/>
              </w:rPr>
              <w:t>Task 12</w:t>
            </w:r>
            <w:r w:rsidR="68EE745D" w:rsidRPr="7F28AD98">
              <w:rPr>
                <w:rFonts w:ascii="Helvetica" w:hAnsi="Helvetica"/>
                <w:sz w:val="18"/>
                <w:szCs w:val="18"/>
              </w:rPr>
              <w:t xml:space="preserve"> – Documenting Making Process</w:t>
            </w:r>
          </w:p>
        </w:tc>
        <w:tc>
          <w:tcPr>
            <w:tcW w:w="2539" w:type="dxa"/>
            <w:gridSpan w:val="2"/>
            <w:tcBorders>
              <w:top w:val="single" w:sz="4" w:space="0" w:color="auto"/>
              <w:left w:val="single" w:sz="4" w:space="0" w:color="auto"/>
              <w:bottom w:val="single" w:sz="4" w:space="0" w:color="auto"/>
              <w:right w:val="nil"/>
            </w:tcBorders>
          </w:tcPr>
          <w:p w14:paraId="764C3861" w14:textId="46585E17" w:rsidR="3F6531B9" w:rsidRPr="00310F83" w:rsidRDefault="293D5215"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A04 A05 A06 A08</w:t>
            </w:r>
          </w:p>
          <w:p w14:paraId="45CFE383" w14:textId="75E8B544" w:rsidR="3F6531B9" w:rsidRPr="00310F83" w:rsidRDefault="3F6531B9" w:rsidP="7F28AD98">
            <w:pPr>
              <w:spacing w:line="259" w:lineRule="auto"/>
              <w:rPr>
                <w:rFonts w:ascii="Helvetica" w:hAnsi="Helvetica"/>
                <w:b/>
                <w:bCs/>
                <w:sz w:val="18"/>
                <w:szCs w:val="18"/>
              </w:rPr>
            </w:pPr>
          </w:p>
        </w:tc>
      </w:tr>
      <w:tr w:rsidR="005942B3" w:rsidRPr="00310F83" w14:paraId="444E42D3"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465"/>
        </w:trPr>
        <w:tc>
          <w:tcPr>
            <w:tcW w:w="1170" w:type="dxa"/>
            <w:tcBorders>
              <w:top w:val="single" w:sz="4" w:space="0" w:color="auto"/>
              <w:left w:val="nil"/>
              <w:bottom w:val="single" w:sz="4" w:space="0" w:color="auto"/>
              <w:right w:val="single" w:sz="4" w:space="0" w:color="auto"/>
            </w:tcBorders>
          </w:tcPr>
          <w:p w14:paraId="2C6759E9" w14:textId="2105800F" w:rsidR="005942B3" w:rsidRPr="00310F83" w:rsidRDefault="005942B3" w:rsidP="1B2DD40C">
            <w:pPr>
              <w:spacing w:line="259" w:lineRule="auto"/>
              <w:rPr>
                <w:rFonts w:ascii="Helvetica" w:hAnsi="Helvetica"/>
                <w:b/>
                <w:bCs/>
                <w:spacing w:val="-2"/>
                <w:sz w:val="18"/>
                <w:szCs w:val="18"/>
                <w14:ligatures w14:val="standard"/>
                <w14:numSpacing w14:val="proportional"/>
              </w:rPr>
            </w:pPr>
            <w:r w:rsidRPr="00310F83">
              <w:rPr>
                <w:rFonts w:ascii="Helvetica" w:hAnsi="Helvetica"/>
                <w:b/>
                <w:bCs/>
                <w:spacing w:val="-2"/>
                <w:sz w:val="18"/>
                <w:szCs w:val="18"/>
                <w14:ligatures w14:val="standard"/>
                <w14:numSpacing w14:val="proportional"/>
              </w:rPr>
              <w:t xml:space="preserve">Week </w:t>
            </w:r>
            <w:r w:rsidR="087B5068" w:rsidRPr="00310F83">
              <w:rPr>
                <w:rFonts w:ascii="Helvetica" w:hAnsi="Helvetica"/>
                <w:b/>
                <w:bCs/>
                <w:spacing w:val="-2"/>
                <w:sz w:val="18"/>
                <w:szCs w:val="18"/>
                <w14:ligatures w14:val="standard"/>
                <w14:numSpacing w14:val="proportional"/>
              </w:rPr>
              <w:t>5</w:t>
            </w:r>
          </w:p>
        </w:tc>
        <w:tc>
          <w:tcPr>
            <w:tcW w:w="6899" w:type="dxa"/>
            <w:gridSpan w:val="5"/>
            <w:tcBorders>
              <w:top w:val="single" w:sz="4" w:space="0" w:color="auto"/>
              <w:left w:val="single" w:sz="4" w:space="0" w:color="auto"/>
              <w:bottom w:val="single" w:sz="4" w:space="0" w:color="auto"/>
              <w:right w:val="single" w:sz="4" w:space="0" w:color="auto"/>
            </w:tcBorders>
          </w:tcPr>
          <w:p w14:paraId="37809FBE" w14:textId="67E57F8B" w:rsidR="005942B3" w:rsidRPr="00D34EEE" w:rsidRDefault="59D87D5D" w:rsidP="7F28AD98">
            <w:pPr>
              <w:rPr>
                <w:rFonts w:ascii="Helvetica" w:eastAsia="Helvetica" w:hAnsi="Helvetica" w:cs="Helvetica"/>
                <w:sz w:val="18"/>
                <w:szCs w:val="18"/>
              </w:rPr>
            </w:pPr>
            <w:r w:rsidRPr="7F28AD98">
              <w:rPr>
                <w:rFonts w:ascii="Helvetica" w:eastAsia="Helvetica" w:hAnsi="Helvetica" w:cs="Helvetica"/>
                <w:sz w:val="18"/>
                <w:szCs w:val="18"/>
              </w:rPr>
              <w:t>Task 13</w:t>
            </w:r>
            <w:r w:rsidR="1A2C0C48" w:rsidRPr="7F28AD98">
              <w:rPr>
                <w:rFonts w:ascii="Helvetica" w:eastAsia="Helvetica" w:hAnsi="Helvetica" w:cs="Helvetica"/>
                <w:sz w:val="18"/>
                <w:szCs w:val="18"/>
              </w:rPr>
              <w:t xml:space="preserve"> – Final pitch to Curtis Packaging </w:t>
            </w:r>
          </w:p>
          <w:p w14:paraId="13F1118B" w14:textId="23AE8182" w:rsidR="005942B3" w:rsidRPr="00D34EEE" w:rsidRDefault="59D87D5D" w:rsidP="7F28AD98">
            <w:pPr>
              <w:rPr>
                <w:rFonts w:ascii="Helvetica" w:eastAsia="Helvetica" w:hAnsi="Helvetica" w:cs="Helvetica"/>
                <w:sz w:val="18"/>
                <w:szCs w:val="18"/>
              </w:rPr>
            </w:pPr>
            <w:r w:rsidRPr="7F28AD98">
              <w:rPr>
                <w:rFonts w:ascii="Helvetica" w:eastAsia="Helvetica" w:hAnsi="Helvetica" w:cs="Helvetica"/>
                <w:sz w:val="18"/>
                <w:szCs w:val="18"/>
              </w:rPr>
              <w:t>Task 14</w:t>
            </w:r>
            <w:r w:rsidR="77CFD527" w:rsidRPr="7F28AD98">
              <w:rPr>
                <w:rFonts w:ascii="Helvetica" w:eastAsia="Helvetica" w:hAnsi="Helvetica" w:cs="Helvetica"/>
                <w:sz w:val="18"/>
                <w:szCs w:val="18"/>
              </w:rPr>
              <w:t xml:space="preserve"> part 1</w:t>
            </w:r>
            <w:r w:rsidR="24C65D35" w:rsidRPr="7F28AD98">
              <w:rPr>
                <w:rFonts w:ascii="Helvetica" w:eastAsia="Helvetica" w:hAnsi="Helvetica" w:cs="Helvetica"/>
                <w:sz w:val="18"/>
                <w:szCs w:val="18"/>
              </w:rPr>
              <w:t xml:space="preserve"> – Self Assessment and Authentication</w:t>
            </w:r>
          </w:p>
        </w:tc>
        <w:tc>
          <w:tcPr>
            <w:tcW w:w="2539" w:type="dxa"/>
            <w:gridSpan w:val="2"/>
            <w:tcBorders>
              <w:top w:val="single" w:sz="4" w:space="0" w:color="auto"/>
              <w:left w:val="single" w:sz="4" w:space="0" w:color="auto"/>
              <w:bottom w:val="single" w:sz="4" w:space="0" w:color="auto"/>
              <w:right w:val="nil"/>
            </w:tcBorders>
          </w:tcPr>
          <w:p w14:paraId="5D420F89" w14:textId="3F7BFF1A" w:rsidR="005942B3" w:rsidRPr="00310F83" w:rsidRDefault="75A3F16F"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A04 A05 A06 A08</w:t>
            </w:r>
          </w:p>
          <w:p w14:paraId="223AC96E" w14:textId="1554D7BB" w:rsidR="005942B3" w:rsidRPr="00310F83" w:rsidRDefault="75A3F16F" w:rsidP="7F28AD98">
            <w:pPr>
              <w:spacing w:line="259" w:lineRule="auto"/>
              <w:rPr>
                <w:rFonts w:ascii="Helvetica" w:eastAsia="Helvetica" w:hAnsi="Helvetica" w:cs="Helvetica"/>
                <w:spacing w:val="-2"/>
                <w:sz w:val="18"/>
                <w:szCs w:val="18"/>
                <w14:ligatures w14:val="standard"/>
                <w14:numSpacing w14:val="proportional"/>
              </w:rPr>
            </w:pPr>
            <w:r w:rsidRPr="7F28AD98">
              <w:rPr>
                <w:rFonts w:ascii="Helvetica" w:eastAsia="Helvetica" w:hAnsi="Helvetica" w:cs="Helvetica"/>
                <w:b/>
                <w:bCs/>
                <w:color w:val="000000" w:themeColor="text1"/>
                <w:sz w:val="18"/>
                <w:szCs w:val="18"/>
              </w:rPr>
              <w:t>A06 A07 A08</w:t>
            </w:r>
          </w:p>
        </w:tc>
      </w:tr>
      <w:tr w:rsidR="3F6531B9" w:rsidRPr="00310F83" w14:paraId="1779DBF2" w14:textId="77777777" w:rsidTr="7F28A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04" w:type="dxa"/>
          <w:trHeight w:val="300"/>
        </w:trPr>
        <w:tc>
          <w:tcPr>
            <w:tcW w:w="1170" w:type="dxa"/>
            <w:tcBorders>
              <w:top w:val="single" w:sz="4" w:space="0" w:color="auto"/>
              <w:left w:val="nil"/>
              <w:bottom w:val="single" w:sz="4" w:space="0" w:color="auto"/>
              <w:right w:val="single" w:sz="4" w:space="0" w:color="auto"/>
            </w:tcBorders>
          </w:tcPr>
          <w:p w14:paraId="18B14457" w14:textId="15A4B623" w:rsidR="0CE95B77" w:rsidRPr="00310F83" w:rsidRDefault="7BAE239F" w:rsidP="3F4D7F87">
            <w:pPr>
              <w:rPr>
                <w:rFonts w:ascii="Helvetica" w:hAnsi="Helvetica"/>
                <w:b/>
                <w:bCs/>
                <w:sz w:val="18"/>
                <w:szCs w:val="18"/>
              </w:rPr>
            </w:pPr>
            <w:r w:rsidRPr="1B2DD40C">
              <w:rPr>
                <w:rFonts w:ascii="Helvetica" w:hAnsi="Helvetica"/>
                <w:b/>
                <w:bCs/>
                <w:sz w:val="18"/>
                <w:szCs w:val="18"/>
              </w:rPr>
              <w:t xml:space="preserve">Week </w:t>
            </w:r>
            <w:r w:rsidR="37AC4C7D" w:rsidRPr="1B2DD40C">
              <w:rPr>
                <w:rFonts w:ascii="Helvetica" w:hAnsi="Helvetica"/>
                <w:b/>
                <w:bCs/>
                <w:sz w:val="18"/>
                <w:szCs w:val="18"/>
              </w:rPr>
              <w:t>6</w:t>
            </w:r>
          </w:p>
          <w:p w14:paraId="757B29D3" w14:textId="3A3D15A1" w:rsidR="2F9CD650" w:rsidRPr="00310F83" w:rsidRDefault="2F9CD650" w:rsidP="1B2DD40C">
            <w:pPr>
              <w:rPr>
                <w:rFonts w:ascii="Helvetica" w:hAnsi="Helvetica"/>
                <w:sz w:val="18"/>
                <w:szCs w:val="18"/>
              </w:rPr>
            </w:pPr>
          </w:p>
        </w:tc>
        <w:tc>
          <w:tcPr>
            <w:tcW w:w="6899" w:type="dxa"/>
            <w:gridSpan w:val="5"/>
            <w:tcBorders>
              <w:top w:val="single" w:sz="4" w:space="0" w:color="auto"/>
              <w:left w:val="single" w:sz="4" w:space="0" w:color="auto"/>
              <w:bottom w:val="single" w:sz="4" w:space="0" w:color="auto"/>
              <w:right w:val="single" w:sz="4" w:space="0" w:color="auto"/>
            </w:tcBorders>
          </w:tcPr>
          <w:p w14:paraId="6696A861" w14:textId="53CCC0D6" w:rsidR="61233A7B" w:rsidRDefault="61233A7B" w:rsidP="7F28AD98">
            <w:pPr>
              <w:rPr>
                <w:rFonts w:ascii="Helvetica" w:eastAsia="Helvetica" w:hAnsi="Helvetica" w:cs="Helvetica"/>
                <w:sz w:val="18"/>
                <w:szCs w:val="18"/>
              </w:rPr>
            </w:pPr>
            <w:r w:rsidRPr="7F28AD98">
              <w:rPr>
                <w:rFonts w:ascii="Helvetica" w:eastAsia="Helvetica" w:hAnsi="Helvetica" w:cs="Helvetica"/>
                <w:sz w:val="18"/>
                <w:szCs w:val="18"/>
              </w:rPr>
              <w:t>Task 14</w:t>
            </w:r>
            <w:r w:rsidR="6C9C90E8" w:rsidRPr="7F28AD98">
              <w:rPr>
                <w:rFonts w:ascii="Helvetica" w:eastAsia="Helvetica" w:hAnsi="Helvetica" w:cs="Helvetica"/>
                <w:sz w:val="18"/>
                <w:szCs w:val="18"/>
              </w:rPr>
              <w:t xml:space="preserve"> part 2</w:t>
            </w:r>
            <w:r w:rsidRPr="7F28AD98">
              <w:rPr>
                <w:rFonts w:ascii="Helvetica" w:eastAsia="Helvetica" w:hAnsi="Helvetica" w:cs="Helvetica"/>
                <w:sz w:val="18"/>
                <w:szCs w:val="18"/>
              </w:rPr>
              <w:t xml:space="preserve"> – Evaluation </w:t>
            </w:r>
          </w:p>
          <w:p w14:paraId="1B3DBCB3" w14:textId="10447D6E" w:rsidR="3F6531B9" w:rsidRPr="00310F83" w:rsidRDefault="567587E2" w:rsidP="1B2DD40C">
            <w:pPr>
              <w:rPr>
                <w:rFonts w:ascii="Helvetica" w:eastAsia="Helvetica" w:hAnsi="Helvetica" w:cs="Helvetica"/>
                <w:sz w:val="18"/>
                <w:szCs w:val="18"/>
              </w:rPr>
            </w:pPr>
            <w:r w:rsidRPr="7F28AD98">
              <w:rPr>
                <w:rFonts w:ascii="Helvetica" w:eastAsia="Helvetica" w:hAnsi="Helvetica" w:cs="Helvetica"/>
                <w:sz w:val="18"/>
                <w:szCs w:val="18"/>
              </w:rPr>
              <w:t xml:space="preserve">February Half Term – Submit your PowerPoint by the digital deadline of 17/02/23 at midnight. </w:t>
            </w:r>
          </w:p>
        </w:tc>
        <w:tc>
          <w:tcPr>
            <w:tcW w:w="2539" w:type="dxa"/>
            <w:gridSpan w:val="2"/>
            <w:tcBorders>
              <w:top w:val="single" w:sz="4" w:space="0" w:color="auto"/>
              <w:left w:val="single" w:sz="4" w:space="0" w:color="auto"/>
              <w:bottom w:val="single" w:sz="4" w:space="0" w:color="auto"/>
              <w:right w:val="nil"/>
            </w:tcBorders>
          </w:tcPr>
          <w:p w14:paraId="69684DEB" w14:textId="7B05C462" w:rsidR="3F6531B9" w:rsidRPr="00282938" w:rsidRDefault="60B50CC9" w:rsidP="7F28AD98">
            <w:pPr>
              <w:spacing w:line="259" w:lineRule="auto"/>
              <w:rPr>
                <w:rFonts w:ascii="Helvetica" w:eastAsia="Helvetica" w:hAnsi="Helvetica" w:cs="Helvetica"/>
                <w:sz w:val="18"/>
                <w:szCs w:val="18"/>
              </w:rPr>
            </w:pPr>
            <w:r w:rsidRPr="7F28AD98">
              <w:rPr>
                <w:rFonts w:ascii="Helvetica" w:eastAsia="Helvetica" w:hAnsi="Helvetica" w:cs="Helvetica"/>
                <w:b/>
                <w:bCs/>
                <w:color w:val="000000" w:themeColor="text1"/>
                <w:sz w:val="18"/>
                <w:szCs w:val="18"/>
              </w:rPr>
              <w:t>A06 A07 A08</w:t>
            </w:r>
          </w:p>
          <w:p w14:paraId="17DE5AE6" w14:textId="5FBD80F0" w:rsidR="3F6531B9" w:rsidRPr="00282938" w:rsidRDefault="3F6531B9" w:rsidP="7F28AD98">
            <w:pPr>
              <w:spacing w:line="259" w:lineRule="auto"/>
              <w:rPr>
                <w:rFonts w:ascii="Helvetica" w:hAnsi="Helvetica"/>
                <w:b/>
                <w:bCs/>
                <w:sz w:val="18"/>
                <w:szCs w:val="18"/>
              </w:rPr>
            </w:pPr>
          </w:p>
        </w:tc>
      </w:tr>
    </w:tbl>
    <w:p w14:paraId="1A182C59" w14:textId="7A9065FD" w:rsidR="001F0152" w:rsidRPr="00310F83" w:rsidRDefault="001F0152" w:rsidP="7F28AD98">
      <w:pPr>
        <w:rPr>
          <w:rFonts w:ascii="Helvetica" w:hAnsi="Helvetica"/>
          <w:spacing w:val="-2"/>
          <w:sz w:val="18"/>
          <w:szCs w:val="18"/>
          <w14:ligatures w14:val="standard"/>
          <w14:numSpacing w14:val="proportional"/>
        </w:rPr>
      </w:pPr>
    </w:p>
    <w:tbl>
      <w:tblPr>
        <w:tblStyle w:val="TableGrid"/>
        <w:tblW w:w="10226" w:type="dxa"/>
        <w:tblBorders>
          <w:top w:val="single" w:sz="36" w:space="0" w:color="000000" w:themeColor="tex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gridCol w:w="20"/>
        <w:gridCol w:w="141"/>
      </w:tblGrid>
      <w:tr w:rsidR="005942B3" w:rsidRPr="00310F83" w14:paraId="6DB1E058" w14:textId="77777777" w:rsidTr="005942B3">
        <w:trPr>
          <w:trHeight w:val="284"/>
        </w:trPr>
        <w:tc>
          <w:tcPr>
            <w:tcW w:w="10065" w:type="dxa"/>
          </w:tcPr>
          <w:p w14:paraId="69AA99F9" w14:textId="2ADBC725" w:rsidR="005942B3" w:rsidRPr="00310F83" w:rsidRDefault="005942B3">
            <w:pPr>
              <w:rPr>
                <w:rFonts w:ascii="Helvetica" w:hAnsi="Helvetica"/>
                <w:b/>
                <w:bCs/>
                <w:color w:val="BFBFBF" w:themeColor="background1" w:themeShade="BF"/>
                <w:spacing w:val="-2"/>
                <w:sz w:val="18"/>
                <w:szCs w:val="18"/>
                <w14:ligatures w14:val="standard"/>
                <w14:numSpacing w14:val="proportional"/>
              </w:rPr>
            </w:pPr>
            <w:r w:rsidRPr="00310F83">
              <w:rPr>
                <w:rFonts w:ascii="Helvetica" w:hAnsi="Helvetica"/>
                <w:b/>
                <w:bCs/>
                <w:spacing w:val="-2"/>
                <w:sz w:val="28"/>
                <w:szCs w:val="28"/>
                <w14:ligatures w14:val="standard"/>
                <w14:numSpacing w14:val="proportional"/>
              </w:rPr>
              <w:t>Assessment Criteria</w:t>
            </w:r>
          </w:p>
        </w:tc>
        <w:tc>
          <w:tcPr>
            <w:tcW w:w="20" w:type="dxa"/>
            <w:tcMar>
              <w:top w:w="57" w:type="dxa"/>
            </w:tcMar>
          </w:tcPr>
          <w:p w14:paraId="0F884DA1" w14:textId="77777777" w:rsidR="005942B3" w:rsidRPr="00310F83" w:rsidRDefault="005942B3">
            <w:pPr>
              <w:pStyle w:val="UALBODY"/>
            </w:pPr>
          </w:p>
        </w:tc>
        <w:tc>
          <w:tcPr>
            <w:tcW w:w="141" w:type="dxa"/>
          </w:tcPr>
          <w:p w14:paraId="006CEC4C" w14:textId="77777777" w:rsidR="005942B3" w:rsidRPr="00310F83" w:rsidRDefault="005942B3">
            <w:pPr>
              <w:pStyle w:val="UALBODY"/>
            </w:pPr>
          </w:p>
        </w:tc>
      </w:tr>
    </w:tbl>
    <w:p w14:paraId="6293A0D5" w14:textId="432D857C" w:rsidR="005942B3" w:rsidRPr="0094558C" w:rsidRDefault="005942B3" w:rsidP="7F28AD98">
      <w:pPr>
        <w:rPr>
          <w:rFonts w:ascii="Arial" w:eastAsia="Arial" w:hAnsi="Arial" w:cs="Arial"/>
          <w:b/>
          <w:bCs/>
          <w:color w:val="000000" w:themeColor="text1"/>
          <w:sz w:val="20"/>
          <w:szCs w:val="20"/>
        </w:rPr>
      </w:pPr>
      <w:r w:rsidRPr="7F28AD98">
        <w:rPr>
          <w:rFonts w:ascii="Arial" w:eastAsia="Arial" w:hAnsi="Arial" w:cs="Arial"/>
          <w:b/>
          <w:bCs/>
          <w:color w:val="000000" w:themeColor="text1"/>
          <w:sz w:val="20"/>
          <w:szCs w:val="20"/>
        </w:rPr>
        <w:t>Thoroughly familiarise yourself with the assessment criteria for this unit to ensure that the evidence produced through the tasks you complete meet the criteria. If you are unsure about any aspect of the assessment criteria, please speak directly with your tutor as soon as possible.</w:t>
      </w:r>
    </w:p>
    <w:p w14:paraId="67D8B979" w14:textId="77777777" w:rsidR="00475055" w:rsidRPr="00310F83" w:rsidRDefault="00475055">
      <w:pPr>
        <w:rPr>
          <w:rFonts w:ascii="Helvetica" w:hAnsi="Helvetica"/>
          <w:bCs/>
          <w:spacing w:val="-2"/>
          <w:sz w:val="18"/>
          <w:szCs w:val="18"/>
          <w14:ligatures w14:val="standard"/>
          <w14:numSpacing w14:val="proportional"/>
        </w:rPr>
      </w:pP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2127"/>
        <w:gridCol w:w="2551"/>
        <w:gridCol w:w="2693"/>
        <w:gridCol w:w="2706"/>
      </w:tblGrid>
      <w:tr w:rsidR="005942B3" w:rsidRPr="00310F83" w14:paraId="2E8A6E84" w14:textId="77777777" w:rsidTr="00D6174D">
        <w:tc>
          <w:tcPr>
            <w:tcW w:w="2127" w:type="dxa"/>
          </w:tcPr>
          <w:p w14:paraId="76AF2FD9" w14:textId="0D69D4C9" w:rsidR="005942B3" w:rsidRPr="0094558C" w:rsidRDefault="0063403D">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Assessment outcome</w:t>
            </w:r>
          </w:p>
        </w:tc>
        <w:tc>
          <w:tcPr>
            <w:tcW w:w="2551" w:type="dxa"/>
          </w:tcPr>
          <w:p w14:paraId="39CB83A8" w14:textId="1F6BCE07" w:rsidR="005942B3" w:rsidRPr="0094558C" w:rsidRDefault="004C0F0A">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 xml:space="preserve">Satisfactory </w:t>
            </w:r>
            <w:r w:rsidR="0063403D" w:rsidRPr="0094558C">
              <w:rPr>
                <w:rFonts w:ascii="Helvetica" w:eastAsia="Arial" w:hAnsi="Helvetica" w:cs="Helvetica"/>
                <w:b/>
                <w:sz w:val="16"/>
                <w:szCs w:val="16"/>
              </w:rPr>
              <w:t>Pass</w:t>
            </w:r>
          </w:p>
        </w:tc>
        <w:tc>
          <w:tcPr>
            <w:tcW w:w="2693" w:type="dxa"/>
          </w:tcPr>
          <w:p w14:paraId="4F868631" w14:textId="438055AE" w:rsidR="005942B3" w:rsidRPr="0094558C" w:rsidRDefault="004C0F0A">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Good Pass</w:t>
            </w:r>
          </w:p>
        </w:tc>
        <w:tc>
          <w:tcPr>
            <w:tcW w:w="2706" w:type="dxa"/>
          </w:tcPr>
          <w:p w14:paraId="76D6EE8C" w14:textId="00832A41" w:rsidR="00475055" w:rsidRPr="0094558C" w:rsidRDefault="004C0F0A">
            <w:pPr>
              <w:rPr>
                <w:rFonts w:ascii="Helvetica" w:eastAsia="Arial" w:hAnsi="Helvetica" w:cs="Helvetica"/>
                <w:b/>
                <w:sz w:val="16"/>
                <w:szCs w:val="16"/>
              </w:rPr>
            </w:pPr>
            <w:r w:rsidRPr="0094558C">
              <w:rPr>
                <w:rFonts w:ascii="Helvetica" w:eastAsia="Arial" w:hAnsi="Helvetica" w:cs="Helvetica"/>
                <w:b/>
                <w:sz w:val="16"/>
                <w:szCs w:val="16"/>
              </w:rPr>
              <w:t>Excellent Pass</w:t>
            </w:r>
          </w:p>
        </w:tc>
      </w:tr>
      <w:tr w:rsidR="005942B3" w:rsidRPr="00310F83" w14:paraId="707A555D" w14:textId="77777777" w:rsidTr="00D6174D">
        <w:tc>
          <w:tcPr>
            <w:tcW w:w="2127" w:type="dxa"/>
          </w:tcPr>
          <w:p w14:paraId="0FBE88F6" w14:textId="563E36FB" w:rsidR="005942B3" w:rsidRPr="0094558C" w:rsidRDefault="0063403D">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AO1 Understand the requirements of a set brief within a vocational context</w:t>
            </w:r>
          </w:p>
        </w:tc>
        <w:tc>
          <w:tcPr>
            <w:tcW w:w="2551" w:type="dxa"/>
          </w:tcPr>
          <w:p w14:paraId="1B98F207" w14:textId="1357BE14"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Clearly presented project proposal that appropriately considers the requirements of the brief and is sufficient in supporting the development of ideas</w:t>
            </w:r>
            <w:r w:rsidR="00091526" w:rsidRPr="0094558C">
              <w:rPr>
                <w:rFonts w:ascii="Helvetica" w:eastAsia="Arial" w:hAnsi="Helvetica" w:cs="Helvetica"/>
                <w:sz w:val="16"/>
                <w:szCs w:val="16"/>
              </w:rPr>
              <w:t>.</w:t>
            </w:r>
          </w:p>
        </w:tc>
        <w:tc>
          <w:tcPr>
            <w:tcW w:w="2693" w:type="dxa"/>
          </w:tcPr>
          <w:p w14:paraId="5589B3E9" w14:textId="2823CE2C"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Purposefully presented project proposal that extensively considers the requirements of the brief and is effective in supporting the development of ideas</w:t>
            </w:r>
            <w:r w:rsidR="00091526" w:rsidRPr="0094558C">
              <w:rPr>
                <w:rFonts w:ascii="Helvetica" w:eastAsia="Arial" w:hAnsi="Helvetica" w:cs="Helvetica"/>
                <w:sz w:val="16"/>
                <w:szCs w:val="16"/>
              </w:rPr>
              <w:t>.</w:t>
            </w:r>
          </w:p>
        </w:tc>
        <w:tc>
          <w:tcPr>
            <w:tcW w:w="2706" w:type="dxa"/>
          </w:tcPr>
          <w:p w14:paraId="1EC7C26B" w14:textId="6F3D7705"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Imaginatively presented project proposal that comprehensively considers the requirements of the brief and is thorough in supporting the development of ideas</w:t>
            </w:r>
            <w:r w:rsidR="00091526" w:rsidRPr="0094558C">
              <w:rPr>
                <w:rFonts w:ascii="Helvetica" w:eastAsia="Arial" w:hAnsi="Helvetica" w:cs="Helvetica"/>
                <w:sz w:val="16"/>
                <w:szCs w:val="16"/>
              </w:rPr>
              <w:t>.</w:t>
            </w:r>
          </w:p>
        </w:tc>
      </w:tr>
      <w:tr w:rsidR="005942B3" w:rsidRPr="00310F83" w14:paraId="5D4D9468" w14:textId="77777777" w:rsidTr="00D6174D">
        <w:tc>
          <w:tcPr>
            <w:tcW w:w="2127" w:type="dxa"/>
          </w:tcPr>
          <w:p w14:paraId="2029D077" w14:textId="4B3AD6A1" w:rsidR="005942B3" w:rsidRPr="0094558C" w:rsidRDefault="0063403D">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AO2 Plan and realise a project in response to a brief</w:t>
            </w:r>
          </w:p>
        </w:tc>
        <w:tc>
          <w:tcPr>
            <w:tcW w:w="2551" w:type="dxa"/>
          </w:tcPr>
          <w:p w14:paraId="7F2F2C7C" w14:textId="73433AE2"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Planning is clear and relevant, outlining the valid realisation of solutions and outcomes in response to a brief</w:t>
            </w:r>
            <w:r w:rsidR="00091526" w:rsidRPr="0094558C">
              <w:rPr>
                <w:rFonts w:ascii="Helvetica" w:eastAsia="Arial" w:hAnsi="Helvetica" w:cs="Helvetica"/>
                <w:sz w:val="16"/>
                <w:szCs w:val="16"/>
              </w:rPr>
              <w:t>.</w:t>
            </w:r>
          </w:p>
        </w:tc>
        <w:tc>
          <w:tcPr>
            <w:tcW w:w="2693" w:type="dxa"/>
          </w:tcPr>
          <w:p w14:paraId="4FCA8748" w14:textId="7536F03A"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Planning is extensive and realistic, outlining the effective realisation of solutions and outcomes in response to a brief</w:t>
            </w:r>
            <w:r w:rsidR="00091526" w:rsidRPr="0094558C">
              <w:rPr>
                <w:rFonts w:ascii="Helvetica" w:eastAsia="Arial" w:hAnsi="Helvetica" w:cs="Helvetica"/>
                <w:sz w:val="16"/>
                <w:szCs w:val="16"/>
              </w:rPr>
              <w:t>.</w:t>
            </w:r>
          </w:p>
        </w:tc>
        <w:tc>
          <w:tcPr>
            <w:tcW w:w="2706" w:type="dxa"/>
          </w:tcPr>
          <w:p w14:paraId="27B4C746" w14:textId="7F748D45"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Planning is comprehensive and insightful, outlining the imaginative realisation of solutions and outcomes in response to a brief</w:t>
            </w:r>
            <w:r w:rsidR="00091526" w:rsidRPr="0094558C">
              <w:rPr>
                <w:rFonts w:ascii="Helvetica" w:eastAsia="Arial" w:hAnsi="Helvetica" w:cs="Helvetica"/>
                <w:sz w:val="16"/>
                <w:szCs w:val="16"/>
              </w:rPr>
              <w:t>.</w:t>
            </w:r>
          </w:p>
        </w:tc>
      </w:tr>
      <w:tr w:rsidR="005942B3" w:rsidRPr="00310F83" w14:paraId="3F658131" w14:textId="77777777" w:rsidTr="00D6174D">
        <w:tc>
          <w:tcPr>
            <w:tcW w:w="2127" w:type="dxa"/>
          </w:tcPr>
          <w:p w14:paraId="1CE6AFB5" w14:textId="77777777" w:rsidR="0063403D" w:rsidRPr="0094558C" w:rsidRDefault="0063403D" w:rsidP="0063403D">
            <w:pPr>
              <w:rPr>
                <w:rFonts w:ascii="Helvetica" w:eastAsia="Arial" w:hAnsi="Helvetica" w:cs="Helvetica"/>
                <w:b/>
                <w:sz w:val="16"/>
                <w:szCs w:val="16"/>
              </w:rPr>
            </w:pPr>
            <w:r w:rsidRPr="0094558C">
              <w:rPr>
                <w:rFonts w:ascii="Helvetica" w:eastAsia="Arial" w:hAnsi="Helvetica" w:cs="Helvetica"/>
                <w:b/>
                <w:sz w:val="16"/>
                <w:szCs w:val="16"/>
              </w:rPr>
              <w:t xml:space="preserve">AO3 Use research to inform a creative project </w:t>
            </w:r>
          </w:p>
          <w:p w14:paraId="3848D495" w14:textId="77777777" w:rsidR="005942B3" w:rsidRPr="0094558C" w:rsidRDefault="005942B3">
            <w:pPr>
              <w:rPr>
                <w:rFonts w:ascii="Helvetica" w:hAnsi="Helvetica" w:cs="Helvetica"/>
                <w:b/>
                <w:spacing w:val="-2"/>
                <w:sz w:val="16"/>
                <w:szCs w:val="16"/>
                <w14:ligatures w14:val="standard"/>
                <w14:numSpacing w14:val="proportional"/>
              </w:rPr>
            </w:pPr>
          </w:p>
          <w:p w14:paraId="4F1802C2" w14:textId="77777777" w:rsidR="0063403D" w:rsidRPr="0094558C" w:rsidRDefault="0063403D">
            <w:pPr>
              <w:rPr>
                <w:rFonts w:ascii="Helvetica" w:hAnsi="Helvetica" w:cs="Helvetica"/>
                <w:b/>
                <w:spacing w:val="-2"/>
                <w:sz w:val="16"/>
                <w:szCs w:val="16"/>
                <w14:ligatures w14:val="standard"/>
                <w14:numSpacing w14:val="proportional"/>
              </w:rPr>
            </w:pPr>
          </w:p>
          <w:p w14:paraId="0051CF68" w14:textId="77777777" w:rsidR="0063403D" w:rsidRPr="0094558C" w:rsidRDefault="0063403D">
            <w:pPr>
              <w:rPr>
                <w:rFonts w:ascii="Helvetica" w:hAnsi="Helvetica" w:cs="Helvetica"/>
                <w:b/>
                <w:spacing w:val="-2"/>
                <w:sz w:val="16"/>
                <w:szCs w:val="16"/>
                <w14:ligatures w14:val="standard"/>
                <w14:numSpacing w14:val="proportional"/>
              </w:rPr>
            </w:pPr>
          </w:p>
          <w:p w14:paraId="40610935" w14:textId="77777777" w:rsidR="0063403D" w:rsidRPr="0094558C" w:rsidRDefault="0063403D">
            <w:pPr>
              <w:rPr>
                <w:rFonts w:ascii="Helvetica" w:hAnsi="Helvetica" w:cs="Helvetica"/>
                <w:b/>
                <w:spacing w:val="-2"/>
                <w:sz w:val="16"/>
                <w:szCs w:val="16"/>
                <w14:ligatures w14:val="standard"/>
                <w14:numSpacing w14:val="proportional"/>
              </w:rPr>
            </w:pPr>
          </w:p>
          <w:p w14:paraId="6EEE5661" w14:textId="77777777" w:rsidR="0063403D" w:rsidRPr="0094558C" w:rsidRDefault="0063403D">
            <w:pPr>
              <w:rPr>
                <w:rFonts w:ascii="Helvetica" w:hAnsi="Helvetica" w:cs="Helvetica"/>
                <w:b/>
                <w:spacing w:val="-2"/>
                <w:sz w:val="16"/>
                <w:szCs w:val="16"/>
                <w14:ligatures w14:val="standard"/>
                <w14:numSpacing w14:val="proportional"/>
              </w:rPr>
            </w:pPr>
          </w:p>
          <w:p w14:paraId="411D025B" w14:textId="77777777" w:rsidR="0063403D" w:rsidRPr="0094558C" w:rsidRDefault="0063403D">
            <w:pPr>
              <w:rPr>
                <w:rFonts w:ascii="Helvetica" w:hAnsi="Helvetica" w:cs="Helvetica"/>
                <w:b/>
                <w:spacing w:val="-2"/>
                <w:sz w:val="16"/>
                <w:szCs w:val="16"/>
                <w14:ligatures w14:val="standard"/>
                <w14:numSpacing w14:val="proportional"/>
              </w:rPr>
            </w:pPr>
          </w:p>
          <w:p w14:paraId="04433AAB" w14:textId="53D4BDA2" w:rsidR="0063403D" w:rsidRPr="0094558C" w:rsidRDefault="0063403D">
            <w:pPr>
              <w:rPr>
                <w:rFonts w:ascii="Helvetica" w:hAnsi="Helvetica" w:cs="Helvetica"/>
                <w:b/>
                <w:spacing w:val="-2"/>
                <w:sz w:val="16"/>
                <w:szCs w:val="16"/>
                <w14:ligatures w14:val="standard"/>
                <w14:numSpacing w14:val="proportional"/>
              </w:rPr>
            </w:pPr>
          </w:p>
        </w:tc>
        <w:tc>
          <w:tcPr>
            <w:tcW w:w="2551" w:type="dxa"/>
          </w:tcPr>
          <w:p w14:paraId="222E6047" w14:textId="5BDC134E"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Relevant but limited research is used to inform and direct activities and the satisfactory resolution of problems, consideration is given to ethical and environmental impact in the development of ideas and realisation of outcomes in response to a brief</w:t>
            </w:r>
            <w:r w:rsidR="00091526" w:rsidRPr="0094558C">
              <w:rPr>
                <w:rFonts w:ascii="Helvetica" w:eastAsia="Arial" w:hAnsi="Helvetica" w:cs="Helvetica"/>
                <w:sz w:val="16"/>
                <w:szCs w:val="16"/>
              </w:rPr>
              <w:t>.</w:t>
            </w:r>
          </w:p>
        </w:tc>
        <w:tc>
          <w:tcPr>
            <w:tcW w:w="2693" w:type="dxa"/>
          </w:tcPr>
          <w:p w14:paraId="6830596F" w14:textId="24DD7140"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Extensive and purposeful research is used to inform and direct activities and the effective resolution of problems, consideration is given to ethical and environmental impact in the development of ideas and realisation of outcomes in response to a brief</w:t>
            </w:r>
            <w:r w:rsidR="00091526" w:rsidRPr="0094558C">
              <w:rPr>
                <w:rFonts w:ascii="Helvetica" w:eastAsia="Arial" w:hAnsi="Helvetica" w:cs="Helvetica"/>
                <w:sz w:val="16"/>
                <w:szCs w:val="16"/>
              </w:rPr>
              <w:t>.</w:t>
            </w:r>
          </w:p>
        </w:tc>
        <w:tc>
          <w:tcPr>
            <w:tcW w:w="2706" w:type="dxa"/>
          </w:tcPr>
          <w:p w14:paraId="21E3E8C5" w14:textId="5E4E7CE3"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Comprehensive and imaginative research is used to inform and direct activities and the perceptive resolution of problems, consideration is given to ethical and environmental impact in the development of ideas and realisation of outcomes in response to a brief</w:t>
            </w:r>
            <w:r w:rsidR="00091526" w:rsidRPr="0094558C">
              <w:rPr>
                <w:rFonts w:ascii="Helvetica" w:eastAsia="Arial" w:hAnsi="Helvetica" w:cs="Helvetica"/>
                <w:sz w:val="16"/>
                <w:szCs w:val="16"/>
              </w:rPr>
              <w:t>.</w:t>
            </w:r>
          </w:p>
        </w:tc>
      </w:tr>
      <w:tr w:rsidR="005942B3" w:rsidRPr="00310F83" w14:paraId="2A5F0601" w14:textId="77777777" w:rsidTr="00D6174D">
        <w:tc>
          <w:tcPr>
            <w:tcW w:w="2127" w:type="dxa"/>
          </w:tcPr>
          <w:p w14:paraId="341A1469" w14:textId="67DC56D3" w:rsidR="005942B3" w:rsidRPr="0094558C" w:rsidRDefault="0063403D">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AO4 Use practical skills to meet the requirements of a brief</w:t>
            </w:r>
          </w:p>
        </w:tc>
        <w:tc>
          <w:tcPr>
            <w:tcW w:w="2551" w:type="dxa"/>
          </w:tcPr>
          <w:p w14:paraId="678DD14A" w14:textId="041A0C1A"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Competent use of appropriate materials, methods, processes and techniques to satisfactorily meet the requirements of the brief</w:t>
            </w:r>
            <w:r w:rsidR="00091526" w:rsidRPr="0094558C">
              <w:rPr>
                <w:rFonts w:ascii="Helvetica" w:eastAsia="Arial" w:hAnsi="Helvetica" w:cs="Helvetica"/>
                <w:sz w:val="16"/>
                <w:szCs w:val="16"/>
              </w:rPr>
              <w:t>.</w:t>
            </w:r>
          </w:p>
        </w:tc>
        <w:tc>
          <w:tcPr>
            <w:tcW w:w="2693" w:type="dxa"/>
          </w:tcPr>
          <w:p w14:paraId="46A2F938" w14:textId="764EE9AE"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Adept and effective use of materials, methods, processes and techniques to purposefully meet the requirements of the brief</w:t>
            </w:r>
            <w:r w:rsidR="00091526" w:rsidRPr="0094558C">
              <w:rPr>
                <w:rFonts w:ascii="Helvetica" w:eastAsia="Arial" w:hAnsi="Helvetica" w:cs="Helvetica"/>
                <w:sz w:val="16"/>
                <w:szCs w:val="16"/>
              </w:rPr>
              <w:t>.</w:t>
            </w:r>
          </w:p>
        </w:tc>
        <w:tc>
          <w:tcPr>
            <w:tcW w:w="2706" w:type="dxa"/>
          </w:tcPr>
          <w:p w14:paraId="753FC46A" w14:textId="37C2D59A"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Sophisticated and confident use of materials, methods, processes and techniques to imaginatively meet the requirements of the brief</w:t>
            </w:r>
            <w:r w:rsidR="00091526" w:rsidRPr="0094558C">
              <w:rPr>
                <w:rFonts w:ascii="Helvetica" w:eastAsia="Arial" w:hAnsi="Helvetica" w:cs="Helvetica"/>
                <w:sz w:val="16"/>
                <w:szCs w:val="16"/>
              </w:rPr>
              <w:t>.</w:t>
            </w:r>
          </w:p>
        </w:tc>
      </w:tr>
      <w:tr w:rsidR="005942B3" w:rsidRPr="00310F83" w14:paraId="00B15B5D" w14:textId="77777777" w:rsidTr="00D6174D">
        <w:tc>
          <w:tcPr>
            <w:tcW w:w="2127" w:type="dxa"/>
          </w:tcPr>
          <w:p w14:paraId="7CEF6CC0" w14:textId="77777777" w:rsidR="0063403D" w:rsidRPr="0094558C" w:rsidRDefault="0063403D" w:rsidP="0063403D">
            <w:pPr>
              <w:spacing w:line="259" w:lineRule="auto"/>
              <w:rPr>
                <w:rFonts w:ascii="Helvetica" w:eastAsia="Arial" w:hAnsi="Helvetica" w:cs="Helvetica"/>
                <w:b/>
                <w:sz w:val="16"/>
                <w:szCs w:val="16"/>
              </w:rPr>
            </w:pPr>
            <w:r w:rsidRPr="0094558C">
              <w:rPr>
                <w:rFonts w:ascii="Helvetica" w:eastAsia="Arial" w:hAnsi="Helvetica" w:cs="Helvetica"/>
                <w:b/>
                <w:sz w:val="16"/>
                <w:szCs w:val="16"/>
              </w:rPr>
              <w:t>AO5 Generate and develop ideas in response to a brief</w:t>
            </w:r>
          </w:p>
          <w:p w14:paraId="1A7612A2" w14:textId="77777777" w:rsidR="005942B3" w:rsidRPr="0094558C" w:rsidRDefault="005942B3">
            <w:pPr>
              <w:rPr>
                <w:rFonts w:ascii="Helvetica" w:hAnsi="Helvetica" w:cs="Helvetica"/>
                <w:b/>
                <w:spacing w:val="-2"/>
                <w:sz w:val="16"/>
                <w:szCs w:val="16"/>
                <w14:ligatures w14:val="standard"/>
                <w14:numSpacing w14:val="proportional"/>
              </w:rPr>
            </w:pPr>
          </w:p>
        </w:tc>
        <w:tc>
          <w:tcPr>
            <w:tcW w:w="2551" w:type="dxa"/>
          </w:tcPr>
          <w:p w14:paraId="3EB58228" w14:textId="4C970605"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Valid ideas are sufficiently developed and satisfactorily meet the requirements of a brief</w:t>
            </w:r>
            <w:r w:rsidR="00091526" w:rsidRPr="0094558C">
              <w:rPr>
                <w:rFonts w:ascii="Helvetica" w:eastAsia="Arial" w:hAnsi="Helvetica" w:cs="Helvetica"/>
                <w:sz w:val="16"/>
                <w:szCs w:val="16"/>
              </w:rPr>
              <w:t>.</w:t>
            </w:r>
          </w:p>
        </w:tc>
        <w:tc>
          <w:tcPr>
            <w:tcW w:w="2693" w:type="dxa"/>
          </w:tcPr>
          <w:p w14:paraId="544EFFF0" w14:textId="58CECF86"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Considered ideas are effectively developed and purposefully meet the requirements of a brief</w:t>
            </w:r>
            <w:r w:rsidR="00091526" w:rsidRPr="0094558C">
              <w:rPr>
                <w:rFonts w:ascii="Helvetica" w:eastAsia="Arial" w:hAnsi="Helvetica" w:cs="Helvetica"/>
                <w:sz w:val="16"/>
                <w:szCs w:val="16"/>
              </w:rPr>
              <w:t>.</w:t>
            </w:r>
          </w:p>
        </w:tc>
        <w:tc>
          <w:tcPr>
            <w:tcW w:w="2706" w:type="dxa"/>
          </w:tcPr>
          <w:p w14:paraId="75BD77FF" w14:textId="6ED05BF5"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Innovative ideas are comprehensively developed and thoroughly meets the requirements of a brief</w:t>
            </w:r>
            <w:r w:rsidR="00091526" w:rsidRPr="0094558C">
              <w:rPr>
                <w:rFonts w:ascii="Helvetica" w:eastAsia="Arial" w:hAnsi="Helvetica" w:cs="Helvetica"/>
                <w:sz w:val="16"/>
                <w:szCs w:val="16"/>
              </w:rPr>
              <w:t>.</w:t>
            </w:r>
          </w:p>
        </w:tc>
      </w:tr>
      <w:tr w:rsidR="005942B3" w:rsidRPr="00310F83" w14:paraId="16629AA4" w14:textId="77777777" w:rsidTr="00D6174D">
        <w:tc>
          <w:tcPr>
            <w:tcW w:w="2127" w:type="dxa"/>
          </w:tcPr>
          <w:p w14:paraId="4868DDDB" w14:textId="77777777" w:rsidR="0063403D" w:rsidRPr="0094558C" w:rsidRDefault="0063403D" w:rsidP="0063403D">
            <w:pPr>
              <w:spacing w:before="80" w:after="80" w:line="259" w:lineRule="auto"/>
              <w:rPr>
                <w:rFonts w:ascii="Helvetica" w:eastAsia="Arial" w:hAnsi="Helvetica" w:cs="Helvetica"/>
                <w:b/>
                <w:sz w:val="16"/>
                <w:szCs w:val="16"/>
              </w:rPr>
            </w:pPr>
            <w:r w:rsidRPr="0094558C">
              <w:rPr>
                <w:rFonts w:ascii="Helvetica" w:eastAsia="Arial" w:hAnsi="Helvetica" w:cs="Helvetica"/>
                <w:b/>
                <w:sz w:val="16"/>
                <w:szCs w:val="16"/>
              </w:rPr>
              <w:t xml:space="preserve">AO6 Produce outcomes in response to a brief </w:t>
            </w:r>
          </w:p>
          <w:p w14:paraId="2F0ABDA7" w14:textId="77777777" w:rsidR="005942B3" w:rsidRPr="0094558C" w:rsidRDefault="005942B3">
            <w:pPr>
              <w:rPr>
                <w:rFonts w:ascii="Helvetica" w:hAnsi="Helvetica" w:cs="Helvetica"/>
                <w:b/>
                <w:spacing w:val="-2"/>
                <w:sz w:val="16"/>
                <w:szCs w:val="16"/>
                <w14:ligatures w14:val="standard"/>
                <w14:numSpacing w14:val="proportional"/>
              </w:rPr>
            </w:pPr>
          </w:p>
        </w:tc>
        <w:tc>
          <w:tcPr>
            <w:tcW w:w="2551" w:type="dxa"/>
          </w:tcPr>
          <w:p w14:paraId="4A1A725B" w14:textId="14723C9A"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Valid outcomes are attempted that capably communicate concepts and ideas to an identified consumer/audience</w:t>
            </w:r>
            <w:r w:rsidR="00091526" w:rsidRPr="0094558C">
              <w:rPr>
                <w:rFonts w:ascii="Helvetica" w:eastAsia="Arial" w:hAnsi="Helvetica" w:cs="Helvetica"/>
                <w:sz w:val="16"/>
                <w:szCs w:val="16"/>
              </w:rPr>
              <w:t>.</w:t>
            </w:r>
          </w:p>
        </w:tc>
        <w:tc>
          <w:tcPr>
            <w:tcW w:w="2693" w:type="dxa"/>
          </w:tcPr>
          <w:p w14:paraId="73A1E55C" w14:textId="7D8B9CB5"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Considered outcomes are realised and effectively communicate concepts and ideas to an identified consumer/audience</w:t>
            </w:r>
            <w:r w:rsidR="00091526" w:rsidRPr="0094558C">
              <w:rPr>
                <w:rFonts w:ascii="Helvetica" w:eastAsia="Arial" w:hAnsi="Helvetica" w:cs="Helvetica"/>
                <w:sz w:val="16"/>
                <w:szCs w:val="16"/>
              </w:rPr>
              <w:t>.</w:t>
            </w:r>
          </w:p>
        </w:tc>
        <w:tc>
          <w:tcPr>
            <w:tcW w:w="2706" w:type="dxa"/>
          </w:tcPr>
          <w:p w14:paraId="24E8E9EB" w14:textId="184050B1"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Imaginative outcomes are realised and decisively communicate concepts and ideas to an identified consumer/audience</w:t>
            </w:r>
            <w:r w:rsidR="00091526" w:rsidRPr="0094558C">
              <w:rPr>
                <w:rFonts w:ascii="Helvetica" w:eastAsia="Arial" w:hAnsi="Helvetica" w:cs="Helvetica"/>
                <w:sz w:val="16"/>
                <w:szCs w:val="16"/>
              </w:rPr>
              <w:t>.</w:t>
            </w:r>
          </w:p>
        </w:tc>
      </w:tr>
      <w:tr w:rsidR="005942B3" w:rsidRPr="00310F83" w14:paraId="10421F6E" w14:textId="77777777" w:rsidTr="00D6174D">
        <w:tc>
          <w:tcPr>
            <w:tcW w:w="2127" w:type="dxa"/>
          </w:tcPr>
          <w:p w14:paraId="5FD336E1" w14:textId="42F05551" w:rsidR="005942B3" w:rsidRPr="0094558C" w:rsidRDefault="0063403D">
            <w:pPr>
              <w:rPr>
                <w:rFonts w:ascii="Helvetica" w:hAnsi="Helvetica" w:cs="Helvetica"/>
                <w:b/>
                <w:spacing w:val="-2"/>
                <w:sz w:val="16"/>
                <w:szCs w:val="16"/>
                <w14:ligatures w14:val="standard"/>
                <w14:numSpacing w14:val="proportional"/>
              </w:rPr>
            </w:pPr>
            <w:r w:rsidRPr="0094558C">
              <w:rPr>
                <w:rFonts w:ascii="Helvetica" w:eastAsia="Arial" w:hAnsi="Helvetica" w:cs="Helvetica"/>
                <w:b/>
                <w:sz w:val="16"/>
                <w:szCs w:val="16"/>
              </w:rPr>
              <w:t>AO7 Present development work and outcomes</w:t>
            </w:r>
          </w:p>
        </w:tc>
        <w:tc>
          <w:tcPr>
            <w:tcW w:w="2551" w:type="dxa"/>
          </w:tcPr>
          <w:p w14:paraId="44ED4382" w14:textId="1D90235B"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Presentation techniques are used appropriately to clearly present development work and outcomes that meet the requirements of the brief</w:t>
            </w:r>
            <w:r w:rsidR="00091526" w:rsidRPr="0094558C">
              <w:rPr>
                <w:rFonts w:ascii="Helvetica" w:eastAsia="Arial" w:hAnsi="Helvetica" w:cs="Helvetica"/>
                <w:sz w:val="16"/>
                <w:szCs w:val="16"/>
              </w:rPr>
              <w:t>.</w:t>
            </w:r>
          </w:p>
        </w:tc>
        <w:tc>
          <w:tcPr>
            <w:tcW w:w="2693" w:type="dxa"/>
          </w:tcPr>
          <w:p w14:paraId="5D43B009" w14:textId="3DA9128E" w:rsidR="005942B3"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Presentation techniques are used effectively to purposefully present development work and outcomes that meet the requirements of the brief</w:t>
            </w:r>
            <w:r w:rsidR="00091526" w:rsidRPr="0094558C">
              <w:rPr>
                <w:rFonts w:ascii="Helvetica" w:eastAsia="Arial" w:hAnsi="Helvetica" w:cs="Helvetica"/>
                <w:sz w:val="16"/>
                <w:szCs w:val="16"/>
              </w:rPr>
              <w:t>.</w:t>
            </w:r>
          </w:p>
        </w:tc>
        <w:tc>
          <w:tcPr>
            <w:tcW w:w="2706" w:type="dxa"/>
          </w:tcPr>
          <w:p w14:paraId="08C532FF" w14:textId="2A0C6B7E" w:rsidR="00091526" w:rsidRPr="00F623EF" w:rsidRDefault="0063403D">
            <w:pPr>
              <w:rPr>
                <w:rFonts w:ascii="Helvetica" w:eastAsia="Arial" w:hAnsi="Helvetica" w:cs="Helvetica"/>
                <w:sz w:val="16"/>
                <w:szCs w:val="16"/>
              </w:rPr>
            </w:pPr>
            <w:r w:rsidRPr="0094558C">
              <w:rPr>
                <w:rFonts w:ascii="Helvetica" w:eastAsia="Arial" w:hAnsi="Helvetica" w:cs="Helvetica"/>
                <w:sz w:val="16"/>
                <w:szCs w:val="16"/>
              </w:rPr>
              <w:t>Presentation techniques are used skilfully to imaginatively present development work and outcomes that meet the requirements of the brief</w:t>
            </w:r>
            <w:r w:rsidR="00091526" w:rsidRPr="0094558C">
              <w:rPr>
                <w:rFonts w:ascii="Helvetica" w:eastAsia="Arial" w:hAnsi="Helvetica" w:cs="Helvetica"/>
                <w:sz w:val="16"/>
                <w:szCs w:val="16"/>
              </w:rPr>
              <w:t>.</w:t>
            </w:r>
          </w:p>
        </w:tc>
      </w:tr>
      <w:tr w:rsidR="0063403D" w:rsidRPr="00310F83" w14:paraId="7CA2122F" w14:textId="77777777" w:rsidTr="00D6174D">
        <w:tc>
          <w:tcPr>
            <w:tcW w:w="2127" w:type="dxa"/>
          </w:tcPr>
          <w:p w14:paraId="45AD85FC" w14:textId="7B4C867B" w:rsidR="0063403D" w:rsidRPr="0094558C" w:rsidRDefault="0063403D">
            <w:pPr>
              <w:rPr>
                <w:rFonts w:ascii="Helvetica" w:eastAsia="Arial" w:hAnsi="Helvetica" w:cs="Helvetica"/>
                <w:b/>
                <w:sz w:val="16"/>
                <w:szCs w:val="16"/>
              </w:rPr>
            </w:pPr>
            <w:r w:rsidRPr="0094558C">
              <w:rPr>
                <w:rFonts w:ascii="Helvetica" w:eastAsia="Arial" w:hAnsi="Helvetica" w:cs="Helvetica"/>
                <w:b/>
                <w:sz w:val="16"/>
                <w:szCs w:val="16"/>
              </w:rPr>
              <w:t>AO8 Apply reflective practice to a creative project</w:t>
            </w:r>
          </w:p>
        </w:tc>
        <w:tc>
          <w:tcPr>
            <w:tcW w:w="2551" w:type="dxa"/>
          </w:tcPr>
          <w:p w14:paraId="2CF9E505" w14:textId="64E66CB2" w:rsidR="0063403D" w:rsidRPr="00873E77" w:rsidRDefault="0063403D" w:rsidP="00873E77">
            <w:pPr>
              <w:spacing w:before="80" w:after="80"/>
              <w:rPr>
                <w:rFonts w:ascii="Helvetica" w:eastAsia="Arial" w:hAnsi="Helvetica" w:cs="Helvetica"/>
                <w:sz w:val="16"/>
                <w:szCs w:val="16"/>
              </w:rPr>
            </w:pPr>
            <w:r w:rsidRPr="0094558C">
              <w:rPr>
                <w:rFonts w:ascii="Helvetica" w:eastAsia="Arial" w:hAnsi="Helvetica" w:cs="Helvetica"/>
                <w:sz w:val="16"/>
                <w:szCs w:val="16"/>
              </w:rPr>
              <w:t>Valid reflective practice is used sufficiently to inform and direct the project and final outcomes</w:t>
            </w:r>
            <w:r w:rsidR="00091526" w:rsidRPr="0094558C">
              <w:rPr>
                <w:rFonts w:ascii="Helvetica" w:eastAsia="Arial" w:hAnsi="Helvetica" w:cs="Helvetica"/>
                <w:sz w:val="16"/>
                <w:szCs w:val="16"/>
              </w:rPr>
              <w:t>.</w:t>
            </w:r>
          </w:p>
        </w:tc>
        <w:tc>
          <w:tcPr>
            <w:tcW w:w="2693" w:type="dxa"/>
          </w:tcPr>
          <w:p w14:paraId="09D3CDCE" w14:textId="3E08B8BA" w:rsidR="0063403D" w:rsidRPr="0094558C" w:rsidRDefault="0063403D">
            <w:pPr>
              <w:rPr>
                <w:rFonts w:ascii="Helvetica" w:hAnsi="Helvetica" w:cs="Helvetica"/>
                <w:spacing w:val="-2"/>
                <w:sz w:val="16"/>
                <w:szCs w:val="16"/>
                <w14:ligatures w14:val="standard"/>
                <w14:numSpacing w14:val="proportional"/>
              </w:rPr>
            </w:pPr>
            <w:r w:rsidRPr="0094558C">
              <w:rPr>
                <w:rFonts w:ascii="Helvetica" w:eastAsia="Arial" w:hAnsi="Helvetica" w:cs="Helvetica"/>
                <w:sz w:val="16"/>
                <w:szCs w:val="16"/>
              </w:rPr>
              <w:t>Extensive and purposeful reflective practice is used effectively to inform and direct the project and final outcomes</w:t>
            </w:r>
            <w:r w:rsidR="00091526" w:rsidRPr="0094558C">
              <w:rPr>
                <w:rFonts w:ascii="Helvetica" w:eastAsia="Arial" w:hAnsi="Helvetica" w:cs="Helvetica"/>
                <w:sz w:val="16"/>
                <w:szCs w:val="16"/>
              </w:rPr>
              <w:t>.</w:t>
            </w:r>
          </w:p>
        </w:tc>
        <w:tc>
          <w:tcPr>
            <w:tcW w:w="2706" w:type="dxa"/>
          </w:tcPr>
          <w:p w14:paraId="1D8B1B46" w14:textId="0018A76C" w:rsidR="0063403D" w:rsidRPr="00873E77" w:rsidRDefault="0063403D" w:rsidP="00873E77">
            <w:pPr>
              <w:spacing w:before="80" w:after="80"/>
              <w:rPr>
                <w:rFonts w:ascii="Helvetica" w:eastAsia="Arial" w:hAnsi="Helvetica" w:cs="Helvetica"/>
                <w:sz w:val="16"/>
                <w:szCs w:val="16"/>
              </w:rPr>
            </w:pPr>
            <w:r w:rsidRPr="0094558C">
              <w:rPr>
                <w:rFonts w:ascii="Helvetica" w:eastAsia="Arial" w:hAnsi="Helvetica" w:cs="Helvetica"/>
                <w:sz w:val="16"/>
                <w:szCs w:val="16"/>
              </w:rPr>
              <w:t>Comprehensive and sustained reflective practice is used perceptively to inform and direct the project and final outcomes</w:t>
            </w:r>
            <w:r w:rsidR="00091526" w:rsidRPr="0094558C">
              <w:rPr>
                <w:rFonts w:ascii="Helvetica" w:eastAsia="Arial" w:hAnsi="Helvetica" w:cs="Helvetica"/>
                <w:sz w:val="16"/>
                <w:szCs w:val="16"/>
              </w:rPr>
              <w:t>.</w:t>
            </w:r>
          </w:p>
        </w:tc>
      </w:tr>
    </w:tbl>
    <w:p w14:paraId="1F090316" w14:textId="77777777" w:rsidR="005942B3" w:rsidRPr="00873E77" w:rsidRDefault="005942B3">
      <w:pPr>
        <w:rPr>
          <w:rFonts w:ascii="Helvetica" w:hAnsi="Helvetica"/>
          <w:sz w:val="18"/>
          <w:szCs w:val="18"/>
        </w:rPr>
      </w:pPr>
    </w:p>
    <w:sectPr w:rsidR="005942B3" w:rsidRPr="00873E77" w:rsidSect="004E1F71">
      <w:headerReference w:type="default" r:id="rId27"/>
      <w:footerReference w:type="even" r:id="rId28"/>
      <w:footerReference w:type="default" r:id="rId29"/>
      <w:pgSz w:w="11901" w:h="16840"/>
      <w:pgMar w:top="794" w:right="737" w:bottom="0" w:left="107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8E7E" w14:textId="77777777" w:rsidR="00031C90" w:rsidRDefault="00031C90" w:rsidP="00696686">
      <w:r>
        <w:separator/>
      </w:r>
    </w:p>
  </w:endnote>
  <w:endnote w:type="continuationSeparator" w:id="0">
    <w:p w14:paraId="3BDB32A4" w14:textId="77777777" w:rsidR="00031C90" w:rsidRDefault="00031C90" w:rsidP="00696686">
      <w:r>
        <w:continuationSeparator/>
      </w:r>
    </w:p>
  </w:endnote>
  <w:endnote w:type="continuationNotice" w:id="1">
    <w:p w14:paraId="28774392" w14:textId="77777777" w:rsidR="00031C90" w:rsidRDefault="0003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Trebuchet MS,Cambria">
    <w:altName w:val="Calibri"/>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0BDD" w14:textId="0E55CBBE" w:rsidR="00235601" w:rsidRDefault="00235601" w:rsidP="007476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9716C">
      <w:rPr>
        <w:rStyle w:val="PageNumber"/>
        <w:noProof/>
      </w:rPr>
      <w:t>2</w:t>
    </w:r>
    <w:r>
      <w:rPr>
        <w:rStyle w:val="PageNumber"/>
      </w:rPr>
      <w:fldChar w:fldCharType="end"/>
    </w:r>
  </w:p>
  <w:p w14:paraId="3C51FDDE" w14:textId="77777777" w:rsidR="00235601" w:rsidRDefault="00235601" w:rsidP="007476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F28" w14:textId="77777777" w:rsidR="00235601" w:rsidRPr="002B5339" w:rsidRDefault="00235601" w:rsidP="002B5339">
    <w:pPr>
      <w:pStyle w:val="Footer"/>
      <w:framePr w:wrap="around" w:vAnchor="text" w:hAnchor="page" w:x="1065" w:y="102"/>
      <w:rPr>
        <w:rStyle w:val="PageNumber"/>
        <w:rFonts w:ascii="Helvetica" w:hAnsi="Helvetica"/>
        <w:sz w:val="15"/>
        <w:szCs w:val="15"/>
      </w:rPr>
    </w:pPr>
    <w:r w:rsidRPr="002B5339">
      <w:rPr>
        <w:rStyle w:val="PageNumber"/>
        <w:rFonts w:ascii="Helvetica" w:hAnsi="Helvetica"/>
        <w:sz w:val="15"/>
        <w:szCs w:val="15"/>
      </w:rPr>
      <w:fldChar w:fldCharType="begin"/>
    </w:r>
    <w:r w:rsidRPr="002B5339">
      <w:rPr>
        <w:rStyle w:val="PageNumber"/>
        <w:rFonts w:ascii="Helvetica" w:hAnsi="Helvetica"/>
        <w:sz w:val="15"/>
        <w:szCs w:val="15"/>
      </w:rPr>
      <w:instrText xml:space="preserve">PAGE  </w:instrText>
    </w:r>
    <w:r w:rsidRPr="002B5339">
      <w:rPr>
        <w:rStyle w:val="PageNumber"/>
        <w:rFonts w:ascii="Helvetica" w:hAnsi="Helvetica"/>
        <w:sz w:val="15"/>
        <w:szCs w:val="15"/>
      </w:rPr>
      <w:fldChar w:fldCharType="separate"/>
    </w:r>
    <w:r w:rsidR="00DC59A5">
      <w:rPr>
        <w:rStyle w:val="PageNumber"/>
        <w:rFonts w:ascii="Helvetica" w:hAnsi="Helvetica"/>
        <w:noProof/>
        <w:sz w:val="15"/>
        <w:szCs w:val="15"/>
      </w:rPr>
      <w:t>1</w:t>
    </w:r>
    <w:r w:rsidRPr="002B5339">
      <w:rPr>
        <w:rStyle w:val="PageNumber"/>
        <w:rFonts w:ascii="Helvetica" w:hAnsi="Helvetica"/>
        <w:sz w:val="15"/>
        <w:szCs w:val="15"/>
      </w:rPr>
      <w:fldChar w:fldCharType="end"/>
    </w:r>
  </w:p>
  <w:tbl>
    <w:tblPr>
      <w:tblStyle w:val="TableGrid"/>
      <w:tblW w:w="0" w:type="auto"/>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2778"/>
      <w:gridCol w:w="170"/>
      <w:gridCol w:w="170"/>
      <w:gridCol w:w="2041"/>
      <w:gridCol w:w="170"/>
      <w:gridCol w:w="3459"/>
    </w:tblGrid>
    <w:tr w:rsidR="00991935" w:rsidRPr="002B5339" w14:paraId="03D6E293" w14:textId="77777777" w:rsidTr="7F28AD98">
      <w:trPr>
        <w:trHeight w:hRule="exact" w:val="567"/>
      </w:trPr>
      <w:tc>
        <w:tcPr>
          <w:tcW w:w="2778" w:type="dxa"/>
          <w:tcMar>
            <w:top w:w="57" w:type="dxa"/>
          </w:tcMar>
        </w:tcPr>
        <w:p w14:paraId="650C4179" w14:textId="0C7BEABD" w:rsidR="00991935" w:rsidRPr="002B5339" w:rsidRDefault="7F28AD98" w:rsidP="002B5339">
          <w:pPr>
            <w:pStyle w:val="UALFOOTER"/>
          </w:pPr>
          <w:r>
            <w:t>Project 3 - Curtis Packaging</w:t>
          </w:r>
        </w:p>
      </w:tc>
      <w:tc>
        <w:tcPr>
          <w:tcW w:w="170" w:type="dxa"/>
          <w:tcBorders>
            <w:top w:val="nil"/>
          </w:tcBorders>
          <w:tcMar>
            <w:top w:w="57" w:type="dxa"/>
          </w:tcMar>
        </w:tcPr>
        <w:p w14:paraId="2238A72F" w14:textId="77777777" w:rsidR="00991935" w:rsidRPr="002B5339" w:rsidRDefault="00991935">
          <w:pPr>
            <w:pStyle w:val="Footer"/>
            <w:rPr>
              <w:sz w:val="15"/>
              <w:szCs w:val="15"/>
            </w:rPr>
          </w:pPr>
        </w:p>
      </w:tc>
      <w:tc>
        <w:tcPr>
          <w:tcW w:w="170" w:type="dxa"/>
          <w:tcBorders>
            <w:top w:val="nil"/>
          </w:tcBorders>
          <w:tcMar>
            <w:top w:w="57" w:type="dxa"/>
          </w:tcMar>
        </w:tcPr>
        <w:p w14:paraId="3207BE97" w14:textId="77777777" w:rsidR="00991935" w:rsidRPr="002B5339" w:rsidRDefault="00991935">
          <w:pPr>
            <w:pStyle w:val="Footer"/>
            <w:rPr>
              <w:sz w:val="15"/>
              <w:szCs w:val="15"/>
            </w:rPr>
          </w:pPr>
        </w:p>
      </w:tc>
      <w:tc>
        <w:tcPr>
          <w:tcW w:w="2041" w:type="dxa"/>
          <w:tcBorders>
            <w:top w:val="single" w:sz="4" w:space="0" w:color="000000" w:themeColor="text1"/>
          </w:tcBorders>
          <w:tcMar>
            <w:top w:w="57" w:type="dxa"/>
          </w:tcMar>
        </w:tcPr>
        <w:p w14:paraId="6E2787F6" w14:textId="53318B00" w:rsidR="00991935" w:rsidRPr="002B5339" w:rsidRDefault="001F0152" w:rsidP="009F3E7D">
          <w:pPr>
            <w:pStyle w:val="UALFOOTERNOINDENT"/>
          </w:pPr>
          <w:r>
            <w:t>Level 3 Year 1</w:t>
          </w:r>
        </w:p>
      </w:tc>
      <w:tc>
        <w:tcPr>
          <w:tcW w:w="170" w:type="dxa"/>
          <w:tcBorders>
            <w:top w:val="nil"/>
          </w:tcBorders>
          <w:tcMar>
            <w:top w:w="57" w:type="dxa"/>
          </w:tcMar>
        </w:tcPr>
        <w:p w14:paraId="7D97D1CA" w14:textId="77777777" w:rsidR="00991935" w:rsidRPr="002B5339" w:rsidRDefault="00991935">
          <w:pPr>
            <w:pStyle w:val="Footer"/>
            <w:rPr>
              <w:sz w:val="15"/>
              <w:szCs w:val="15"/>
            </w:rPr>
          </w:pPr>
        </w:p>
      </w:tc>
      <w:tc>
        <w:tcPr>
          <w:tcW w:w="3459" w:type="dxa"/>
          <w:tcBorders>
            <w:top w:val="single" w:sz="4" w:space="0" w:color="000000" w:themeColor="text1"/>
          </w:tcBorders>
          <w:tcMar>
            <w:top w:w="57" w:type="dxa"/>
          </w:tcMar>
        </w:tcPr>
        <w:p w14:paraId="4458221A" w14:textId="1F6372C1" w:rsidR="00991935" w:rsidRPr="002B5339" w:rsidRDefault="001F0152" w:rsidP="009F3E7D">
          <w:pPr>
            <w:pStyle w:val="UALFOOTERNOINDENT"/>
          </w:pPr>
          <w:r>
            <w:t>Reigate School of Art – OSC East Surrey College</w:t>
          </w:r>
        </w:p>
        <w:p w14:paraId="042112B2" w14:textId="5FCA6FEF" w:rsidR="00991935" w:rsidRPr="002B5339" w:rsidRDefault="00991935" w:rsidP="009F3E7D">
          <w:pPr>
            <w:pStyle w:val="UALFOOTERNOINDENT"/>
          </w:pPr>
        </w:p>
      </w:tc>
    </w:tr>
  </w:tbl>
  <w:p w14:paraId="65BEE5CF" w14:textId="77777777" w:rsidR="00235601" w:rsidRDefault="0023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0372" w14:textId="77777777" w:rsidR="00031C90" w:rsidRDefault="00031C90" w:rsidP="00696686">
      <w:r>
        <w:separator/>
      </w:r>
    </w:p>
  </w:footnote>
  <w:footnote w:type="continuationSeparator" w:id="0">
    <w:p w14:paraId="18A48BB4" w14:textId="77777777" w:rsidR="00031C90" w:rsidRDefault="00031C90" w:rsidP="00696686">
      <w:r>
        <w:continuationSeparator/>
      </w:r>
    </w:p>
  </w:footnote>
  <w:footnote w:type="continuationNotice" w:id="1">
    <w:p w14:paraId="6479DA9F" w14:textId="77777777" w:rsidR="00031C90" w:rsidRDefault="00031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F28AD98" w14:paraId="7B80F93C" w14:textId="77777777" w:rsidTr="7F28AD98">
      <w:trPr>
        <w:trHeight w:val="300"/>
      </w:trPr>
      <w:tc>
        <w:tcPr>
          <w:tcW w:w="3360" w:type="dxa"/>
        </w:tcPr>
        <w:p w14:paraId="069A3FDF" w14:textId="02C6FE00" w:rsidR="7F28AD98" w:rsidRDefault="7F28AD98" w:rsidP="7F28AD98">
          <w:pPr>
            <w:pStyle w:val="Header"/>
            <w:ind w:left="-115"/>
          </w:pPr>
        </w:p>
      </w:tc>
      <w:tc>
        <w:tcPr>
          <w:tcW w:w="3360" w:type="dxa"/>
        </w:tcPr>
        <w:p w14:paraId="0DEF31D2" w14:textId="63ACBE13" w:rsidR="7F28AD98" w:rsidRDefault="7F28AD98" w:rsidP="7F28AD98">
          <w:pPr>
            <w:pStyle w:val="Header"/>
            <w:jc w:val="center"/>
          </w:pPr>
        </w:p>
      </w:tc>
      <w:tc>
        <w:tcPr>
          <w:tcW w:w="3360" w:type="dxa"/>
        </w:tcPr>
        <w:p w14:paraId="45017632" w14:textId="087A1BE6" w:rsidR="7F28AD98" w:rsidRDefault="7F28AD98" w:rsidP="7F28AD98">
          <w:pPr>
            <w:pStyle w:val="Header"/>
            <w:ind w:right="-115"/>
            <w:jc w:val="right"/>
          </w:pPr>
        </w:p>
      </w:tc>
    </w:tr>
  </w:tbl>
  <w:p w14:paraId="37D0F14A" w14:textId="711840B8" w:rsidR="7F28AD98" w:rsidRDefault="7F28AD98" w:rsidP="7F28AD98">
    <w:pPr>
      <w:pStyle w:val="Header"/>
    </w:pPr>
  </w:p>
</w:hdr>
</file>

<file path=word/intelligence2.xml><?xml version="1.0" encoding="utf-8"?>
<int2:intelligence xmlns:int2="http://schemas.microsoft.com/office/intelligence/2020/intelligence" xmlns:oel="http://schemas.microsoft.com/office/2019/extlst">
  <int2:observations>
    <int2:textHash int2:hashCode="lfWdJKsAcNmg5Y" int2:id="0alY2vJn">
      <int2:state int2:value="Rejected" int2:type="LegacyProofing"/>
    </int2:textHash>
    <int2:bookmark int2:bookmarkName="_Int_ZIAlub75" int2:invalidationBookmarkName="" int2:hashCode="Tcc3QblHMWhET6" int2:id="tdCdpIgr">
      <int2:state int2:value="Rejected" int2:type="LegacyProofing"/>
    </int2:bookmark>
    <int2:bookmark int2:bookmarkName="_Int_gG8HiwYk" int2:invalidationBookmarkName="" int2:hashCode="Tcc3QblHMWhET6" int2:id="EUmGPRL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50F4"/>
    <w:multiLevelType w:val="hybridMultilevel"/>
    <w:tmpl w:val="D8DA9A52"/>
    <w:lvl w:ilvl="0" w:tplc="AD8C783A">
      <w:start w:val="1"/>
      <w:numFmt w:val="bullet"/>
      <w:lvlText w:val="-"/>
      <w:lvlJc w:val="left"/>
      <w:pPr>
        <w:ind w:left="720" w:hanging="360"/>
      </w:pPr>
      <w:rPr>
        <w:rFonts w:ascii="Calibri" w:hAnsi="Calibri" w:hint="default"/>
      </w:rPr>
    </w:lvl>
    <w:lvl w:ilvl="1" w:tplc="C6AC5866">
      <w:start w:val="1"/>
      <w:numFmt w:val="bullet"/>
      <w:lvlText w:val="o"/>
      <w:lvlJc w:val="left"/>
      <w:pPr>
        <w:ind w:left="1440" w:hanging="360"/>
      </w:pPr>
      <w:rPr>
        <w:rFonts w:ascii="Courier New" w:hAnsi="Courier New" w:hint="default"/>
      </w:rPr>
    </w:lvl>
    <w:lvl w:ilvl="2" w:tplc="CA4417AC">
      <w:start w:val="1"/>
      <w:numFmt w:val="bullet"/>
      <w:lvlText w:val=""/>
      <w:lvlJc w:val="left"/>
      <w:pPr>
        <w:ind w:left="2160" w:hanging="360"/>
      </w:pPr>
      <w:rPr>
        <w:rFonts w:ascii="Wingdings" w:hAnsi="Wingdings" w:hint="default"/>
      </w:rPr>
    </w:lvl>
    <w:lvl w:ilvl="3" w:tplc="8D520DC4">
      <w:start w:val="1"/>
      <w:numFmt w:val="bullet"/>
      <w:lvlText w:val=""/>
      <w:lvlJc w:val="left"/>
      <w:pPr>
        <w:ind w:left="2880" w:hanging="360"/>
      </w:pPr>
      <w:rPr>
        <w:rFonts w:ascii="Symbol" w:hAnsi="Symbol" w:hint="default"/>
      </w:rPr>
    </w:lvl>
    <w:lvl w:ilvl="4" w:tplc="52BC602E">
      <w:start w:val="1"/>
      <w:numFmt w:val="bullet"/>
      <w:lvlText w:val="o"/>
      <w:lvlJc w:val="left"/>
      <w:pPr>
        <w:ind w:left="3600" w:hanging="360"/>
      </w:pPr>
      <w:rPr>
        <w:rFonts w:ascii="Courier New" w:hAnsi="Courier New" w:hint="default"/>
      </w:rPr>
    </w:lvl>
    <w:lvl w:ilvl="5" w:tplc="5F34B0AE">
      <w:start w:val="1"/>
      <w:numFmt w:val="bullet"/>
      <w:lvlText w:val=""/>
      <w:lvlJc w:val="left"/>
      <w:pPr>
        <w:ind w:left="4320" w:hanging="360"/>
      </w:pPr>
      <w:rPr>
        <w:rFonts w:ascii="Wingdings" w:hAnsi="Wingdings" w:hint="default"/>
      </w:rPr>
    </w:lvl>
    <w:lvl w:ilvl="6" w:tplc="780AB7DE">
      <w:start w:val="1"/>
      <w:numFmt w:val="bullet"/>
      <w:lvlText w:val=""/>
      <w:lvlJc w:val="left"/>
      <w:pPr>
        <w:ind w:left="5040" w:hanging="360"/>
      </w:pPr>
      <w:rPr>
        <w:rFonts w:ascii="Symbol" w:hAnsi="Symbol" w:hint="default"/>
      </w:rPr>
    </w:lvl>
    <w:lvl w:ilvl="7" w:tplc="527E08A2">
      <w:start w:val="1"/>
      <w:numFmt w:val="bullet"/>
      <w:lvlText w:val="o"/>
      <w:lvlJc w:val="left"/>
      <w:pPr>
        <w:ind w:left="5760" w:hanging="360"/>
      </w:pPr>
      <w:rPr>
        <w:rFonts w:ascii="Courier New" w:hAnsi="Courier New" w:hint="default"/>
      </w:rPr>
    </w:lvl>
    <w:lvl w:ilvl="8" w:tplc="74568872">
      <w:start w:val="1"/>
      <w:numFmt w:val="bullet"/>
      <w:lvlText w:val=""/>
      <w:lvlJc w:val="left"/>
      <w:pPr>
        <w:ind w:left="6480" w:hanging="360"/>
      </w:pPr>
      <w:rPr>
        <w:rFonts w:ascii="Wingdings" w:hAnsi="Wingdings" w:hint="default"/>
      </w:rPr>
    </w:lvl>
  </w:abstractNum>
  <w:abstractNum w:abstractNumId="1" w15:restartNumberingAfterBreak="0">
    <w:nsid w:val="007C455C"/>
    <w:multiLevelType w:val="hybridMultilevel"/>
    <w:tmpl w:val="60F89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DA4DDE"/>
    <w:multiLevelType w:val="hybridMultilevel"/>
    <w:tmpl w:val="15E8DE6C"/>
    <w:lvl w:ilvl="0" w:tplc="E0AA9A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15F4"/>
    <w:multiLevelType w:val="hybridMultilevel"/>
    <w:tmpl w:val="1B0E5F3E"/>
    <w:lvl w:ilvl="0" w:tplc="24485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78D"/>
    <w:multiLevelType w:val="multilevel"/>
    <w:tmpl w:val="C492ABDA"/>
    <w:lvl w:ilvl="0">
      <w:start w:val="2"/>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720" w:hanging="72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080" w:hanging="108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abstractNum w:abstractNumId="5" w15:restartNumberingAfterBreak="0">
    <w:nsid w:val="17AD7152"/>
    <w:multiLevelType w:val="hybridMultilevel"/>
    <w:tmpl w:val="80CC74D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17F638F5"/>
    <w:multiLevelType w:val="hybridMultilevel"/>
    <w:tmpl w:val="97D4204E"/>
    <w:lvl w:ilvl="0" w:tplc="958A462E">
      <w:start w:val="1"/>
      <w:numFmt w:val="bullet"/>
      <w:lvlText w:val=""/>
      <w:lvlJc w:val="left"/>
      <w:pPr>
        <w:ind w:left="284" w:hanging="284"/>
      </w:pPr>
      <w:rPr>
        <w:rFonts w:ascii="Wingdings" w:hAnsi="Wingdings" w:hint="default"/>
      </w:rPr>
    </w:lvl>
    <w:lvl w:ilvl="1" w:tplc="B33A2E34">
      <w:start w:val="1"/>
      <w:numFmt w:val="bullet"/>
      <w:lvlText w:val="o"/>
      <w:lvlJc w:val="left"/>
      <w:pPr>
        <w:ind w:left="1440" w:hanging="360"/>
      </w:pPr>
      <w:rPr>
        <w:rFonts w:ascii="Courier New" w:hAnsi="Courier New" w:hint="default"/>
      </w:rPr>
    </w:lvl>
    <w:lvl w:ilvl="2" w:tplc="C9B2390A">
      <w:start w:val="1"/>
      <w:numFmt w:val="bullet"/>
      <w:lvlText w:val=""/>
      <w:lvlJc w:val="left"/>
      <w:pPr>
        <w:ind w:left="2160" w:hanging="360"/>
      </w:pPr>
      <w:rPr>
        <w:rFonts w:ascii="Wingdings" w:hAnsi="Wingdings" w:hint="default"/>
      </w:rPr>
    </w:lvl>
    <w:lvl w:ilvl="3" w:tplc="B7943D38">
      <w:start w:val="1"/>
      <w:numFmt w:val="bullet"/>
      <w:lvlText w:val=""/>
      <w:lvlJc w:val="left"/>
      <w:pPr>
        <w:ind w:left="2880" w:hanging="360"/>
      </w:pPr>
      <w:rPr>
        <w:rFonts w:ascii="Symbol" w:hAnsi="Symbol" w:hint="default"/>
      </w:rPr>
    </w:lvl>
    <w:lvl w:ilvl="4" w:tplc="F18059A6">
      <w:start w:val="1"/>
      <w:numFmt w:val="bullet"/>
      <w:lvlText w:val="o"/>
      <w:lvlJc w:val="left"/>
      <w:pPr>
        <w:ind w:left="3600" w:hanging="360"/>
      </w:pPr>
      <w:rPr>
        <w:rFonts w:ascii="Courier New" w:hAnsi="Courier New" w:hint="default"/>
      </w:rPr>
    </w:lvl>
    <w:lvl w:ilvl="5" w:tplc="CD967448">
      <w:start w:val="1"/>
      <w:numFmt w:val="bullet"/>
      <w:lvlText w:val=""/>
      <w:lvlJc w:val="left"/>
      <w:pPr>
        <w:ind w:left="4320" w:hanging="360"/>
      </w:pPr>
      <w:rPr>
        <w:rFonts w:ascii="Wingdings" w:hAnsi="Wingdings" w:hint="default"/>
      </w:rPr>
    </w:lvl>
    <w:lvl w:ilvl="6" w:tplc="656E9D18">
      <w:start w:val="1"/>
      <w:numFmt w:val="bullet"/>
      <w:lvlText w:val=""/>
      <w:lvlJc w:val="left"/>
      <w:pPr>
        <w:ind w:left="5040" w:hanging="360"/>
      </w:pPr>
      <w:rPr>
        <w:rFonts w:ascii="Symbol" w:hAnsi="Symbol" w:hint="default"/>
      </w:rPr>
    </w:lvl>
    <w:lvl w:ilvl="7" w:tplc="3BE4F99E">
      <w:start w:val="1"/>
      <w:numFmt w:val="bullet"/>
      <w:lvlText w:val="o"/>
      <w:lvlJc w:val="left"/>
      <w:pPr>
        <w:ind w:left="5760" w:hanging="360"/>
      </w:pPr>
      <w:rPr>
        <w:rFonts w:ascii="Courier New" w:hAnsi="Courier New" w:hint="default"/>
      </w:rPr>
    </w:lvl>
    <w:lvl w:ilvl="8" w:tplc="C3FAC9A8">
      <w:start w:val="1"/>
      <w:numFmt w:val="bullet"/>
      <w:lvlText w:val=""/>
      <w:lvlJc w:val="left"/>
      <w:pPr>
        <w:ind w:left="6480" w:hanging="360"/>
      </w:pPr>
      <w:rPr>
        <w:rFonts w:ascii="Wingdings" w:hAnsi="Wingdings" w:hint="default"/>
      </w:rPr>
    </w:lvl>
  </w:abstractNum>
  <w:abstractNum w:abstractNumId="7" w15:restartNumberingAfterBreak="0">
    <w:nsid w:val="1CE9D089"/>
    <w:multiLevelType w:val="hybridMultilevel"/>
    <w:tmpl w:val="8DB4A7EA"/>
    <w:lvl w:ilvl="0" w:tplc="701680A4">
      <w:start w:val="1"/>
      <w:numFmt w:val="bullet"/>
      <w:lvlText w:val=""/>
      <w:lvlJc w:val="left"/>
      <w:pPr>
        <w:ind w:left="720" w:hanging="360"/>
      </w:pPr>
      <w:rPr>
        <w:rFonts w:ascii="Symbol" w:hAnsi="Symbol" w:hint="default"/>
      </w:rPr>
    </w:lvl>
    <w:lvl w:ilvl="1" w:tplc="A38A6C82">
      <w:start w:val="1"/>
      <w:numFmt w:val="bullet"/>
      <w:lvlText w:val="o"/>
      <w:lvlJc w:val="left"/>
      <w:pPr>
        <w:ind w:left="1440" w:hanging="360"/>
      </w:pPr>
      <w:rPr>
        <w:rFonts w:ascii="Courier New" w:hAnsi="Courier New" w:hint="default"/>
      </w:rPr>
    </w:lvl>
    <w:lvl w:ilvl="2" w:tplc="44828B7C">
      <w:start w:val="1"/>
      <w:numFmt w:val="bullet"/>
      <w:lvlText w:val=""/>
      <w:lvlJc w:val="left"/>
      <w:pPr>
        <w:ind w:left="2160" w:hanging="360"/>
      </w:pPr>
      <w:rPr>
        <w:rFonts w:ascii="Wingdings" w:hAnsi="Wingdings" w:hint="default"/>
      </w:rPr>
    </w:lvl>
    <w:lvl w:ilvl="3" w:tplc="8D1878A4">
      <w:start w:val="1"/>
      <w:numFmt w:val="bullet"/>
      <w:lvlText w:val=""/>
      <w:lvlJc w:val="left"/>
      <w:pPr>
        <w:ind w:left="2880" w:hanging="360"/>
      </w:pPr>
      <w:rPr>
        <w:rFonts w:ascii="Symbol" w:hAnsi="Symbol" w:hint="default"/>
      </w:rPr>
    </w:lvl>
    <w:lvl w:ilvl="4" w:tplc="C32E4D92">
      <w:start w:val="1"/>
      <w:numFmt w:val="bullet"/>
      <w:lvlText w:val="o"/>
      <w:lvlJc w:val="left"/>
      <w:pPr>
        <w:ind w:left="3600" w:hanging="360"/>
      </w:pPr>
      <w:rPr>
        <w:rFonts w:ascii="Courier New" w:hAnsi="Courier New" w:hint="default"/>
      </w:rPr>
    </w:lvl>
    <w:lvl w:ilvl="5" w:tplc="669CC96A">
      <w:start w:val="1"/>
      <w:numFmt w:val="bullet"/>
      <w:lvlText w:val=""/>
      <w:lvlJc w:val="left"/>
      <w:pPr>
        <w:ind w:left="4320" w:hanging="360"/>
      </w:pPr>
      <w:rPr>
        <w:rFonts w:ascii="Wingdings" w:hAnsi="Wingdings" w:hint="default"/>
      </w:rPr>
    </w:lvl>
    <w:lvl w:ilvl="6" w:tplc="7B62DE5E">
      <w:start w:val="1"/>
      <w:numFmt w:val="bullet"/>
      <w:lvlText w:val=""/>
      <w:lvlJc w:val="left"/>
      <w:pPr>
        <w:ind w:left="5040" w:hanging="360"/>
      </w:pPr>
      <w:rPr>
        <w:rFonts w:ascii="Symbol" w:hAnsi="Symbol" w:hint="default"/>
      </w:rPr>
    </w:lvl>
    <w:lvl w:ilvl="7" w:tplc="5894AA94">
      <w:start w:val="1"/>
      <w:numFmt w:val="bullet"/>
      <w:lvlText w:val="o"/>
      <w:lvlJc w:val="left"/>
      <w:pPr>
        <w:ind w:left="5760" w:hanging="360"/>
      </w:pPr>
      <w:rPr>
        <w:rFonts w:ascii="Courier New" w:hAnsi="Courier New" w:hint="default"/>
      </w:rPr>
    </w:lvl>
    <w:lvl w:ilvl="8" w:tplc="73064134">
      <w:start w:val="1"/>
      <w:numFmt w:val="bullet"/>
      <w:lvlText w:val=""/>
      <w:lvlJc w:val="left"/>
      <w:pPr>
        <w:ind w:left="6480" w:hanging="360"/>
      </w:pPr>
      <w:rPr>
        <w:rFonts w:ascii="Wingdings" w:hAnsi="Wingdings" w:hint="default"/>
      </w:rPr>
    </w:lvl>
  </w:abstractNum>
  <w:abstractNum w:abstractNumId="8" w15:restartNumberingAfterBreak="0">
    <w:nsid w:val="1F296987"/>
    <w:multiLevelType w:val="hybridMultilevel"/>
    <w:tmpl w:val="F5C2C8D4"/>
    <w:lvl w:ilvl="0" w:tplc="F508F0EC">
      <w:start w:val="1"/>
      <w:numFmt w:val="bullet"/>
      <w:lvlText w:val=""/>
      <w:lvlJc w:val="left"/>
      <w:pPr>
        <w:ind w:left="720" w:hanging="360"/>
      </w:pPr>
      <w:rPr>
        <w:rFonts w:ascii="Symbol" w:hAnsi="Symbol" w:hint="default"/>
      </w:rPr>
    </w:lvl>
    <w:lvl w:ilvl="1" w:tplc="11DA4964">
      <w:start w:val="1"/>
      <w:numFmt w:val="bullet"/>
      <w:lvlText w:val="o"/>
      <w:lvlJc w:val="left"/>
      <w:pPr>
        <w:ind w:left="1440" w:hanging="360"/>
      </w:pPr>
      <w:rPr>
        <w:rFonts w:ascii="Courier New" w:hAnsi="Courier New" w:hint="default"/>
      </w:rPr>
    </w:lvl>
    <w:lvl w:ilvl="2" w:tplc="DD5CD4FC">
      <w:start w:val="1"/>
      <w:numFmt w:val="bullet"/>
      <w:lvlText w:val=""/>
      <w:lvlJc w:val="left"/>
      <w:pPr>
        <w:ind w:left="2160" w:hanging="360"/>
      </w:pPr>
      <w:rPr>
        <w:rFonts w:ascii="Wingdings" w:hAnsi="Wingdings" w:hint="default"/>
      </w:rPr>
    </w:lvl>
    <w:lvl w:ilvl="3" w:tplc="40740D38">
      <w:start w:val="1"/>
      <w:numFmt w:val="bullet"/>
      <w:lvlText w:val=""/>
      <w:lvlJc w:val="left"/>
      <w:pPr>
        <w:ind w:left="2880" w:hanging="360"/>
      </w:pPr>
      <w:rPr>
        <w:rFonts w:ascii="Symbol" w:hAnsi="Symbol" w:hint="default"/>
      </w:rPr>
    </w:lvl>
    <w:lvl w:ilvl="4" w:tplc="61A688A6">
      <w:start w:val="1"/>
      <w:numFmt w:val="bullet"/>
      <w:lvlText w:val="o"/>
      <w:lvlJc w:val="left"/>
      <w:pPr>
        <w:ind w:left="3600" w:hanging="360"/>
      </w:pPr>
      <w:rPr>
        <w:rFonts w:ascii="Courier New" w:hAnsi="Courier New" w:hint="default"/>
      </w:rPr>
    </w:lvl>
    <w:lvl w:ilvl="5" w:tplc="CF627938">
      <w:start w:val="1"/>
      <w:numFmt w:val="bullet"/>
      <w:lvlText w:val=""/>
      <w:lvlJc w:val="left"/>
      <w:pPr>
        <w:ind w:left="4320" w:hanging="360"/>
      </w:pPr>
      <w:rPr>
        <w:rFonts w:ascii="Wingdings" w:hAnsi="Wingdings" w:hint="default"/>
      </w:rPr>
    </w:lvl>
    <w:lvl w:ilvl="6" w:tplc="C8FE4E0C">
      <w:start w:val="1"/>
      <w:numFmt w:val="bullet"/>
      <w:lvlText w:val=""/>
      <w:lvlJc w:val="left"/>
      <w:pPr>
        <w:ind w:left="5040" w:hanging="360"/>
      </w:pPr>
      <w:rPr>
        <w:rFonts w:ascii="Symbol" w:hAnsi="Symbol" w:hint="default"/>
      </w:rPr>
    </w:lvl>
    <w:lvl w:ilvl="7" w:tplc="943A131A">
      <w:start w:val="1"/>
      <w:numFmt w:val="bullet"/>
      <w:lvlText w:val="o"/>
      <w:lvlJc w:val="left"/>
      <w:pPr>
        <w:ind w:left="5760" w:hanging="360"/>
      </w:pPr>
      <w:rPr>
        <w:rFonts w:ascii="Courier New" w:hAnsi="Courier New" w:hint="default"/>
      </w:rPr>
    </w:lvl>
    <w:lvl w:ilvl="8" w:tplc="0EE01A74">
      <w:start w:val="1"/>
      <w:numFmt w:val="bullet"/>
      <w:lvlText w:val=""/>
      <w:lvlJc w:val="left"/>
      <w:pPr>
        <w:ind w:left="6480" w:hanging="360"/>
      </w:pPr>
      <w:rPr>
        <w:rFonts w:ascii="Wingdings" w:hAnsi="Wingdings" w:hint="default"/>
      </w:rPr>
    </w:lvl>
  </w:abstractNum>
  <w:abstractNum w:abstractNumId="9" w15:restartNumberingAfterBreak="0">
    <w:nsid w:val="2430C54D"/>
    <w:multiLevelType w:val="hybridMultilevel"/>
    <w:tmpl w:val="51BE4074"/>
    <w:lvl w:ilvl="0" w:tplc="2402C916">
      <w:start w:val="1"/>
      <w:numFmt w:val="bullet"/>
      <w:lvlText w:val=""/>
      <w:lvlJc w:val="left"/>
      <w:pPr>
        <w:ind w:left="720" w:hanging="360"/>
      </w:pPr>
      <w:rPr>
        <w:rFonts w:ascii="Symbol" w:hAnsi="Symbol" w:hint="default"/>
      </w:rPr>
    </w:lvl>
    <w:lvl w:ilvl="1" w:tplc="FC70D90E">
      <w:start w:val="1"/>
      <w:numFmt w:val="bullet"/>
      <w:lvlText w:val="o"/>
      <w:lvlJc w:val="left"/>
      <w:pPr>
        <w:ind w:left="1440" w:hanging="360"/>
      </w:pPr>
      <w:rPr>
        <w:rFonts w:ascii="Courier New" w:hAnsi="Courier New" w:hint="default"/>
      </w:rPr>
    </w:lvl>
    <w:lvl w:ilvl="2" w:tplc="696CE34E">
      <w:start w:val="1"/>
      <w:numFmt w:val="bullet"/>
      <w:lvlText w:val=""/>
      <w:lvlJc w:val="left"/>
      <w:pPr>
        <w:ind w:left="2160" w:hanging="360"/>
      </w:pPr>
      <w:rPr>
        <w:rFonts w:ascii="Wingdings" w:hAnsi="Wingdings" w:hint="default"/>
      </w:rPr>
    </w:lvl>
    <w:lvl w:ilvl="3" w:tplc="EAAEAF1A">
      <w:start w:val="1"/>
      <w:numFmt w:val="bullet"/>
      <w:lvlText w:val=""/>
      <w:lvlJc w:val="left"/>
      <w:pPr>
        <w:ind w:left="2880" w:hanging="360"/>
      </w:pPr>
      <w:rPr>
        <w:rFonts w:ascii="Symbol" w:hAnsi="Symbol" w:hint="default"/>
      </w:rPr>
    </w:lvl>
    <w:lvl w:ilvl="4" w:tplc="0C78A978">
      <w:start w:val="1"/>
      <w:numFmt w:val="bullet"/>
      <w:lvlText w:val="o"/>
      <w:lvlJc w:val="left"/>
      <w:pPr>
        <w:ind w:left="3600" w:hanging="360"/>
      </w:pPr>
      <w:rPr>
        <w:rFonts w:ascii="Courier New" w:hAnsi="Courier New" w:hint="default"/>
      </w:rPr>
    </w:lvl>
    <w:lvl w:ilvl="5" w:tplc="0F52FB66">
      <w:start w:val="1"/>
      <w:numFmt w:val="bullet"/>
      <w:lvlText w:val=""/>
      <w:lvlJc w:val="left"/>
      <w:pPr>
        <w:ind w:left="4320" w:hanging="360"/>
      </w:pPr>
      <w:rPr>
        <w:rFonts w:ascii="Wingdings" w:hAnsi="Wingdings" w:hint="default"/>
      </w:rPr>
    </w:lvl>
    <w:lvl w:ilvl="6" w:tplc="122C8856">
      <w:start w:val="1"/>
      <w:numFmt w:val="bullet"/>
      <w:lvlText w:val=""/>
      <w:lvlJc w:val="left"/>
      <w:pPr>
        <w:ind w:left="5040" w:hanging="360"/>
      </w:pPr>
      <w:rPr>
        <w:rFonts w:ascii="Symbol" w:hAnsi="Symbol" w:hint="default"/>
      </w:rPr>
    </w:lvl>
    <w:lvl w:ilvl="7" w:tplc="E7CE5152">
      <w:start w:val="1"/>
      <w:numFmt w:val="bullet"/>
      <w:lvlText w:val="o"/>
      <w:lvlJc w:val="left"/>
      <w:pPr>
        <w:ind w:left="5760" w:hanging="360"/>
      </w:pPr>
      <w:rPr>
        <w:rFonts w:ascii="Courier New" w:hAnsi="Courier New" w:hint="default"/>
      </w:rPr>
    </w:lvl>
    <w:lvl w:ilvl="8" w:tplc="119A9170">
      <w:start w:val="1"/>
      <w:numFmt w:val="bullet"/>
      <w:lvlText w:val=""/>
      <w:lvlJc w:val="left"/>
      <w:pPr>
        <w:ind w:left="6480" w:hanging="360"/>
      </w:pPr>
      <w:rPr>
        <w:rFonts w:ascii="Wingdings" w:hAnsi="Wingdings" w:hint="default"/>
      </w:rPr>
    </w:lvl>
  </w:abstractNum>
  <w:abstractNum w:abstractNumId="10" w15:restartNumberingAfterBreak="0">
    <w:nsid w:val="24FD2733"/>
    <w:multiLevelType w:val="hybridMultilevel"/>
    <w:tmpl w:val="31364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593044"/>
    <w:multiLevelType w:val="hybridMultilevel"/>
    <w:tmpl w:val="C6961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B80779"/>
    <w:multiLevelType w:val="multilevel"/>
    <w:tmpl w:val="B1348F0C"/>
    <w:lvl w:ilvl="0">
      <w:start w:val="1"/>
      <w:numFmt w:val="decimal"/>
      <w:lvlText w:val="%1"/>
      <w:lvlJc w:val="left"/>
      <w:pPr>
        <w:ind w:left="360" w:hanging="360"/>
      </w:pPr>
      <w:rPr>
        <w:rFonts w:hint="default"/>
        <w:color w:val="141413"/>
      </w:rPr>
    </w:lvl>
    <w:lvl w:ilvl="1">
      <w:start w:val="1"/>
      <w:numFmt w:val="decimal"/>
      <w:lvlText w:val="%1.%2"/>
      <w:lvlJc w:val="left"/>
      <w:pPr>
        <w:ind w:left="360" w:hanging="360"/>
      </w:pPr>
      <w:rPr>
        <w:rFonts w:hint="default"/>
        <w:color w:val="141413"/>
      </w:rPr>
    </w:lvl>
    <w:lvl w:ilvl="2">
      <w:start w:val="1"/>
      <w:numFmt w:val="decimal"/>
      <w:lvlText w:val="%1.%2.%3"/>
      <w:lvlJc w:val="left"/>
      <w:pPr>
        <w:ind w:left="720" w:hanging="720"/>
      </w:pPr>
      <w:rPr>
        <w:rFonts w:hint="default"/>
        <w:color w:val="141413"/>
      </w:rPr>
    </w:lvl>
    <w:lvl w:ilvl="3">
      <w:start w:val="1"/>
      <w:numFmt w:val="decimal"/>
      <w:lvlText w:val="%1.%2.%3.%4"/>
      <w:lvlJc w:val="left"/>
      <w:pPr>
        <w:ind w:left="720" w:hanging="720"/>
      </w:pPr>
      <w:rPr>
        <w:rFonts w:hint="default"/>
        <w:color w:val="141413"/>
      </w:rPr>
    </w:lvl>
    <w:lvl w:ilvl="4">
      <w:start w:val="1"/>
      <w:numFmt w:val="decimal"/>
      <w:lvlText w:val="%1.%2.%3.%4.%5"/>
      <w:lvlJc w:val="left"/>
      <w:pPr>
        <w:ind w:left="1080" w:hanging="1080"/>
      </w:pPr>
      <w:rPr>
        <w:rFonts w:hint="default"/>
        <w:color w:val="141413"/>
      </w:rPr>
    </w:lvl>
    <w:lvl w:ilvl="5">
      <w:start w:val="1"/>
      <w:numFmt w:val="decimal"/>
      <w:lvlText w:val="%1.%2.%3.%4.%5.%6"/>
      <w:lvlJc w:val="left"/>
      <w:pPr>
        <w:ind w:left="1080" w:hanging="1080"/>
      </w:pPr>
      <w:rPr>
        <w:rFonts w:hint="default"/>
        <w:color w:val="141413"/>
      </w:rPr>
    </w:lvl>
    <w:lvl w:ilvl="6">
      <w:start w:val="1"/>
      <w:numFmt w:val="decimal"/>
      <w:lvlText w:val="%1.%2.%3.%4.%5.%6.%7"/>
      <w:lvlJc w:val="left"/>
      <w:pPr>
        <w:ind w:left="1440" w:hanging="1440"/>
      </w:pPr>
      <w:rPr>
        <w:rFonts w:hint="default"/>
        <w:color w:val="141413"/>
      </w:rPr>
    </w:lvl>
    <w:lvl w:ilvl="7">
      <w:start w:val="1"/>
      <w:numFmt w:val="decimal"/>
      <w:lvlText w:val="%1.%2.%3.%4.%5.%6.%7.%8"/>
      <w:lvlJc w:val="left"/>
      <w:pPr>
        <w:ind w:left="1440" w:hanging="1440"/>
      </w:pPr>
      <w:rPr>
        <w:rFonts w:hint="default"/>
        <w:color w:val="141413"/>
      </w:rPr>
    </w:lvl>
    <w:lvl w:ilvl="8">
      <w:start w:val="1"/>
      <w:numFmt w:val="decimal"/>
      <w:lvlText w:val="%1.%2.%3.%4.%5.%6.%7.%8.%9"/>
      <w:lvlJc w:val="left"/>
      <w:pPr>
        <w:ind w:left="1800" w:hanging="1800"/>
      </w:pPr>
      <w:rPr>
        <w:rFonts w:hint="default"/>
        <w:color w:val="141413"/>
      </w:rPr>
    </w:lvl>
  </w:abstractNum>
  <w:abstractNum w:abstractNumId="13" w15:restartNumberingAfterBreak="0">
    <w:nsid w:val="2C8ECA65"/>
    <w:multiLevelType w:val="hybridMultilevel"/>
    <w:tmpl w:val="66647D02"/>
    <w:lvl w:ilvl="0" w:tplc="14820EA6">
      <w:start w:val="1"/>
      <w:numFmt w:val="bullet"/>
      <w:lvlText w:val=""/>
      <w:lvlJc w:val="left"/>
      <w:pPr>
        <w:ind w:left="720" w:hanging="360"/>
      </w:pPr>
      <w:rPr>
        <w:rFonts w:ascii="Symbol" w:hAnsi="Symbol" w:hint="default"/>
      </w:rPr>
    </w:lvl>
    <w:lvl w:ilvl="1" w:tplc="4BE86F58">
      <w:start w:val="1"/>
      <w:numFmt w:val="bullet"/>
      <w:lvlText w:val="o"/>
      <w:lvlJc w:val="left"/>
      <w:pPr>
        <w:ind w:left="1440" w:hanging="360"/>
      </w:pPr>
      <w:rPr>
        <w:rFonts w:ascii="Courier New" w:hAnsi="Courier New" w:hint="default"/>
      </w:rPr>
    </w:lvl>
    <w:lvl w:ilvl="2" w:tplc="E416D828">
      <w:start w:val="1"/>
      <w:numFmt w:val="bullet"/>
      <w:lvlText w:val=""/>
      <w:lvlJc w:val="left"/>
      <w:pPr>
        <w:ind w:left="2160" w:hanging="360"/>
      </w:pPr>
      <w:rPr>
        <w:rFonts w:ascii="Wingdings" w:hAnsi="Wingdings" w:hint="default"/>
      </w:rPr>
    </w:lvl>
    <w:lvl w:ilvl="3" w:tplc="1E4E143E">
      <w:start w:val="1"/>
      <w:numFmt w:val="bullet"/>
      <w:lvlText w:val=""/>
      <w:lvlJc w:val="left"/>
      <w:pPr>
        <w:ind w:left="2880" w:hanging="360"/>
      </w:pPr>
      <w:rPr>
        <w:rFonts w:ascii="Symbol" w:hAnsi="Symbol" w:hint="default"/>
      </w:rPr>
    </w:lvl>
    <w:lvl w:ilvl="4" w:tplc="EC342486">
      <w:start w:val="1"/>
      <w:numFmt w:val="bullet"/>
      <w:lvlText w:val="o"/>
      <w:lvlJc w:val="left"/>
      <w:pPr>
        <w:ind w:left="3600" w:hanging="360"/>
      </w:pPr>
      <w:rPr>
        <w:rFonts w:ascii="Courier New" w:hAnsi="Courier New" w:hint="default"/>
      </w:rPr>
    </w:lvl>
    <w:lvl w:ilvl="5" w:tplc="733A0F14">
      <w:start w:val="1"/>
      <w:numFmt w:val="bullet"/>
      <w:lvlText w:val=""/>
      <w:lvlJc w:val="left"/>
      <w:pPr>
        <w:ind w:left="4320" w:hanging="360"/>
      </w:pPr>
      <w:rPr>
        <w:rFonts w:ascii="Wingdings" w:hAnsi="Wingdings" w:hint="default"/>
      </w:rPr>
    </w:lvl>
    <w:lvl w:ilvl="6" w:tplc="F550BB40">
      <w:start w:val="1"/>
      <w:numFmt w:val="bullet"/>
      <w:lvlText w:val=""/>
      <w:lvlJc w:val="left"/>
      <w:pPr>
        <w:ind w:left="5040" w:hanging="360"/>
      </w:pPr>
      <w:rPr>
        <w:rFonts w:ascii="Symbol" w:hAnsi="Symbol" w:hint="default"/>
      </w:rPr>
    </w:lvl>
    <w:lvl w:ilvl="7" w:tplc="2F204C08">
      <w:start w:val="1"/>
      <w:numFmt w:val="bullet"/>
      <w:lvlText w:val="o"/>
      <w:lvlJc w:val="left"/>
      <w:pPr>
        <w:ind w:left="5760" w:hanging="360"/>
      </w:pPr>
      <w:rPr>
        <w:rFonts w:ascii="Courier New" w:hAnsi="Courier New" w:hint="default"/>
      </w:rPr>
    </w:lvl>
    <w:lvl w:ilvl="8" w:tplc="40322130">
      <w:start w:val="1"/>
      <w:numFmt w:val="bullet"/>
      <w:lvlText w:val=""/>
      <w:lvlJc w:val="left"/>
      <w:pPr>
        <w:ind w:left="6480" w:hanging="360"/>
      </w:pPr>
      <w:rPr>
        <w:rFonts w:ascii="Wingdings" w:hAnsi="Wingdings" w:hint="default"/>
      </w:rPr>
    </w:lvl>
  </w:abstractNum>
  <w:abstractNum w:abstractNumId="14" w15:restartNumberingAfterBreak="0">
    <w:nsid w:val="2C98895A"/>
    <w:multiLevelType w:val="hybridMultilevel"/>
    <w:tmpl w:val="79D0999A"/>
    <w:lvl w:ilvl="0" w:tplc="1130B3C2">
      <w:start w:val="1"/>
      <w:numFmt w:val="bullet"/>
      <w:lvlText w:val=""/>
      <w:lvlJc w:val="left"/>
      <w:pPr>
        <w:ind w:left="720" w:hanging="360"/>
      </w:pPr>
      <w:rPr>
        <w:rFonts w:ascii="Symbol" w:hAnsi="Symbol" w:hint="default"/>
      </w:rPr>
    </w:lvl>
    <w:lvl w:ilvl="1" w:tplc="B6F44192">
      <w:start w:val="1"/>
      <w:numFmt w:val="bullet"/>
      <w:lvlText w:val="o"/>
      <w:lvlJc w:val="left"/>
      <w:pPr>
        <w:ind w:left="1440" w:hanging="360"/>
      </w:pPr>
      <w:rPr>
        <w:rFonts w:ascii="Courier New" w:hAnsi="Courier New" w:hint="default"/>
      </w:rPr>
    </w:lvl>
    <w:lvl w:ilvl="2" w:tplc="EFF085DE">
      <w:start w:val="1"/>
      <w:numFmt w:val="bullet"/>
      <w:lvlText w:val=""/>
      <w:lvlJc w:val="left"/>
      <w:pPr>
        <w:ind w:left="2160" w:hanging="360"/>
      </w:pPr>
      <w:rPr>
        <w:rFonts w:ascii="Wingdings" w:hAnsi="Wingdings" w:hint="default"/>
      </w:rPr>
    </w:lvl>
    <w:lvl w:ilvl="3" w:tplc="28F0FE14">
      <w:start w:val="1"/>
      <w:numFmt w:val="bullet"/>
      <w:lvlText w:val=""/>
      <w:lvlJc w:val="left"/>
      <w:pPr>
        <w:ind w:left="2880" w:hanging="360"/>
      </w:pPr>
      <w:rPr>
        <w:rFonts w:ascii="Symbol" w:hAnsi="Symbol" w:hint="default"/>
      </w:rPr>
    </w:lvl>
    <w:lvl w:ilvl="4" w:tplc="DF58AD60">
      <w:start w:val="1"/>
      <w:numFmt w:val="bullet"/>
      <w:lvlText w:val="o"/>
      <w:lvlJc w:val="left"/>
      <w:pPr>
        <w:ind w:left="3600" w:hanging="360"/>
      </w:pPr>
      <w:rPr>
        <w:rFonts w:ascii="Courier New" w:hAnsi="Courier New" w:hint="default"/>
      </w:rPr>
    </w:lvl>
    <w:lvl w:ilvl="5" w:tplc="D2FA5AF4">
      <w:start w:val="1"/>
      <w:numFmt w:val="bullet"/>
      <w:lvlText w:val=""/>
      <w:lvlJc w:val="left"/>
      <w:pPr>
        <w:ind w:left="4320" w:hanging="360"/>
      </w:pPr>
      <w:rPr>
        <w:rFonts w:ascii="Wingdings" w:hAnsi="Wingdings" w:hint="default"/>
      </w:rPr>
    </w:lvl>
    <w:lvl w:ilvl="6" w:tplc="D152D48A">
      <w:start w:val="1"/>
      <w:numFmt w:val="bullet"/>
      <w:lvlText w:val=""/>
      <w:lvlJc w:val="left"/>
      <w:pPr>
        <w:ind w:left="5040" w:hanging="360"/>
      </w:pPr>
      <w:rPr>
        <w:rFonts w:ascii="Symbol" w:hAnsi="Symbol" w:hint="default"/>
      </w:rPr>
    </w:lvl>
    <w:lvl w:ilvl="7" w:tplc="573025FC">
      <w:start w:val="1"/>
      <w:numFmt w:val="bullet"/>
      <w:lvlText w:val="o"/>
      <w:lvlJc w:val="left"/>
      <w:pPr>
        <w:ind w:left="5760" w:hanging="360"/>
      </w:pPr>
      <w:rPr>
        <w:rFonts w:ascii="Courier New" w:hAnsi="Courier New" w:hint="default"/>
      </w:rPr>
    </w:lvl>
    <w:lvl w:ilvl="8" w:tplc="8F786382">
      <w:start w:val="1"/>
      <w:numFmt w:val="bullet"/>
      <w:lvlText w:val=""/>
      <w:lvlJc w:val="left"/>
      <w:pPr>
        <w:ind w:left="6480" w:hanging="360"/>
      </w:pPr>
      <w:rPr>
        <w:rFonts w:ascii="Wingdings" w:hAnsi="Wingdings" w:hint="default"/>
      </w:rPr>
    </w:lvl>
  </w:abstractNum>
  <w:abstractNum w:abstractNumId="15" w15:restartNumberingAfterBreak="0">
    <w:nsid w:val="307C500F"/>
    <w:multiLevelType w:val="multilevel"/>
    <w:tmpl w:val="381C0278"/>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30D97F21"/>
    <w:multiLevelType w:val="hybridMultilevel"/>
    <w:tmpl w:val="2DA0C226"/>
    <w:lvl w:ilvl="0" w:tplc="DD384BEE">
      <w:start w:val="1"/>
      <w:numFmt w:val="bullet"/>
      <w:lvlText w:val=""/>
      <w:lvlJc w:val="left"/>
      <w:pPr>
        <w:ind w:left="720" w:hanging="360"/>
      </w:pPr>
      <w:rPr>
        <w:rFonts w:ascii="Symbol" w:hAnsi="Symbol" w:hint="default"/>
      </w:rPr>
    </w:lvl>
    <w:lvl w:ilvl="1" w:tplc="3E6E518A">
      <w:start w:val="1"/>
      <w:numFmt w:val="bullet"/>
      <w:lvlText w:val="o"/>
      <w:lvlJc w:val="left"/>
      <w:pPr>
        <w:ind w:left="1440" w:hanging="360"/>
      </w:pPr>
      <w:rPr>
        <w:rFonts w:ascii="Courier New" w:hAnsi="Courier New" w:hint="default"/>
      </w:rPr>
    </w:lvl>
    <w:lvl w:ilvl="2" w:tplc="81BC7342">
      <w:start w:val="1"/>
      <w:numFmt w:val="bullet"/>
      <w:lvlText w:val=""/>
      <w:lvlJc w:val="left"/>
      <w:pPr>
        <w:ind w:left="2160" w:hanging="360"/>
      </w:pPr>
      <w:rPr>
        <w:rFonts w:ascii="Wingdings" w:hAnsi="Wingdings" w:hint="default"/>
      </w:rPr>
    </w:lvl>
    <w:lvl w:ilvl="3" w:tplc="3E76A2FC">
      <w:start w:val="1"/>
      <w:numFmt w:val="bullet"/>
      <w:lvlText w:val=""/>
      <w:lvlJc w:val="left"/>
      <w:pPr>
        <w:ind w:left="2880" w:hanging="360"/>
      </w:pPr>
      <w:rPr>
        <w:rFonts w:ascii="Symbol" w:hAnsi="Symbol" w:hint="default"/>
      </w:rPr>
    </w:lvl>
    <w:lvl w:ilvl="4" w:tplc="22B84EE0">
      <w:start w:val="1"/>
      <w:numFmt w:val="bullet"/>
      <w:lvlText w:val="o"/>
      <w:lvlJc w:val="left"/>
      <w:pPr>
        <w:ind w:left="3600" w:hanging="360"/>
      </w:pPr>
      <w:rPr>
        <w:rFonts w:ascii="Courier New" w:hAnsi="Courier New" w:hint="default"/>
      </w:rPr>
    </w:lvl>
    <w:lvl w:ilvl="5" w:tplc="7004E7D6">
      <w:start w:val="1"/>
      <w:numFmt w:val="bullet"/>
      <w:lvlText w:val=""/>
      <w:lvlJc w:val="left"/>
      <w:pPr>
        <w:ind w:left="4320" w:hanging="360"/>
      </w:pPr>
      <w:rPr>
        <w:rFonts w:ascii="Wingdings" w:hAnsi="Wingdings" w:hint="default"/>
      </w:rPr>
    </w:lvl>
    <w:lvl w:ilvl="6" w:tplc="8942156C">
      <w:start w:val="1"/>
      <w:numFmt w:val="bullet"/>
      <w:lvlText w:val=""/>
      <w:lvlJc w:val="left"/>
      <w:pPr>
        <w:ind w:left="5040" w:hanging="360"/>
      </w:pPr>
      <w:rPr>
        <w:rFonts w:ascii="Symbol" w:hAnsi="Symbol" w:hint="default"/>
      </w:rPr>
    </w:lvl>
    <w:lvl w:ilvl="7" w:tplc="4BDE1B94">
      <w:start w:val="1"/>
      <w:numFmt w:val="bullet"/>
      <w:lvlText w:val="o"/>
      <w:lvlJc w:val="left"/>
      <w:pPr>
        <w:ind w:left="5760" w:hanging="360"/>
      </w:pPr>
      <w:rPr>
        <w:rFonts w:ascii="Courier New" w:hAnsi="Courier New" w:hint="default"/>
      </w:rPr>
    </w:lvl>
    <w:lvl w:ilvl="8" w:tplc="7A1E5B20">
      <w:start w:val="1"/>
      <w:numFmt w:val="bullet"/>
      <w:lvlText w:val=""/>
      <w:lvlJc w:val="left"/>
      <w:pPr>
        <w:ind w:left="6480" w:hanging="360"/>
      </w:pPr>
      <w:rPr>
        <w:rFonts w:ascii="Wingdings" w:hAnsi="Wingdings" w:hint="default"/>
      </w:rPr>
    </w:lvl>
  </w:abstractNum>
  <w:abstractNum w:abstractNumId="17" w15:restartNumberingAfterBreak="0">
    <w:nsid w:val="37F73945"/>
    <w:multiLevelType w:val="multilevel"/>
    <w:tmpl w:val="0C962374"/>
    <w:lvl w:ilvl="0">
      <w:start w:val="6"/>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720" w:hanging="72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080" w:hanging="108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18" w15:restartNumberingAfterBreak="0">
    <w:nsid w:val="39385C80"/>
    <w:multiLevelType w:val="multilevel"/>
    <w:tmpl w:val="B0DEA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D5B61"/>
    <w:multiLevelType w:val="multilevel"/>
    <w:tmpl w:val="B90A27AE"/>
    <w:lvl w:ilvl="0">
      <w:start w:val="5"/>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720" w:hanging="72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080" w:hanging="108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440" w:hanging="1440"/>
      </w:pPr>
      <w:rPr>
        <w:rFonts w:ascii="Arial" w:hAnsi="Arial" w:cs="Arial" w:hint="default"/>
        <w:color w:val="000000"/>
        <w:sz w:val="20"/>
      </w:rPr>
    </w:lvl>
  </w:abstractNum>
  <w:abstractNum w:abstractNumId="20" w15:restartNumberingAfterBreak="0">
    <w:nsid w:val="3AB50302"/>
    <w:multiLevelType w:val="hybridMultilevel"/>
    <w:tmpl w:val="226E2656"/>
    <w:lvl w:ilvl="0" w:tplc="1F5C8B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7BB30"/>
    <w:multiLevelType w:val="hybridMultilevel"/>
    <w:tmpl w:val="3B7A0AB0"/>
    <w:lvl w:ilvl="0" w:tplc="76C01348">
      <w:start w:val="1"/>
      <w:numFmt w:val="bullet"/>
      <w:lvlText w:val=""/>
      <w:lvlJc w:val="left"/>
      <w:pPr>
        <w:ind w:left="720" w:hanging="360"/>
      </w:pPr>
      <w:rPr>
        <w:rFonts w:ascii="Symbol" w:hAnsi="Symbol" w:hint="default"/>
      </w:rPr>
    </w:lvl>
    <w:lvl w:ilvl="1" w:tplc="34785F4A">
      <w:start w:val="1"/>
      <w:numFmt w:val="bullet"/>
      <w:lvlText w:val="o"/>
      <w:lvlJc w:val="left"/>
      <w:pPr>
        <w:ind w:left="1440" w:hanging="360"/>
      </w:pPr>
      <w:rPr>
        <w:rFonts w:ascii="Courier New" w:hAnsi="Courier New" w:hint="default"/>
      </w:rPr>
    </w:lvl>
    <w:lvl w:ilvl="2" w:tplc="18863ACC">
      <w:start w:val="1"/>
      <w:numFmt w:val="bullet"/>
      <w:lvlText w:val=""/>
      <w:lvlJc w:val="left"/>
      <w:pPr>
        <w:ind w:left="2160" w:hanging="360"/>
      </w:pPr>
      <w:rPr>
        <w:rFonts w:ascii="Wingdings" w:hAnsi="Wingdings" w:hint="default"/>
      </w:rPr>
    </w:lvl>
    <w:lvl w:ilvl="3" w:tplc="EC54E432">
      <w:start w:val="1"/>
      <w:numFmt w:val="bullet"/>
      <w:lvlText w:val=""/>
      <w:lvlJc w:val="left"/>
      <w:pPr>
        <w:ind w:left="2880" w:hanging="360"/>
      </w:pPr>
      <w:rPr>
        <w:rFonts w:ascii="Symbol" w:hAnsi="Symbol" w:hint="default"/>
      </w:rPr>
    </w:lvl>
    <w:lvl w:ilvl="4" w:tplc="F900FE5A">
      <w:start w:val="1"/>
      <w:numFmt w:val="bullet"/>
      <w:lvlText w:val="o"/>
      <w:lvlJc w:val="left"/>
      <w:pPr>
        <w:ind w:left="3600" w:hanging="360"/>
      </w:pPr>
      <w:rPr>
        <w:rFonts w:ascii="Courier New" w:hAnsi="Courier New" w:hint="default"/>
      </w:rPr>
    </w:lvl>
    <w:lvl w:ilvl="5" w:tplc="75AE1E86">
      <w:start w:val="1"/>
      <w:numFmt w:val="bullet"/>
      <w:lvlText w:val=""/>
      <w:lvlJc w:val="left"/>
      <w:pPr>
        <w:ind w:left="4320" w:hanging="360"/>
      </w:pPr>
      <w:rPr>
        <w:rFonts w:ascii="Wingdings" w:hAnsi="Wingdings" w:hint="default"/>
      </w:rPr>
    </w:lvl>
    <w:lvl w:ilvl="6" w:tplc="653AB91E">
      <w:start w:val="1"/>
      <w:numFmt w:val="bullet"/>
      <w:lvlText w:val=""/>
      <w:lvlJc w:val="left"/>
      <w:pPr>
        <w:ind w:left="5040" w:hanging="360"/>
      </w:pPr>
      <w:rPr>
        <w:rFonts w:ascii="Symbol" w:hAnsi="Symbol" w:hint="default"/>
      </w:rPr>
    </w:lvl>
    <w:lvl w:ilvl="7" w:tplc="54A495EA">
      <w:start w:val="1"/>
      <w:numFmt w:val="bullet"/>
      <w:lvlText w:val="o"/>
      <w:lvlJc w:val="left"/>
      <w:pPr>
        <w:ind w:left="5760" w:hanging="360"/>
      </w:pPr>
      <w:rPr>
        <w:rFonts w:ascii="Courier New" w:hAnsi="Courier New" w:hint="default"/>
      </w:rPr>
    </w:lvl>
    <w:lvl w:ilvl="8" w:tplc="B6E0484E">
      <w:start w:val="1"/>
      <w:numFmt w:val="bullet"/>
      <w:lvlText w:val=""/>
      <w:lvlJc w:val="left"/>
      <w:pPr>
        <w:ind w:left="6480" w:hanging="360"/>
      </w:pPr>
      <w:rPr>
        <w:rFonts w:ascii="Wingdings" w:hAnsi="Wingdings" w:hint="default"/>
      </w:rPr>
    </w:lvl>
  </w:abstractNum>
  <w:abstractNum w:abstractNumId="22" w15:restartNumberingAfterBreak="0">
    <w:nsid w:val="3EF6C29D"/>
    <w:multiLevelType w:val="hybridMultilevel"/>
    <w:tmpl w:val="3DE4CC7C"/>
    <w:lvl w:ilvl="0" w:tplc="4AF2B174">
      <w:start w:val="1"/>
      <w:numFmt w:val="bullet"/>
      <w:lvlText w:val=""/>
      <w:lvlJc w:val="left"/>
      <w:pPr>
        <w:ind w:left="720" w:hanging="360"/>
      </w:pPr>
      <w:rPr>
        <w:rFonts w:ascii="Symbol" w:hAnsi="Symbol" w:hint="default"/>
      </w:rPr>
    </w:lvl>
    <w:lvl w:ilvl="1" w:tplc="2E40BBCA">
      <w:start w:val="1"/>
      <w:numFmt w:val="bullet"/>
      <w:lvlText w:val="o"/>
      <w:lvlJc w:val="left"/>
      <w:pPr>
        <w:ind w:left="1440" w:hanging="360"/>
      </w:pPr>
      <w:rPr>
        <w:rFonts w:ascii="Courier New" w:hAnsi="Courier New" w:hint="default"/>
      </w:rPr>
    </w:lvl>
    <w:lvl w:ilvl="2" w:tplc="A73E5DF0">
      <w:start w:val="1"/>
      <w:numFmt w:val="bullet"/>
      <w:lvlText w:val=""/>
      <w:lvlJc w:val="left"/>
      <w:pPr>
        <w:ind w:left="2160" w:hanging="360"/>
      </w:pPr>
      <w:rPr>
        <w:rFonts w:ascii="Wingdings" w:hAnsi="Wingdings" w:hint="default"/>
      </w:rPr>
    </w:lvl>
    <w:lvl w:ilvl="3" w:tplc="461AE258">
      <w:start w:val="1"/>
      <w:numFmt w:val="bullet"/>
      <w:lvlText w:val=""/>
      <w:lvlJc w:val="left"/>
      <w:pPr>
        <w:ind w:left="2880" w:hanging="360"/>
      </w:pPr>
      <w:rPr>
        <w:rFonts w:ascii="Symbol" w:hAnsi="Symbol" w:hint="default"/>
      </w:rPr>
    </w:lvl>
    <w:lvl w:ilvl="4" w:tplc="DDD25E46">
      <w:start w:val="1"/>
      <w:numFmt w:val="bullet"/>
      <w:lvlText w:val="o"/>
      <w:lvlJc w:val="left"/>
      <w:pPr>
        <w:ind w:left="3600" w:hanging="360"/>
      </w:pPr>
      <w:rPr>
        <w:rFonts w:ascii="Courier New" w:hAnsi="Courier New" w:hint="default"/>
      </w:rPr>
    </w:lvl>
    <w:lvl w:ilvl="5" w:tplc="FE5EEAA2">
      <w:start w:val="1"/>
      <w:numFmt w:val="bullet"/>
      <w:lvlText w:val=""/>
      <w:lvlJc w:val="left"/>
      <w:pPr>
        <w:ind w:left="4320" w:hanging="360"/>
      </w:pPr>
      <w:rPr>
        <w:rFonts w:ascii="Wingdings" w:hAnsi="Wingdings" w:hint="default"/>
      </w:rPr>
    </w:lvl>
    <w:lvl w:ilvl="6" w:tplc="D002978A">
      <w:start w:val="1"/>
      <w:numFmt w:val="bullet"/>
      <w:lvlText w:val=""/>
      <w:lvlJc w:val="left"/>
      <w:pPr>
        <w:ind w:left="5040" w:hanging="360"/>
      </w:pPr>
      <w:rPr>
        <w:rFonts w:ascii="Symbol" w:hAnsi="Symbol" w:hint="default"/>
      </w:rPr>
    </w:lvl>
    <w:lvl w:ilvl="7" w:tplc="2CA66C16">
      <w:start w:val="1"/>
      <w:numFmt w:val="bullet"/>
      <w:lvlText w:val="o"/>
      <w:lvlJc w:val="left"/>
      <w:pPr>
        <w:ind w:left="5760" w:hanging="360"/>
      </w:pPr>
      <w:rPr>
        <w:rFonts w:ascii="Courier New" w:hAnsi="Courier New" w:hint="default"/>
      </w:rPr>
    </w:lvl>
    <w:lvl w:ilvl="8" w:tplc="16C8399C">
      <w:start w:val="1"/>
      <w:numFmt w:val="bullet"/>
      <w:lvlText w:val=""/>
      <w:lvlJc w:val="left"/>
      <w:pPr>
        <w:ind w:left="6480" w:hanging="360"/>
      </w:pPr>
      <w:rPr>
        <w:rFonts w:ascii="Wingdings" w:hAnsi="Wingdings" w:hint="default"/>
      </w:rPr>
    </w:lvl>
  </w:abstractNum>
  <w:abstractNum w:abstractNumId="23" w15:restartNumberingAfterBreak="0">
    <w:nsid w:val="405B2F3A"/>
    <w:multiLevelType w:val="hybridMultilevel"/>
    <w:tmpl w:val="EFFEA798"/>
    <w:lvl w:ilvl="0" w:tplc="F3B87B36">
      <w:start w:val="1"/>
      <w:numFmt w:val="bullet"/>
      <w:lvlText w:val=""/>
      <w:lvlJc w:val="left"/>
      <w:pPr>
        <w:ind w:left="720" w:hanging="360"/>
      </w:pPr>
      <w:rPr>
        <w:rFonts w:ascii="Symbol" w:hAnsi="Symbol" w:hint="default"/>
      </w:rPr>
    </w:lvl>
    <w:lvl w:ilvl="1" w:tplc="2C365D3A">
      <w:start w:val="1"/>
      <w:numFmt w:val="bullet"/>
      <w:lvlText w:val="o"/>
      <w:lvlJc w:val="left"/>
      <w:pPr>
        <w:ind w:left="1440" w:hanging="360"/>
      </w:pPr>
      <w:rPr>
        <w:rFonts w:ascii="Courier New" w:hAnsi="Courier New" w:hint="default"/>
      </w:rPr>
    </w:lvl>
    <w:lvl w:ilvl="2" w:tplc="179E6C90">
      <w:start w:val="1"/>
      <w:numFmt w:val="bullet"/>
      <w:lvlText w:val=""/>
      <w:lvlJc w:val="left"/>
      <w:pPr>
        <w:ind w:left="2160" w:hanging="360"/>
      </w:pPr>
      <w:rPr>
        <w:rFonts w:ascii="Wingdings" w:hAnsi="Wingdings" w:hint="default"/>
      </w:rPr>
    </w:lvl>
    <w:lvl w:ilvl="3" w:tplc="4D32CE08">
      <w:start w:val="1"/>
      <w:numFmt w:val="bullet"/>
      <w:lvlText w:val=""/>
      <w:lvlJc w:val="left"/>
      <w:pPr>
        <w:ind w:left="2880" w:hanging="360"/>
      </w:pPr>
      <w:rPr>
        <w:rFonts w:ascii="Symbol" w:hAnsi="Symbol" w:hint="default"/>
      </w:rPr>
    </w:lvl>
    <w:lvl w:ilvl="4" w:tplc="A732B152">
      <w:start w:val="1"/>
      <w:numFmt w:val="bullet"/>
      <w:lvlText w:val="o"/>
      <w:lvlJc w:val="left"/>
      <w:pPr>
        <w:ind w:left="3600" w:hanging="360"/>
      </w:pPr>
      <w:rPr>
        <w:rFonts w:ascii="Courier New" w:hAnsi="Courier New" w:hint="default"/>
      </w:rPr>
    </w:lvl>
    <w:lvl w:ilvl="5" w:tplc="4AF643F2">
      <w:start w:val="1"/>
      <w:numFmt w:val="bullet"/>
      <w:lvlText w:val=""/>
      <w:lvlJc w:val="left"/>
      <w:pPr>
        <w:ind w:left="4320" w:hanging="360"/>
      </w:pPr>
      <w:rPr>
        <w:rFonts w:ascii="Wingdings" w:hAnsi="Wingdings" w:hint="default"/>
      </w:rPr>
    </w:lvl>
    <w:lvl w:ilvl="6" w:tplc="1ABE4422">
      <w:start w:val="1"/>
      <w:numFmt w:val="bullet"/>
      <w:lvlText w:val=""/>
      <w:lvlJc w:val="left"/>
      <w:pPr>
        <w:ind w:left="5040" w:hanging="360"/>
      </w:pPr>
      <w:rPr>
        <w:rFonts w:ascii="Symbol" w:hAnsi="Symbol" w:hint="default"/>
      </w:rPr>
    </w:lvl>
    <w:lvl w:ilvl="7" w:tplc="443C270A">
      <w:start w:val="1"/>
      <w:numFmt w:val="bullet"/>
      <w:lvlText w:val="o"/>
      <w:lvlJc w:val="left"/>
      <w:pPr>
        <w:ind w:left="5760" w:hanging="360"/>
      </w:pPr>
      <w:rPr>
        <w:rFonts w:ascii="Courier New" w:hAnsi="Courier New" w:hint="default"/>
      </w:rPr>
    </w:lvl>
    <w:lvl w:ilvl="8" w:tplc="F8A8D79C">
      <w:start w:val="1"/>
      <w:numFmt w:val="bullet"/>
      <w:lvlText w:val=""/>
      <w:lvlJc w:val="left"/>
      <w:pPr>
        <w:ind w:left="6480" w:hanging="360"/>
      </w:pPr>
      <w:rPr>
        <w:rFonts w:ascii="Wingdings" w:hAnsi="Wingdings" w:hint="default"/>
      </w:rPr>
    </w:lvl>
  </w:abstractNum>
  <w:abstractNum w:abstractNumId="24" w15:restartNumberingAfterBreak="0">
    <w:nsid w:val="43DD2F93"/>
    <w:multiLevelType w:val="multilevel"/>
    <w:tmpl w:val="A5983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5078C4"/>
    <w:multiLevelType w:val="hybridMultilevel"/>
    <w:tmpl w:val="A3E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DEF39"/>
    <w:multiLevelType w:val="hybridMultilevel"/>
    <w:tmpl w:val="2C32D696"/>
    <w:lvl w:ilvl="0" w:tplc="DAAA6BEC">
      <w:start w:val="1"/>
      <w:numFmt w:val="bullet"/>
      <w:lvlText w:val=""/>
      <w:lvlJc w:val="left"/>
      <w:pPr>
        <w:ind w:left="720" w:hanging="360"/>
      </w:pPr>
      <w:rPr>
        <w:rFonts w:ascii="Symbol" w:hAnsi="Symbol" w:hint="default"/>
      </w:rPr>
    </w:lvl>
    <w:lvl w:ilvl="1" w:tplc="9E1C22B2">
      <w:start w:val="1"/>
      <w:numFmt w:val="bullet"/>
      <w:lvlText w:val="o"/>
      <w:lvlJc w:val="left"/>
      <w:pPr>
        <w:ind w:left="1440" w:hanging="360"/>
      </w:pPr>
      <w:rPr>
        <w:rFonts w:ascii="Courier New" w:hAnsi="Courier New" w:hint="default"/>
      </w:rPr>
    </w:lvl>
    <w:lvl w:ilvl="2" w:tplc="4A3E8F10">
      <w:start w:val="1"/>
      <w:numFmt w:val="bullet"/>
      <w:lvlText w:val=""/>
      <w:lvlJc w:val="left"/>
      <w:pPr>
        <w:ind w:left="2160" w:hanging="360"/>
      </w:pPr>
      <w:rPr>
        <w:rFonts w:ascii="Wingdings" w:hAnsi="Wingdings" w:hint="default"/>
      </w:rPr>
    </w:lvl>
    <w:lvl w:ilvl="3" w:tplc="CA14DFE6">
      <w:start w:val="1"/>
      <w:numFmt w:val="bullet"/>
      <w:lvlText w:val=""/>
      <w:lvlJc w:val="left"/>
      <w:pPr>
        <w:ind w:left="2880" w:hanging="360"/>
      </w:pPr>
      <w:rPr>
        <w:rFonts w:ascii="Symbol" w:hAnsi="Symbol" w:hint="default"/>
      </w:rPr>
    </w:lvl>
    <w:lvl w:ilvl="4" w:tplc="11FC32C2">
      <w:start w:val="1"/>
      <w:numFmt w:val="bullet"/>
      <w:lvlText w:val="o"/>
      <w:lvlJc w:val="left"/>
      <w:pPr>
        <w:ind w:left="3600" w:hanging="360"/>
      </w:pPr>
      <w:rPr>
        <w:rFonts w:ascii="Courier New" w:hAnsi="Courier New" w:hint="default"/>
      </w:rPr>
    </w:lvl>
    <w:lvl w:ilvl="5" w:tplc="B6EE60F2">
      <w:start w:val="1"/>
      <w:numFmt w:val="bullet"/>
      <w:lvlText w:val=""/>
      <w:lvlJc w:val="left"/>
      <w:pPr>
        <w:ind w:left="4320" w:hanging="360"/>
      </w:pPr>
      <w:rPr>
        <w:rFonts w:ascii="Wingdings" w:hAnsi="Wingdings" w:hint="default"/>
      </w:rPr>
    </w:lvl>
    <w:lvl w:ilvl="6" w:tplc="96BE7CBC">
      <w:start w:val="1"/>
      <w:numFmt w:val="bullet"/>
      <w:lvlText w:val=""/>
      <w:lvlJc w:val="left"/>
      <w:pPr>
        <w:ind w:left="5040" w:hanging="360"/>
      </w:pPr>
      <w:rPr>
        <w:rFonts w:ascii="Symbol" w:hAnsi="Symbol" w:hint="default"/>
      </w:rPr>
    </w:lvl>
    <w:lvl w:ilvl="7" w:tplc="977849D0">
      <w:start w:val="1"/>
      <w:numFmt w:val="bullet"/>
      <w:lvlText w:val="o"/>
      <w:lvlJc w:val="left"/>
      <w:pPr>
        <w:ind w:left="5760" w:hanging="360"/>
      </w:pPr>
      <w:rPr>
        <w:rFonts w:ascii="Courier New" w:hAnsi="Courier New" w:hint="default"/>
      </w:rPr>
    </w:lvl>
    <w:lvl w:ilvl="8" w:tplc="FE1ACAF6">
      <w:start w:val="1"/>
      <w:numFmt w:val="bullet"/>
      <w:lvlText w:val=""/>
      <w:lvlJc w:val="left"/>
      <w:pPr>
        <w:ind w:left="6480" w:hanging="360"/>
      </w:pPr>
      <w:rPr>
        <w:rFonts w:ascii="Wingdings" w:hAnsi="Wingdings" w:hint="default"/>
      </w:rPr>
    </w:lvl>
  </w:abstractNum>
  <w:abstractNum w:abstractNumId="27" w15:restartNumberingAfterBreak="0">
    <w:nsid w:val="491B795B"/>
    <w:multiLevelType w:val="hybridMultilevel"/>
    <w:tmpl w:val="305CB0D6"/>
    <w:lvl w:ilvl="0" w:tplc="77D6B10E">
      <w:start w:val="1"/>
      <w:numFmt w:val="bullet"/>
      <w:lvlText w:val=""/>
      <w:lvlJc w:val="left"/>
      <w:pPr>
        <w:ind w:left="720" w:hanging="360"/>
      </w:pPr>
      <w:rPr>
        <w:rFonts w:ascii="Symbol" w:hAnsi="Symbol" w:hint="default"/>
      </w:rPr>
    </w:lvl>
    <w:lvl w:ilvl="1" w:tplc="0180ED70">
      <w:start w:val="1"/>
      <w:numFmt w:val="bullet"/>
      <w:lvlText w:val="o"/>
      <w:lvlJc w:val="left"/>
      <w:pPr>
        <w:ind w:left="1440" w:hanging="360"/>
      </w:pPr>
      <w:rPr>
        <w:rFonts w:ascii="Courier New" w:hAnsi="Courier New" w:hint="default"/>
      </w:rPr>
    </w:lvl>
    <w:lvl w:ilvl="2" w:tplc="67EAD884">
      <w:start w:val="1"/>
      <w:numFmt w:val="bullet"/>
      <w:lvlText w:val=""/>
      <w:lvlJc w:val="left"/>
      <w:pPr>
        <w:ind w:left="2160" w:hanging="360"/>
      </w:pPr>
      <w:rPr>
        <w:rFonts w:ascii="Wingdings" w:hAnsi="Wingdings" w:hint="default"/>
      </w:rPr>
    </w:lvl>
    <w:lvl w:ilvl="3" w:tplc="B81A375E">
      <w:start w:val="1"/>
      <w:numFmt w:val="bullet"/>
      <w:lvlText w:val=""/>
      <w:lvlJc w:val="left"/>
      <w:pPr>
        <w:ind w:left="2880" w:hanging="360"/>
      </w:pPr>
      <w:rPr>
        <w:rFonts w:ascii="Symbol" w:hAnsi="Symbol" w:hint="default"/>
      </w:rPr>
    </w:lvl>
    <w:lvl w:ilvl="4" w:tplc="8C1EECEC">
      <w:start w:val="1"/>
      <w:numFmt w:val="bullet"/>
      <w:lvlText w:val="o"/>
      <w:lvlJc w:val="left"/>
      <w:pPr>
        <w:ind w:left="3600" w:hanging="360"/>
      </w:pPr>
      <w:rPr>
        <w:rFonts w:ascii="Courier New" w:hAnsi="Courier New" w:hint="default"/>
      </w:rPr>
    </w:lvl>
    <w:lvl w:ilvl="5" w:tplc="9E2ED08E">
      <w:start w:val="1"/>
      <w:numFmt w:val="bullet"/>
      <w:lvlText w:val=""/>
      <w:lvlJc w:val="left"/>
      <w:pPr>
        <w:ind w:left="4320" w:hanging="360"/>
      </w:pPr>
      <w:rPr>
        <w:rFonts w:ascii="Wingdings" w:hAnsi="Wingdings" w:hint="default"/>
      </w:rPr>
    </w:lvl>
    <w:lvl w:ilvl="6" w:tplc="7A14CF80">
      <w:start w:val="1"/>
      <w:numFmt w:val="bullet"/>
      <w:lvlText w:val=""/>
      <w:lvlJc w:val="left"/>
      <w:pPr>
        <w:ind w:left="5040" w:hanging="360"/>
      </w:pPr>
      <w:rPr>
        <w:rFonts w:ascii="Symbol" w:hAnsi="Symbol" w:hint="default"/>
      </w:rPr>
    </w:lvl>
    <w:lvl w:ilvl="7" w:tplc="F04ADD1A">
      <w:start w:val="1"/>
      <w:numFmt w:val="bullet"/>
      <w:lvlText w:val="o"/>
      <w:lvlJc w:val="left"/>
      <w:pPr>
        <w:ind w:left="5760" w:hanging="360"/>
      </w:pPr>
      <w:rPr>
        <w:rFonts w:ascii="Courier New" w:hAnsi="Courier New" w:hint="default"/>
      </w:rPr>
    </w:lvl>
    <w:lvl w:ilvl="8" w:tplc="CA5473E6">
      <w:start w:val="1"/>
      <w:numFmt w:val="bullet"/>
      <w:lvlText w:val=""/>
      <w:lvlJc w:val="left"/>
      <w:pPr>
        <w:ind w:left="6480" w:hanging="360"/>
      </w:pPr>
      <w:rPr>
        <w:rFonts w:ascii="Wingdings" w:hAnsi="Wingdings" w:hint="default"/>
      </w:rPr>
    </w:lvl>
  </w:abstractNum>
  <w:abstractNum w:abstractNumId="28" w15:restartNumberingAfterBreak="0">
    <w:nsid w:val="4BE08E23"/>
    <w:multiLevelType w:val="hybridMultilevel"/>
    <w:tmpl w:val="BD4484F6"/>
    <w:lvl w:ilvl="0" w:tplc="6AD4DB3C">
      <w:start w:val="1"/>
      <w:numFmt w:val="bullet"/>
      <w:lvlText w:val=""/>
      <w:lvlJc w:val="left"/>
      <w:pPr>
        <w:ind w:left="720" w:hanging="360"/>
      </w:pPr>
      <w:rPr>
        <w:rFonts w:ascii="Symbol" w:hAnsi="Symbol" w:hint="default"/>
      </w:rPr>
    </w:lvl>
    <w:lvl w:ilvl="1" w:tplc="25A483A2">
      <w:start w:val="1"/>
      <w:numFmt w:val="bullet"/>
      <w:lvlText w:val="o"/>
      <w:lvlJc w:val="left"/>
      <w:pPr>
        <w:ind w:left="1440" w:hanging="360"/>
      </w:pPr>
      <w:rPr>
        <w:rFonts w:ascii="Courier New" w:hAnsi="Courier New" w:hint="default"/>
      </w:rPr>
    </w:lvl>
    <w:lvl w:ilvl="2" w:tplc="567A0AD4">
      <w:start w:val="1"/>
      <w:numFmt w:val="bullet"/>
      <w:lvlText w:val=""/>
      <w:lvlJc w:val="left"/>
      <w:pPr>
        <w:ind w:left="2160" w:hanging="360"/>
      </w:pPr>
      <w:rPr>
        <w:rFonts w:ascii="Wingdings" w:hAnsi="Wingdings" w:hint="default"/>
      </w:rPr>
    </w:lvl>
    <w:lvl w:ilvl="3" w:tplc="E028E28C">
      <w:start w:val="1"/>
      <w:numFmt w:val="bullet"/>
      <w:lvlText w:val=""/>
      <w:lvlJc w:val="left"/>
      <w:pPr>
        <w:ind w:left="2880" w:hanging="360"/>
      </w:pPr>
      <w:rPr>
        <w:rFonts w:ascii="Symbol" w:hAnsi="Symbol" w:hint="default"/>
      </w:rPr>
    </w:lvl>
    <w:lvl w:ilvl="4" w:tplc="CEDA0774">
      <w:start w:val="1"/>
      <w:numFmt w:val="bullet"/>
      <w:lvlText w:val="o"/>
      <w:lvlJc w:val="left"/>
      <w:pPr>
        <w:ind w:left="3600" w:hanging="360"/>
      </w:pPr>
      <w:rPr>
        <w:rFonts w:ascii="Courier New" w:hAnsi="Courier New" w:hint="default"/>
      </w:rPr>
    </w:lvl>
    <w:lvl w:ilvl="5" w:tplc="6126856E">
      <w:start w:val="1"/>
      <w:numFmt w:val="bullet"/>
      <w:lvlText w:val=""/>
      <w:lvlJc w:val="left"/>
      <w:pPr>
        <w:ind w:left="4320" w:hanging="360"/>
      </w:pPr>
      <w:rPr>
        <w:rFonts w:ascii="Wingdings" w:hAnsi="Wingdings" w:hint="default"/>
      </w:rPr>
    </w:lvl>
    <w:lvl w:ilvl="6" w:tplc="520CFF62">
      <w:start w:val="1"/>
      <w:numFmt w:val="bullet"/>
      <w:lvlText w:val=""/>
      <w:lvlJc w:val="left"/>
      <w:pPr>
        <w:ind w:left="5040" w:hanging="360"/>
      </w:pPr>
      <w:rPr>
        <w:rFonts w:ascii="Symbol" w:hAnsi="Symbol" w:hint="default"/>
      </w:rPr>
    </w:lvl>
    <w:lvl w:ilvl="7" w:tplc="113A4E08">
      <w:start w:val="1"/>
      <w:numFmt w:val="bullet"/>
      <w:lvlText w:val="o"/>
      <w:lvlJc w:val="left"/>
      <w:pPr>
        <w:ind w:left="5760" w:hanging="360"/>
      </w:pPr>
      <w:rPr>
        <w:rFonts w:ascii="Courier New" w:hAnsi="Courier New" w:hint="default"/>
      </w:rPr>
    </w:lvl>
    <w:lvl w:ilvl="8" w:tplc="DF149220">
      <w:start w:val="1"/>
      <w:numFmt w:val="bullet"/>
      <w:lvlText w:val=""/>
      <w:lvlJc w:val="left"/>
      <w:pPr>
        <w:ind w:left="6480" w:hanging="360"/>
      </w:pPr>
      <w:rPr>
        <w:rFonts w:ascii="Wingdings" w:hAnsi="Wingdings" w:hint="default"/>
      </w:rPr>
    </w:lvl>
  </w:abstractNum>
  <w:abstractNum w:abstractNumId="29" w15:restartNumberingAfterBreak="0">
    <w:nsid w:val="524573AA"/>
    <w:multiLevelType w:val="multilevel"/>
    <w:tmpl w:val="0C962374"/>
    <w:lvl w:ilvl="0">
      <w:start w:val="5"/>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720" w:hanging="72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080" w:hanging="108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30" w15:restartNumberingAfterBreak="0">
    <w:nsid w:val="59DC239D"/>
    <w:multiLevelType w:val="hybridMultilevel"/>
    <w:tmpl w:val="CEC4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2642C"/>
    <w:multiLevelType w:val="hybridMultilevel"/>
    <w:tmpl w:val="8BE097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E1DD9"/>
    <w:multiLevelType w:val="hybridMultilevel"/>
    <w:tmpl w:val="753AA74C"/>
    <w:lvl w:ilvl="0" w:tplc="025CD42E">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53B2D"/>
    <w:multiLevelType w:val="hybridMultilevel"/>
    <w:tmpl w:val="0A1C330A"/>
    <w:lvl w:ilvl="0" w:tplc="76E49052">
      <w:start w:val="1"/>
      <w:numFmt w:val="bullet"/>
      <w:pStyle w:val="ListParagraph"/>
      <w:lvlText w:val="•"/>
      <w:lvlJc w:val="left"/>
      <w:pPr>
        <w:ind w:left="720" w:hanging="360"/>
      </w:pPr>
      <w:rPr>
        <w:rFonts w:ascii="Calibri,Trebuchet MS,Cambria" w:hAnsi="Calibri,Trebuchet MS,Cambria" w:hint="default"/>
      </w:rPr>
    </w:lvl>
    <w:lvl w:ilvl="1" w:tplc="EB2EDFB0">
      <w:start w:val="1"/>
      <w:numFmt w:val="bullet"/>
      <w:lvlText w:val="o"/>
      <w:lvlJc w:val="left"/>
      <w:pPr>
        <w:ind w:left="1440" w:hanging="360"/>
      </w:pPr>
      <w:rPr>
        <w:rFonts w:ascii="Courier New" w:hAnsi="Courier New" w:hint="default"/>
      </w:rPr>
    </w:lvl>
    <w:lvl w:ilvl="2" w:tplc="ED4AD834">
      <w:start w:val="1"/>
      <w:numFmt w:val="bullet"/>
      <w:lvlText w:val=""/>
      <w:lvlJc w:val="left"/>
      <w:pPr>
        <w:ind w:left="2160" w:hanging="360"/>
      </w:pPr>
      <w:rPr>
        <w:rFonts w:ascii="Wingdings" w:hAnsi="Wingdings" w:hint="default"/>
      </w:rPr>
    </w:lvl>
    <w:lvl w:ilvl="3" w:tplc="D1FE97D4">
      <w:start w:val="1"/>
      <w:numFmt w:val="bullet"/>
      <w:lvlText w:val=""/>
      <w:lvlJc w:val="left"/>
      <w:pPr>
        <w:ind w:left="2880" w:hanging="360"/>
      </w:pPr>
      <w:rPr>
        <w:rFonts w:ascii="Symbol" w:hAnsi="Symbol" w:hint="default"/>
      </w:rPr>
    </w:lvl>
    <w:lvl w:ilvl="4" w:tplc="27CC2732">
      <w:start w:val="1"/>
      <w:numFmt w:val="bullet"/>
      <w:lvlText w:val="o"/>
      <w:lvlJc w:val="left"/>
      <w:pPr>
        <w:ind w:left="3600" w:hanging="360"/>
      </w:pPr>
      <w:rPr>
        <w:rFonts w:ascii="Courier New" w:hAnsi="Courier New" w:hint="default"/>
      </w:rPr>
    </w:lvl>
    <w:lvl w:ilvl="5" w:tplc="087E1F86">
      <w:start w:val="1"/>
      <w:numFmt w:val="bullet"/>
      <w:lvlText w:val=""/>
      <w:lvlJc w:val="left"/>
      <w:pPr>
        <w:ind w:left="4320" w:hanging="360"/>
      </w:pPr>
      <w:rPr>
        <w:rFonts w:ascii="Wingdings" w:hAnsi="Wingdings" w:hint="default"/>
      </w:rPr>
    </w:lvl>
    <w:lvl w:ilvl="6" w:tplc="D68C4C78">
      <w:start w:val="1"/>
      <w:numFmt w:val="bullet"/>
      <w:lvlText w:val=""/>
      <w:lvlJc w:val="left"/>
      <w:pPr>
        <w:ind w:left="5040" w:hanging="360"/>
      </w:pPr>
      <w:rPr>
        <w:rFonts w:ascii="Symbol" w:hAnsi="Symbol" w:hint="default"/>
      </w:rPr>
    </w:lvl>
    <w:lvl w:ilvl="7" w:tplc="F148F6B4">
      <w:start w:val="1"/>
      <w:numFmt w:val="bullet"/>
      <w:lvlText w:val="o"/>
      <w:lvlJc w:val="left"/>
      <w:pPr>
        <w:ind w:left="5760" w:hanging="360"/>
      </w:pPr>
      <w:rPr>
        <w:rFonts w:ascii="Courier New" w:hAnsi="Courier New" w:hint="default"/>
      </w:rPr>
    </w:lvl>
    <w:lvl w:ilvl="8" w:tplc="1A0A667C">
      <w:start w:val="1"/>
      <w:numFmt w:val="bullet"/>
      <w:lvlText w:val=""/>
      <w:lvlJc w:val="left"/>
      <w:pPr>
        <w:ind w:left="6480" w:hanging="360"/>
      </w:pPr>
      <w:rPr>
        <w:rFonts w:ascii="Wingdings" w:hAnsi="Wingdings" w:hint="default"/>
      </w:rPr>
    </w:lvl>
  </w:abstractNum>
  <w:abstractNum w:abstractNumId="34" w15:restartNumberingAfterBreak="0">
    <w:nsid w:val="686072D9"/>
    <w:multiLevelType w:val="hybridMultilevel"/>
    <w:tmpl w:val="28BC434A"/>
    <w:lvl w:ilvl="0" w:tplc="BE682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F7293"/>
    <w:multiLevelType w:val="multilevel"/>
    <w:tmpl w:val="0C962374"/>
    <w:lvl w:ilvl="0">
      <w:start w:val="7"/>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720" w:hanging="72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080" w:hanging="108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36" w15:restartNumberingAfterBreak="0">
    <w:nsid w:val="6ABA5352"/>
    <w:multiLevelType w:val="hybridMultilevel"/>
    <w:tmpl w:val="DEC85ED8"/>
    <w:lvl w:ilvl="0" w:tplc="F6C20014">
      <w:start w:val="1"/>
      <w:numFmt w:val="bullet"/>
      <w:lvlText w:val=""/>
      <w:lvlJc w:val="left"/>
      <w:pPr>
        <w:ind w:left="720" w:hanging="360"/>
      </w:pPr>
      <w:rPr>
        <w:rFonts w:ascii="Symbol" w:hAnsi="Symbol" w:hint="default"/>
      </w:rPr>
    </w:lvl>
    <w:lvl w:ilvl="1" w:tplc="5E24265A">
      <w:start w:val="1"/>
      <w:numFmt w:val="bullet"/>
      <w:lvlText w:val="o"/>
      <w:lvlJc w:val="left"/>
      <w:pPr>
        <w:ind w:left="1440" w:hanging="360"/>
      </w:pPr>
      <w:rPr>
        <w:rFonts w:ascii="Courier New" w:hAnsi="Courier New" w:hint="default"/>
      </w:rPr>
    </w:lvl>
    <w:lvl w:ilvl="2" w:tplc="C3542296">
      <w:start w:val="1"/>
      <w:numFmt w:val="bullet"/>
      <w:lvlText w:val=""/>
      <w:lvlJc w:val="left"/>
      <w:pPr>
        <w:ind w:left="2160" w:hanging="360"/>
      </w:pPr>
      <w:rPr>
        <w:rFonts w:ascii="Wingdings" w:hAnsi="Wingdings" w:hint="default"/>
      </w:rPr>
    </w:lvl>
    <w:lvl w:ilvl="3" w:tplc="3ECC82F6">
      <w:start w:val="1"/>
      <w:numFmt w:val="bullet"/>
      <w:lvlText w:val=""/>
      <w:lvlJc w:val="left"/>
      <w:pPr>
        <w:ind w:left="2880" w:hanging="360"/>
      </w:pPr>
      <w:rPr>
        <w:rFonts w:ascii="Symbol" w:hAnsi="Symbol" w:hint="default"/>
      </w:rPr>
    </w:lvl>
    <w:lvl w:ilvl="4" w:tplc="799E0490">
      <w:start w:val="1"/>
      <w:numFmt w:val="bullet"/>
      <w:lvlText w:val="o"/>
      <w:lvlJc w:val="left"/>
      <w:pPr>
        <w:ind w:left="3600" w:hanging="360"/>
      </w:pPr>
      <w:rPr>
        <w:rFonts w:ascii="Courier New" w:hAnsi="Courier New" w:hint="default"/>
      </w:rPr>
    </w:lvl>
    <w:lvl w:ilvl="5" w:tplc="401CD53A">
      <w:start w:val="1"/>
      <w:numFmt w:val="bullet"/>
      <w:lvlText w:val=""/>
      <w:lvlJc w:val="left"/>
      <w:pPr>
        <w:ind w:left="4320" w:hanging="360"/>
      </w:pPr>
      <w:rPr>
        <w:rFonts w:ascii="Wingdings" w:hAnsi="Wingdings" w:hint="default"/>
      </w:rPr>
    </w:lvl>
    <w:lvl w:ilvl="6" w:tplc="D310BBD4">
      <w:start w:val="1"/>
      <w:numFmt w:val="bullet"/>
      <w:lvlText w:val=""/>
      <w:lvlJc w:val="left"/>
      <w:pPr>
        <w:ind w:left="5040" w:hanging="360"/>
      </w:pPr>
      <w:rPr>
        <w:rFonts w:ascii="Symbol" w:hAnsi="Symbol" w:hint="default"/>
      </w:rPr>
    </w:lvl>
    <w:lvl w:ilvl="7" w:tplc="4BC88F3A">
      <w:start w:val="1"/>
      <w:numFmt w:val="bullet"/>
      <w:lvlText w:val="o"/>
      <w:lvlJc w:val="left"/>
      <w:pPr>
        <w:ind w:left="5760" w:hanging="360"/>
      </w:pPr>
      <w:rPr>
        <w:rFonts w:ascii="Courier New" w:hAnsi="Courier New" w:hint="default"/>
      </w:rPr>
    </w:lvl>
    <w:lvl w:ilvl="8" w:tplc="2C10C674">
      <w:start w:val="1"/>
      <w:numFmt w:val="bullet"/>
      <w:lvlText w:val=""/>
      <w:lvlJc w:val="left"/>
      <w:pPr>
        <w:ind w:left="6480" w:hanging="360"/>
      </w:pPr>
      <w:rPr>
        <w:rFonts w:ascii="Wingdings" w:hAnsi="Wingdings" w:hint="default"/>
      </w:rPr>
    </w:lvl>
  </w:abstractNum>
  <w:abstractNum w:abstractNumId="37" w15:restartNumberingAfterBreak="0">
    <w:nsid w:val="6BE62E14"/>
    <w:multiLevelType w:val="multilevel"/>
    <w:tmpl w:val="C492ABDA"/>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720" w:hanging="72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080" w:hanging="108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abstractNum w:abstractNumId="38" w15:restartNumberingAfterBreak="0">
    <w:nsid w:val="70767B4D"/>
    <w:multiLevelType w:val="hybridMultilevel"/>
    <w:tmpl w:val="C82249F2"/>
    <w:lvl w:ilvl="0" w:tplc="545CE1F4">
      <w:start w:val="1"/>
      <w:numFmt w:val="bullet"/>
      <w:lvlText w:val=""/>
      <w:lvlJc w:val="left"/>
      <w:pPr>
        <w:ind w:left="720" w:hanging="360"/>
      </w:pPr>
      <w:rPr>
        <w:rFonts w:ascii="Symbol" w:hAnsi="Symbol" w:hint="default"/>
      </w:rPr>
    </w:lvl>
    <w:lvl w:ilvl="1" w:tplc="FDC40582">
      <w:start w:val="1"/>
      <w:numFmt w:val="bullet"/>
      <w:lvlText w:val="o"/>
      <w:lvlJc w:val="left"/>
      <w:pPr>
        <w:ind w:left="1440" w:hanging="360"/>
      </w:pPr>
      <w:rPr>
        <w:rFonts w:ascii="Courier New" w:hAnsi="Courier New" w:hint="default"/>
      </w:rPr>
    </w:lvl>
    <w:lvl w:ilvl="2" w:tplc="C5889D9A">
      <w:start w:val="1"/>
      <w:numFmt w:val="bullet"/>
      <w:lvlText w:val=""/>
      <w:lvlJc w:val="left"/>
      <w:pPr>
        <w:ind w:left="2160" w:hanging="360"/>
      </w:pPr>
      <w:rPr>
        <w:rFonts w:ascii="Wingdings" w:hAnsi="Wingdings" w:hint="default"/>
      </w:rPr>
    </w:lvl>
    <w:lvl w:ilvl="3" w:tplc="9D3A5EBA">
      <w:start w:val="1"/>
      <w:numFmt w:val="bullet"/>
      <w:lvlText w:val=""/>
      <w:lvlJc w:val="left"/>
      <w:pPr>
        <w:ind w:left="2880" w:hanging="360"/>
      </w:pPr>
      <w:rPr>
        <w:rFonts w:ascii="Symbol" w:hAnsi="Symbol" w:hint="default"/>
      </w:rPr>
    </w:lvl>
    <w:lvl w:ilvl="4" w:tplc="95D4911A">
      <w:start w:val="1"/>
      <w:numFmt w:val="bullet"/>
      <w:lvlText w:val="o"/>
      <w:lvlJc w:val="left"/>
      <w:pPr>
        <w:ind w:left="3600" w:hanging="360"/>
      </w:pPr>
      <w:rPr>
        <w:rFonts w:ascii="Courier New" w:hAnsi="Courier New" w:hint="default"/>
      </w:rPr>
    </w:lvl>
    <w:lvl w:ilvl="5" w:tplc="1E7CF454">
      <w:start w:val="1"/>
      <w:numFmt w:val="bullet"/>
      <w:lvlText w:val=""/>
      <w:lvlJc w:val="left"/>
      <w:pPr>
        <w:ind w:left="4320" w:hanging="360"/>
      </w:pPr>
      <w:rPr>
        <w:rFonts w:ascii="Wingdings" w:hAnsi="Wingdings" w:hint="default"/>
      </w:rPr>
    </w:lvl>
    <w:lvl w:ilvl="6" w:tplc="BF7C7B3E">
      <w:start w:val="1"/>
      <w:numFmt w:val="bullet"/>
      <w:lvlText w:val=""/>
      <w:lvlJc w:val="left"/>
      <w:pPr>
        <w:ind w:left="5040" w:hanging="360"/>
      </w:pPr>
      <w:rPr>
        <w:rFonts w:ascii="Symbol" w:hAnsi="Symbol" w:hint="default"/>
      </w:rPr>
    </w:lvl>
    <w:lvl w:ilvl="7" w:tplc="5C3A9EF0">
      <w:start w:val="1"/>
      <w:numFmt w:val="bullet"/>
      <w:lvlText w:val="o"/>
      <w:lvlJc w:val="left"/>
      <w:pPr>
        <w:ind w:left="5760" w:hanging="360"/>
      </w:pPr>
      <w:rPr>
        <w:rFonts w:ascii="Courier New" w:hAnsi="Courier New" w:hint="default"/>
      </w:rPr>
    </w:lvl>
    <w:lvl w:ilvl="8" w:tplc="F904D426">
      <w:start w:val="1"/>
      <w:numFmt w:val="bullet"/>
      <w:lvlText w:val=""/>
      <w:lvlJc w:val="left"/>
      <w:pPr>
        <w:ind w:left="6480" w:hanging="360"/>
      </w:pPr>
      <w:rPr>
        <w:rFonts w:ascii="Wingdings" w:hAnsi="Wingdings" w:hint="default"/>
      </w:rPr>
    </w:lvl>
  </w:abstractNum>
  <w:abstractNum w:abstractNumId="39" w15:restartNumberingAfterBreak="0">
    <w:nsid w:val="70954825"/>
    <w:multiLevelType w:val="hybridMultilevel"/>
    <w:tmpl w:val="CC660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DC7174"/>
    <w:multiLevelType w:val="multilevel"/>
    <w:tmpl w:val="8BE44DC4"/>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1" w15:restartNumberingAfterBreak="0">
    <w:nsid w:val="76A2016E"/>
    <w:multiLevelType w:val="multilevel"/>
    <w:tmpl w:val="04CEBA5A"/>
    <w:lvl w:ilvl="0">
      <w:start w:val="3"/>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720" w:hanging="72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080" w:hanging="108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42" w15:restartNumberingAfterBreak="0">
    <w:nsid w:val="777353AC"/>
    <w:multiLevelType w:val="multilevel"/>
    <w:tmpl w:val="AF56EDE4"/>
    <w:lvl w:ilvl="0">
      <w:start w:val="4"/>
      <w:numFmt w:val="decimal"/>
      <w:lvlText w:val="%1"/>
      <w:lvlJc w:val="left"/>
      <w:pPr>
        <w:ind w:left="360" w:hanging="360"/>
      </w:pPr>
      <w:rPr>
        <w:rFonts w:asciiTheme="minorHAnsi" w:hAnsiTheme="minorHAnsi" w:cs="Helvetica" w:hint="default"/>
        <w:sz w:val="20"/>
      </w:rPr>
    </w:lvl>
    <w:lvl w:ilvl="1">
      <w:start w:val="1"/>
      <w:numFmt w:val="decimal"/>
      <w:lvlText w:val="%1.%2"/>
      <w:lvlJc w:val="left"/>
      <w:pPr>
        <w:ind w:left="360" w:hanging="360"/>
      </w:pPr>
      <w:rPr>
        <w:rFonts w:ascii="Helvetica" w:hAnsi="Helvetica" w:cs="Helvetica" w:hint="default"/>
        <w:sz w:val="20"/>
      </w:rPr>
    </w:lvl>
    <w:lvl w:ilvl="2">
      <w:start w:val="1"/>
      <w:numFmt w:val="decimal"/>
      <w:lvlText w:val="%1.%2.%3"/>
      <w:lvlJc w:val="left"/>
      <w:pPr>
        <w:ind w:left="720" w:hanging="720"/>
      </w:pPr>
      <w:rPr>
        <w:rFonts w:asciiTheme="minorHAnsi" w:hAnsiTheme="minorHAnsi" w:cs="Helvetica" w:hint="default"/>
        <w:sz w:val="20"/>
      </w:rPr>
    </w:lvl>
    <w:lvl w:ilvl="3">
      <w:start w:val="1"/>
      <w:numFmt w:val="decimal"/>
      <w:lvlText w:val="%1.%2.%3.%4"/>
      <w:lvlJc w:val="left"/>
      <w:pPr>
        <w:ind w:left="720" w:hanging="720"/>
      </w:pPr>
      <w:rPr>
        <w:rFonts w:asciiTheme="minorHAnsi" w:hAnsiTheme="minorHAnsi" w:cs="Helvetica" w:hint="default"/>
        <w:sz w:val="20"/>
      </w:rPr>
    </w:lvl>
    <w:lvl w:ilvl="4">
      <w:start w:val="1"/>
      <w:numFmt w:val="decimal"/>
      <w:lvlText w:val="%1.%2.%3.%4.%5"/>
      <w:lvlJc w:val="left"/>
      <w:pPr>
        <w:ind w:left="720" w:hanging="720"/>
      </w:pPr>
      <w:rPr>
        <w:rFonts w:asciiTheme="minorHAnsi" w:hAnsiTheme="minorHAnsi" w:cs="Helvetica" w:hint="default"/>
        <w:sz w:val="20"/>
      </w:rPr>
    </w:lvl>
    <w:lvl w:ilvl="5">
      <w:start w:val="1"/>
      <w:numFmt w:val="decimal"/>
      <w:lvlText w:val="%1.%2.%3.%4.%5.%6"/>
      <w:lvlJc w:val="left"/>
      <w:pPr>
        <w:ind w:left="1080" w:hanging="1080"/>
      </w:pPr>
      <w:rPr>
        <w:rFonts w:asciiTheme="minorHAnsi" w:hAnsiTheme="minorHAnsi" w:cs="Helvetica" w:hint="default"/>
        <w:sz w:val="20"/>
      </w:rPr>
    </w:lvl>
    <w:lvl w:ilvl="6">
      <w:start w:val="1"/>
      <w:numFmt w:val="decimal"/>
      <w:lvlText w:val="%1.%2.%3.%4.%5.%6.%7"/>
      <w:lvlJc w:val="left"/>
      <w:pPr>
        <w:ind w:left="1080" w:hanging="1080"/>
      </w:pPr>
      <w:rPr>
        <w:rFonts w:asciiTheme="minorHAnsi" w:hAnsiTheme="minorHAnsi" w:cs="Helvetica" w:hint="default"/>
        <w:sz w:val="20"/>
      </w:rPr>
    </w:lvl>
    <w:lvl w:ilvl="7">
      <w:start w:val="1"/>
      <w:numFmt w:val="decimal"/>
      <w:lvlText w:val="%1.%2.%3.%4.%5.%6.%7.%8"/>
      <w:lvlJc w:val="left"/>
      <w:pPr>
        <w:ind w:left="1440" w:hanging="1440"/>
      </w:pPr>
      <w:rPr>
        <w:rFonts w:asciiTheme="minorHAnsi" w:hAnsiTheme="minorHAnsi" w:cs="Helvetica" w:hint="default"/>
        <w:sz w:val="20"/>
      </w:rPr>
    </w:lvl>
    <w:lvl w:ilvl="8">
      <w:start w:val="1"/>
      <w:numFmt w:val="decimal"/>
      <w:lvlText w:val="%1.%2.%3.%4.%5.%6.%7.%8.%9"/>
      <w:lvlJc w:val="left"/>
      <w:pPr>
        <w:ind w:left="1440" w:hanging="1440"/>
      </w:pPr>
      <w:rPr>
        <w:rFonts w:asciiTheme="minorHAnsi" w:hAnsiTheme="minorHAnsi" w:cs="Helvetica" w:hint="default"/>
        <w:sz w:val="20"/>
      </w:rPr>
    </w:lvl>
  </w:abstractNum>
  <w:abstractNum w:abstractNumId="43" w15:restartNumberingAfterBreak="0">
    <w:nsid w:val="78D228F3"/>
    <w:multiLevelType w:val="hybridMultilevel"/>
    <w:tmpl w:val="36B4EAC4"/>
    <w:lvl w:ilvl="0" w:tplc="FE6047AC">
      <w:start w:val="1"/>
      <w:numFmt w:val="bullet"/>
      <w:lvlText w:val="-"/>
      <w:lvlJc w:val="left"/>
      <w:pPr>
        <w:ind w:left="720" w:hanging="360"/>
      </w:pPr>
      <w:rPr>
        <w:rFonts w:ascii="Calibri" w:hAnsi="Calibri" w:hint="default"/>
      </w:rPr>
    </w:lvl>
    <w:lvl w:ilvl="1" w:tplc="FD6A6854">
      <w:start w:val="1"/>
      <w:numFmt w:val="bullet"/>
      <w:lvlText w:val="o"/>
      <w:lvlJc w:val="left"/>
      <w:pPr>
        <w:ind w:left="1440" w:hanging="360"/>
      </w:pPr>
      <w:rPr>
        <w:rFonts w:ascii="Courier New" w:hAnsi="Courier New" w:hint="default"/>
      </w:rPr>
    </w:lvl>
    <w:lvl w:ilvl="2" w:tplc="C9E271B6">
      <w:start w:val="1"/>
      <w:numFmt w:val="bullet"/>
      <w:lvlText w:val=""/>
      <w:lvlJc w:val="left"/>
      <w:pPr>
        <w:ind w:left="2160" w:hanging="360"/>
      </w:pPr>
      <w:rPr>
        <w:rFonts w:ascii="Wingdings" w:hAnsi="Wingdings" w:hint="default"/>
      </w:rPr>
    </w:lvl>
    <w:lvl w:ilvl="3" w:tplc="C57EFBCC">
      <w:start w:val="1"/>
      <w:numFmt w:val="bullet"/>
      <w:lvlText w:val=""/>
      <w:lvlJc w:val="left"/>
      <w:pPr>
        <w:ind w:left="2880" w:hanging="360"/>
      </w:pPr>
      <w:rPr>
        <w:rFonts w:ascii="Symbol" w:hAnsi="Symbol" w:hint="default"/>
      </w:rPr>
    </w:lvl>
    <w:lvl w:ilvl="4" w:tplc="65F4B3C2">
      <w:start w:val="1"/>
      <w:numFmt w:val="bullet"/>
      <w:lvlText w:val="o"/>
      <w:lvlJc w:val="left"/>
      <w:pPr>
        <w:ind w:left="3600" w:hanging="360"/>
      </w:pPr>
      <w:rPr>
        <w:rFonts w:ascii="Courier New" w:hAnsi="Courier New" w:hint="default"/>
      </w:rPr>
    </w:lvl>
    <w:lvl w:ilvl="5" w:tplc="8B5E2526">
      <w:start w:val="1"/>
      <w:numFmt w:val="bullet"/>
      <w:lvlText w:val=""/>
      <w:lvlJc w:val="left"/>
      <w:pPr>
        <w:ind w:left="4320" w:hanging="360"/>
      </w:pPr>
      <w:rPr>
        <w:rFonts w:ascii="Wingdings" w:hAnsi="Wingdings" w:hint="default"/>
      </w:rPr>
    </w:lvl>
    <w:lvl w:ilvl="6" w:tplc="66345E70">
      <w:start w:val="1"/>
      <w:numFmt w:val="bullet"/>
      <w:lvlText w:val=""/>
      <w:lvlJc w:val="left"/>
      <w:pPr>
        <w:ind w:left="5040" w:hanging="360"/>
      </w:pPr>
      <w:rPr>
        <w:rFonts w:ascii="Symbol" w:hAnsi="Symbol" w:hint="default"/>
      </w:rPr>
    </w:lvl>
    <w:lvl w:ilvl="7" w:tplc="4F7EF1AC">
      <w:start w:val="1"/>
      <w:numFmt w:val="bullet"/>
      <w:lvlText w:val="o"/>
      <w:lvlJc w:val="left"/>
      <w:pPr>
        <w:ind w:left="5760" w:hanging="360"/>
      </w:pPr>
      <w:rPr>
        <w:rFonts w:ascii="Courier New" w:hAnsi="Courier New" w:hint="default"/>
      </w:rPr>
    </w:lvl>
    <w:lvl w:ilvl="8" w:tplc="0262E11C">
      <w:start w:val="1"/>
      <w:numFmt w:val="bullet"/>
      <w:lvlText w:val=""/>
      <w:lvlJc w:val="left"/>
      <w:pPr>
        <w:ind w:left="6480" w:hanging="360"/>
      </w:pPr>
      <w:rPr>
        <w:rFonts w:ascii="Wingdings" w:hAnsi="Wingdings" w:hint="default"/>
      </w:rPr>
    </w:lvl>
  </w:abstractNum>
  <w:abstractNum w:abstractNumId="44" w15:restartNumberingAfterBreak="0">
    <w:nsid w:val="7C793D9A"/>
    <w:multiLevelType w:val="hybridMultilevel"/>
    <w:tmpl w:val="17CC2D36"/>
    <w:lvl w:ilvl="0" w:tplc="F78EC07E">
      <w:start w:val="1"/>
      <w:numFmt w:val="bullet"/>
      <w:lvlText w:val=""/>
      <w:lvlJc w:val="left"/>
      <w:pPr>
        <w:ind w:left="720" w:hanging="360"/>
      </w:pPr>
      <w:rPr>
        <w:rFonts w:ascii="Symbol" w:hAnsi="Symbol" w:hint="default"/>
      </w:rPr>
    </w:lvl>
    <w:lvl w:ilvl="1" w:tplc="4F7E136C">
      <w:start w:val="1"/>
      <w:numFmt w:val="bullet"/>
      <w:lvlText w:val="o"/>
      <w:lvlJc w:val="left"/>
      <w:pPr>
        <w:ind w:left="1440" w:hanging="360"/>
      </w:pPr>
      <w:rPr>
        <w:rFonts w:ascii="Courier New" w:hAnsi="Courier New" w:hint="default"/>
      </w:rPr>
    </w:lvl>
    <w:lvl w:ilvl="2" w:tplc="8724E544">
      <w:start w:val="1"/>
      <w:numFmt w:val="bullet"/>
      <w:lvlText w:val=""/>
      <w:lvlJc w:val="left"/>
      <w:pPr>
        <w:ind w:left="2160" w:hanging="360"/>
      </w:pPr>
      <w:rPr>
        <w:rFonts w:ascii="Wingdings" w:hAnsi="Wingdings" w:hint="default"/>
      </w:rPr>
    </w:lvl>
    <w:lvl w:ilvl="3" w:tplc="27CAE6AA">
      <w:start w:val="1"/>
      <w:numFmt w:val="bullet"/>
      <w:lvlText w:val=""/>
      <w:lvlJc w:val="left"/>
      <w:pPr>
        <w:ind w:left="2880" w:hanging="360"/>
      </w:pPr>
      <w:rPr>
        <w:rFonts w:ascii="Symbol" w:hAnsi="Symbol" w:hint="default"/>
      </w:rPr>
    </w:lvl>
    <w:lvl w:ilvl="4" w:tplc="9060456C">
      <w:start w:val="1"/>
      <w:numFmt w:val="bullet"/>
      <w:lvlText w:val="o"/>
      <w:lvlJc w:val="left"/>
      <w:pPr>
        <w:ind w:left="3600" w:hanging="360"/>
      </w:pPr>
      <w:rPr>
        <w:rFonts w:ascii="Courier New" w:hAnsi="Courier New" w:hint="default"/>
      </w:rPr>
    </w:lvl>
    <w:lvl w:ilvl="5" w:tplc="ABC05138">
      <w:start w:val="1"/>
      <w:numFmt w:val="bullet"/>
      <w:lvlText w:val=""/>
      <w:lvlJc w:val="left"/>
      <w:pPr>
        <w:ind w:left="4320" w:hanging="360"/>
      </w:pPr>
      <w:rPr>
        <w:rFonts w:ascii="Wingdings" w:hAnsi="Wingdings" w:hint="default"/>
      </w:rPr>
    </w:lvl>
    <w:lvl w:ilvl="6" w:tplc="24F89A56">
      <w:start w:val="1"/>
      <w:numFmt w:val="bullet"/>
      <w:lvlText w:val=""/>
      <w:lvlJc w:val="left"/>
      <w:pPr>
        <w:ind w:left="5040" w:hanging="360"/>
      </w:pPr>
      <w:rPr>
        <w:rFonts w:ascii="Symbol" w:hAnsi="Symbol" w:hint="default"/>
      </w:rPr>
    </w:lvl>
    <w:lvl w:ilvl="7" w:tplc="8596526E">
      <w:start w:val="1"/>
      <w:numFmt w:val="bullet"/>
      <w:lvlText w:val="o"/>
      <w:lvlJc w:val="left"/>
      <w:pPr>
        <w:ind w:left="5760" w:hanging="360"/>
      </w:pPr>
      <w:rPr>
        <w:rFonts w:ascii="Courier New" w:hAnsi="Courier New" w:hint="default"/>
      </w:rPr>
    </w:lvl>
    <w:lvl w:ilvl="8" w:tplc="DD886A56">
      <w:start w:val="1"/>
      <w:numFmt w:val="bullet"/>
      <w:lvlText w:val=""/>
      <w:lvlJc w:val="left"/>
      <w:pPr>
        <w:ind w:left="6480" w:hanging="360"/>
      </w:pPr>
      <w:rPr>
        <w:rFonts w:ascii="Wingdings" w:hAnsi="Wingdings" w:hint="default"/>
      </w:rPr>
    </w:lvl>
  </w:abstractNum>
  <w:abstractNum w:abstractNumId="45" w15:restartNumberingAfterBreak="0">
    <w:nsid w:val="7D38C23C"/>
    <w:multiLevelType w:val="hybridMultilevel"/>
    <w:tmpl w:val="621A18F0"/>
    <w:lvl w:ilvl="0" w:tplc="F2928D44">
      <w:start w:val="1"/>
      <w:numFmt w:val="bullet"/>
      <w:lvlText w:val=""/>
      <w:lvlJc w:val="left"/>
      <w:pPr>
        <w:ind w:left="720" w:hanging="360"/>
      </w:pPr>
      <w:rPr>
        <w:rFonts w:ascii="Symbol" w:hAnsi="Symbol" w:hint="default"/>
      </w:rPr>
    </w:lvl>
    <w:lvl w:ilvl="1" w:tplc="EDF0CEB2">
      <w:start w:val="1"/>
      <w:numFmt w:val="bullet"/>
      <w:lvlText w:val="o"/>
      <w:lvlJc w:val="left"/>
      <w:pPr>
        <w:ind w:left="1440" w:hanging="360"/>
      </w:pPr>
      <w:rPr>
        <w:rFonts w:ascii="Courier New" w:hAnsi="Courier New" w:hint="default"/>
      </w:rPr>
    </w:lvl>
    <w:lvl w:ilvl="2" w:tplc="217E3B90">
      <w:start w:val="1"/>
      <w:numFmt w:val="bullet"/>
      <w:lvlText w:val=""/>
      <w:lvlJc w:val="left"/>
      <w:pPr>
        <w:ind w:left="2160" w:hanging="360"/>
      </w:pPr>
      <w:rPr>
        <w:rFonts w:ascii="Wingdings" w:hAnsi="Wingdings" w:hint="default"/>
      </w:rPr>
    </w:lvl>
    <w:lvl w:ilvl="3" w:tplc="74E4C014">
      <w:start w:val="1"/>
      <w:numFmt w:val="bullet"/>
      <w:lvlText w:val=""/>
      <w:lvlJc w:val="left"/>
      <w:pPr>
        <w:ind w:left="2880" w:hanging="360"/>
      </w:pPr>
      <w:rPr>
        <w:rFonts w:ascii="Symbol" w:hAnsi="Symbol" w:hint="default"/>
      </w:rPr>
    </w:lvl>
    <w:lvl w:ilvl="4" w:tplc="446082AC">
      <w:start w:val="1"/>
      <w:numFmt w:val="bullet"/>
      <w:lvlText w:val="o"/>
      <w:lvlJc w:val="left"/>
      <w:pPr>
        <w:ind w:left="3600" w:hanging="360"/>
      </w:pPr>
      <w:rPr>
        <w:rFonts w:ascii="Courier New" w:hAnsi="Courier New" w:hint="default"/>
      </w:rPr>
    </w:lvl>
    <w:lvl w:ilvl="5" w:tplc="7CB83FE8">
      <w:start w:val="1"/>
      <w:numFmt w:val="bullet"/>
      <w:lvlText w:val=""/>
      <w:lvlJc w:val="left"/>
      <w:pPr>
        <w:ind w:left="4320" w:hanging="360"/>
      </w:pPr>
      <w:rPr>
        <w:rFonts w:ascii="Wingdings" w:hAnsi="Wingdings" w:hint="default"/>
      </w:rPr>
    </w:lvl>
    <w:lvl w:ilvl="6" w:tplc="39305B80">
      <w:start w:val="1"/>
      <w:numFmt w:val="bullet"/>
      <w:lvlText w:val=""/>
      <w:lvlJc w:val="left"/>
      <w:pPr>
        <w:ind w:left="5040" w:hanging="360"/>
      </w:pPr>
      <w:rPr>
        <w:rFonts w:ascii="Symbol" w:hAnsi="Symbol" w:hint="default"/>
      </w:rPr>
    </w:lvl>
    <w:lvl w:ilvl="7" w:tplc="C2446112">
      <w:start w:val="1"/>
      <w:numFmt w:val="bullet"/>
      <w:lvlText w:val="o"/>
      <w:lvlJc w:val="left"/>
      <w:pPr>
        <w:ind w:left="5760" w:hanging="360"/>
      </w:pPr>
      <w:rPr>
        <w:rFonts w:ascii="Courier New" w:hAnsi="Courier New" w:hint="default"/>
      </w:rPr>
    </w:lvl>
    <w:lvl w:ilvl="8" w:tplc="46ACAC12">
      <w:start w:val="1"/>
      <w:numFmt w:val="bullet"/>
      <w:lvlText w:val=""/>
      <w:lvlJc w:val="left"/>
      <w:pPr>
        <w:ind w:left="6480" w:hanging="360"/>
      </w:pPr>
      <w:rPr>
        <w:rFonts w:ascii="Wingdings" w:hAnsi="Wingdings" w:hint="default"/>
      </w:rPr>
    </w:lvl>
  </w:abstractNum>
  <w:num w:numId="1" w16cid:durableId="2114013071">
    <w:abstractNumId w:val="22"/>
  </w:num>
  <w:num w:numId="2" w16cid:durableId="1937790174">
    <w:abstractNumId w:val="23"/>
  </w:num>
  <w:num w:numId="3" w16cid:durableId="184946248">
    <w:abstractNumId w:val="27"/>
  </w:num>
  <w:num w:numId="4" w16cid:durableId="1363364671">
    <w:abstractNumId w:val="13"/>
  </w:num>
  <w:num w:numId="5" w16cid:durableId="1479954641">
    <w:abstractNumId w:val="36"/>
  </w:num>
  <w:num w:numId="6" w16cid:durableId="1785464853">
    <w:abstractNumId w:val="26"/>
  </w:num>
  <w:num w:numId="7" w16cid:durableId="1022246678">
    <w:abstractNumId w:val="21"/>
  </w:num>
  <w:num w:numId="8" w16cid:durableId="1084911537">
    <w:abstractNumId w:val="38"/>
  </w:num>
  <w:num w:numId="9" w16cid:durableId="1362559230">
    <w:abstractNumId w:val="28"/>
  </w:num>
  <w:num w:numId="10" w16cid:durableId="658312861">
    <w:abstractNumId w:val="6"/>
  </w:num>
  <w:num w:numId="11" w16cid:durableId="2120181928">
    <w:abstractNumId w:val="8"/>
  </w:num>
  <w:num w:numId="12" w16cid:durableId="516193569">
    <w:abstractNumId w:val="45"/>
  </w:num>
  <w:num w:numId="13" w16cid:durableId="1960262557">
    <w:abstractNumId w:val="9"/>
  </w:num>
  <w:num w:numId="14" w16cid:durableId="1725105062">
    <w:abstractNumId w:val="7"/>
  </w:num>
  <w:num w:numId="15" w16cid:durableId="220753474">
    <w:abstractNumId w:val="43"/>
  </w:num>
  <w:num w:numId="16" w16cid:durableId="978606496">
    <w:abstractNumId w:val="14"/>
  </w:num>
  <w:num w:numId="17" w16cid:durableId="371538986">
    <w:abstractNumId w:val="16"/>
  </w:num>
  <w:num w:numId="18" w16cid:durableId="646056480">
    <w:abstractNumId w:val="44"/>
  </w:num>
  <w:num w:numId="19" w16cid:durableId="1665931419">
    <w:abstractNumId w:val="0"/>
  </w:num>
  <w:num w:numId="20" w16cid:durableId="2067949525">
    <w:abstractNumId w:val="33"/>
  </w:num>
  <w:num w:numId="21" w16cid:durableId="818612872">
    <w:abstractNumId w:val="20"/>
  </w:num>
  <w:num w:numId="22" w16cid:durableId="1975593886">
    <w:abstractNumId w:val="12"/>
  </w:num>
  <w:num w:numId="23" w16cid:durableId="1798641091">
    <w:abstractNumId w:val="18"/>
  </w:num>
  <w:num w:numId="24" w16cid:durableId="1896353684">
    <w:abstractNumId w:val="41"/>
  </w:num>
  <w:num w:numId="25" w16cid:durableId="1886289814">
    <w:abstractNumId w:val="15"/>
  </w:num>
  <w:num w:numId="26" w16cid:durableId="968781216">
    <w:abstractNumId w:val="29"/>
  </w:num>
  <w:num w:numId="27" w16cid:durableId="1599675816">
    <w:abstractNumId w:val="17"/>
  </w:num>
  <w:num w:numId="28" w16cid:durableId="607855953">
    <w:abstractNumId w:val="35"/>
  </w:num>
  <w:num w:numId="29" w16cid:durableId="65536417">
    <w:abstractNumId w:val="37"/>
  </w:num>
  <w:num w:numId="30" w16cid:durableId="221213056">
    <w:abstractNumId w:val="4"/>
  </w:num>
  <w:num w:numId="31" w16cid:durableId="1316451099">
    <w:abstractNumId w:val="24"/>
  </w:num>
  <w:num w:numId="32" w16cid:durableId="289868389">
    <w:abstractNumId w:val="42"/>
  </w:num>
  <w:num w:numId="33" w16cid:durableId="602036420">
    <w:abstractNumId w:val="19"/>
  </w:num>
  <w:num w:numId="34" w16cid:durableId="976645886">
    <w:abstractNumId w:val="40"/>
  </w:num>
  <w:num w:numId="35" w16cid:durableId="580063034">
    <w:abstractNumId w:val="25"/>
  </w:num>
  <w:num w:numId="36" w16cid:durableId="1075083236">
    <w:abstractNumId w:val="32"/>
  </w:num>
  <w:num w:numId="37" w16cid:durableId="166555932">
    <w:abstractNumId w:val="30"/>
  </w:num>
  <w:num w:numId="38" w16cid:durableId="643314012">
    <w:abstractNumId w:val="31"/>
  </w:num>
  <w:num w:numId="39" w16cid:durableId="1916356660">
    <w:abstractNumId w:val="34"/>
  </w:num>
  <w:num w:numId="40" w16cid:durableId="1400208569">
    <w:abstractNumId w:val="11"/>
  </w:num>
  <w:num w:numId="41" w16cid:durableId="2063020116">
    <w:abstractNumId w:val="3"/>
  </w:num>
  <w:num w:numId="42" w16cid:durableId="199977868">
    <w:abstractNumId w:val="1"/>
  </w:num>
  <w:num w:numId="43" w16cid:durableId="1231160934">
    <w:abstractNumId w:val="10"/>
  </w:num>
  <w:num w:numId="44" w16cid:durableId="20589556">
    <w:abstractNumId w:val="2"/>
  </w:num>
  <w:num w:numId="45" w16cid:durableId="201092936">
    <w:abstractNumId w:val="5"/>
  </w:num>
  <w:num w:numId="46" w16cid:durableId="119080335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hyphenationZone w:val="357"/>
  <w:drawingGridHorizontalSpacing w:val="170"/>
  <w:drawingGridVerticalSpacing w:val="17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5A"/>
    <w:rsid w:val="00003CFB"/>
    <w:rsid w:val="00005B6F"/>
    <w:rsid w:val="00006D50"/>
    <w:rsid w:val="000147AC"/>
    <w:rsid w:val="0001741C"/>
    <w:rsid w:val="0002158F"/>
    <w:rsid w:val="000253DC"/>
    <w:rsid w:val="0002553E"/>
    <w:rsid w:val="00030F13"/>
    <w:rsid w:val="00031C90"/>
    <w:rsid w:val="00032CC5"/>
    <w:rsid w:val="00036A80"/>
    <w:rsid w:val="00036A8E"/>
    <w:rsid w:val="00051E75"/>
    <w:rsid w:val="00052E9E"/>
    <w:rsid w:val="00062076"/>
    <w:rsid w:val="00064428"/>
    <w:rsid w:val="00067308"/>
    <w:rsid w:val="000732D4"/>
    <w:rsid w:val="0007705D"/>
    <w:rsid w:val="0008276F"/>
    <w:rsid w:val="00085676"/>
    <w:rsid w:val="0009046F"/>
    <w:rsid w:val="00091526"/>
    <w:rsid w:val="00095782"/>
    <w:rsid w:val="00095D17"/>
    <w:rsid w:val="000A0CBD"/>
    <w:rsid w:val="000A0CFF"/>
    <w:rsid w:val="000A6FC0"/>
    <w:rsid w:val="000B32FA"/>
    <w:rsid w:val="000B5956"/>
    <w:rsid w:val="000C07FC"/>
    <w:rsid w:val="000C6E08"/>
    <w:rsid w:val="000D0D55"/>
    <w:rsid w:val="000D0DB4"/>
    <w:rsid w:val="000D4F5E"/>
    <w:rsid w:val="000E74DA"/>
    <w:rsid w:val="000E78A3"/>
    <w:rsid w:val="000F0833"/>
    <w:rsid w:val="000F2E46"/>
    <w:rsid w:val="001026D4"/>
    <w:rsid w:val="00104F98"/>
    <w:rsid w:val="00110542"/>
    <w:rsid w:val="001115A9"/>
    <w:rsid w:val="00113317"/>
    <w:rsid w:val="001211A3"/>
    <w:rsid w:val="001251A5"/>
    <w:rsid w:val="00127064"/>
    <w:rsid w:val="00127567"/>
    <w:rsid w:val="00131DFF"/>
    <w:rsid w:val="00143909"/>
    <w:rsid w:val="00144031"/>
    <w:rsid w:val="00144CE7"/>
    <w:rsid w:val="0015215F"/>
    <w:rsid w:val="001542D1"/>
    <w:rsid w:val="00161C62"/>
    <w:rsid w:val="00162048"/>
    <w:rsid w:val="00163D50"/>
    <w:rsid w:val="001660BB"/>
    <w:rsid w:val="00166BE0"/>
    <w:rsid w:val="00166F8B"/>
    <w:rsid w:val="00170006"/>
    <w:rsid w:val="00174687"/>
    <w:rsid w:val="00175A92"/>
    <w:rsid w:val="00184BE8"/>
    <w:rsid w:val="001867DB"/>
    <w:rsid w:val="00187324"/>
    <w:rsid w:val="00190A68"/>
    <w:rsid w:val="00191934"/>
    <w:rsid w:val="00191E5E"/>
    <w:rsid w:val="001A0BC4"/>
    <w:rsid w:val="001A464C"/>
    <w:rsid w:val="001A571E"/>
    <w:rsid w:val="001B538D"/>
    <w:rsid w:val="001C1322"/>
    <w:rsid w:val="001C42C1"/>
    <w:rsid w:val="001C4A0E"/>
    <w:rsid w:val="001C5F5B"/>
    <w:rsid w:val="001D0106"/>
    <w:rsid w:val="001D0AE9"/>
    <w:rsid w:val="001D278E"/>
    <w:rsid w:val="001D77D2"/>
    <w:rsid w:val="001E09E2"/>
    <w:rsid w:val="001E2F47"/>
    <w:rsid w:val="001E4DDF"/>
    <w:rsid w:val="001E5446"/>
    <w:rsid w:val="001E7304"/>
    <w:rsid w:val="001E784C"/>
    <w:rsid w:val="001F0152"/>
    <w:rsid w:val="001F3429"/>
    <w:rsid w:val="001F65C6"/>
    <w:rsid w:val="00200D4A"/>
    <w:rsid w:val="00200DAF"/>
    <w:rsid w:val="002015DC"/>
    <w:rsid w:val="00201CB3"/>
    <w:rsid w:val="002037E0"/>
    <w:rsid w:val="0020396B"/>
    <w:rsid w:val="0020686D"/>
    <w:rsid w:val="00207D42"/>
    <w:rsid w:val="00210EDD"/>
    <w:rsid w:val="00222947"/>
    <w:rsid w:val="0022346F"/>
    <w:rsid w:val="002251AA"/>
    <w:rsid w:val="002300D9"/>
    <w:rsid w:val="00235601"/>
    <w:rsid w:val="00243CE4"/>
    <w:rsid w:val="002493A9"/>
    <w:rsid w:val="00250210"/>
    <w:rsid w:val="00250E04"/>
    <w:rsid w:val="00251505"/>
    <w:rsid w:val="002532C3"/>
    <w:rsid w:val="002559E2"/>
    <w:rsid w:val="002576AC"/>
    <w:rsid w:val="00262F77"/>
    <w:rsid w:val="002640C0"/>
    <w:rsid w:val="00265CCF"/>
    <w:rsid w:val="00271B76"/>
    <w:rsid w:val="00272D31"/>
    <w:rsid w:val="00273390"/>
    <w:rsid w:val="00282938"/>
    <w:rsid w:val="00283CC7"/>
    <w:rsid w:val="00285E1E"/>
    <w:rsid w:val="00294009"/>
    <w:rsid w:val="0029482E"/>
    <w:rsid w:val="00295D34"/>
    <w:rsid w:val="002A18A4"/>
    <w:rsid w:val="002A31F2"/>
    <w:rsid w:val="002A6D5A"/>
    <w:rsid w:val="002B2160"/>
    <w:rsid w:val="002B3533"/>
    <w:rsid w:val="002B36C3"/>
    <w:rsid w:val="002B39BA"/>
    <w:rsid w:val="002B4182"/>
    <w:rsid w:val="002B5339"/>
    <w:rsid w:val="002C0D44"/>
    <w:rsid w:val="002D1198"/>
    <w:rsid w:val="002D1EA9"/>
    <w:rsid w:val="002D1EB5"/>
    <w:rsid w:val="002D4AE1"/>
    <w:rsid w:val="002F0930"/>
    <w:rsid w:val="002F4A3C"/>
    <w:rsid w:val="002F4FB1"/>
    <w:rsid w:val="00300740"/>
    <w:rsid w:val="00303590"/>
    <w:rsid w:val="00307603"/>
    <w:rsid w:val="00310F83"/>
    <w:rsid w:val="00314E74"/>
    <w:rsid w:val="003164F6"/>
    <w:rsid w:val="00317288"/>
    <w:rsid w:val="003218D1"/>
    <w:rsid w:val="00322DA4"/>
    <w:rsid w:val="00322F79"/>
    <w:rsid w:val="003234D5"/>
    <w:rsid w:val="00333E0D"/>
    <w:rsid w:val="003403FB"/>
    <w:rsid w:val="003552BE"/>
    <w:rsid w:val="00361B85"/>
    <w:rsid w:val="0036255F"/>
    <w:rsid w:val="00365AB4"/>
    <w:rsid w:val="003747FC"/>
    <w:rsid w:val="00375D3A"/>
    <w:rsid w:val="003878A7"/>
    <w:rsid w:val="003A0DD7"/>
    <w:rsid w:val="003A24BB"/>
    <w:rsid w:val="003A4690"/>
    <w:rsid w:val="003A5C9E"/>
    <w:rsid w:val="003B4C80"/>
    <w:rsid w:val="003B7F71"/>
    <w:rsid w:val="003C2297"/>
    <w:rsid w:val="003D11A4"/>
    <w:rsid w:val="003E13B6"/>
    <w:rsid w:val="003E5857"/>
    <w:rsid w:val="003F3AF7"/>
    <w:rsid w:val="003F8440"/>
    <w:rsid w:val="00400B6C"/>
    <w:rsid w:val="00401C7D"/>
    <w:rsid w:val="00412F9E"/>
    <w:rsid w:val="004178E9"/>
    <w:rsid w:val="00423FAD"/>
    <w:rsid w:val="00435BCE"/>
    <w:rsid w:val="004375FC"/>
    <w:rsid w:val="0044379F"/>
    <w:rsid w:val="00451C8B"/>
    <w:rsid w:val="0045277C"/>
    <w:rsid w:val="00457D9D"/>
    <w:rsid w:val="004621B4"/>
    <w:rsid w:val="0047480A"/>
    <w:rsid w:val="00475055"/>
    <w:rsid w:val="00475437"/>
    <w:rsid w:val="004763E4"/>
    <w:rsid w:val="004764D9"/>
    <w:rsid w:val="00480D63"/>
    <w:rsid w:val="00486E70"/>
    <w:rsid w:val="00490557"/>
    <w:rsid w:val="00491A96"/>
    <w:rsid w:val="004942AB"/>
    <w:rsid w:val="004A1563"/>
    <w:rsid w:val="004A2775"/>
    <w:rsid w:val="004B0FC0"/>
    <w:rsid w:val="004C0F0A"/>
    <w:rsid w:val="004D1D02"/>
    <w:rsid w:val="004D2DC9"/>
    <w:rsid w:val="004D35A6"/>
    <w:rsid w:val="004D5912"/>
    <w:rsid w:val="004E1F71"/>
    <w:rsid w:val="004E71DD"/>
    <w:rsid w:val="004F0A4D"/>
    <w:rsid w:val="00502013"/>
    <w:rsid w:val="00504C8B"/>
    <w:rsid w:val="005100D4"/>
    <w:rsid w:val="00510842"/>
    <w:rsid w:val="00514B9F"/>
    <w:rsid w:val="005174BC"/>
    <w:rsid w:val="005211D7"/>
    <w:rsid w:val="00521DC5"/>
    <w:rsid w:val="005234D2"/>
    <w:rsid w:val="005248C3"/>
    <w:rsid w:val="00537E4E"/>
    <w:rsid w:val="00544357"/>
    <w:rsid w:val="005511BE"/>
    <w:rsid w:val="0055211B"/>
    <w:rsid w:val="00562F52"/>
    <w:rsid w:val="005660B3"/>
    <w:rsid w:val="005763EC"/>
    <w:rsid w:val="00581683"/>
    <w:rsid w:val="00583678"/>
    <w:rsid w:val="005942B3"/>
    <w:rsid w:val="00595591"/>
    <w:rsid w:val="00596BF4"/>
    <w:rsid w:val="00596CA3"/>
    <w:rsid w:val="005A5595"/>
    <w:rsid w:val="005A589C"/>
    <w:rsid w:val="005A676A"/>
    <w:rsid w:val="005B0631"/>
    <w:rsid w:val="005B59B8"/>
    <w:rsid w:val="005B5AAA"/>
    <w:rsid w:val="005B7F4B"/>
    <w:rsid w:val="005D48FC"/>
    <w:rsid w:val="005E2999"/>
    <w:rsid w:val="005F47DB"/>
    <w:rsid w:val="005F4CA0"/>
    <w:rsid w:val="006000CE"/>
    <w:rsid w:val="006021E1"/>
    <w:rsid w:val="00602FB9"/>
    <w:rsid w:val="006035B9"/>
    <w:rsid w:val="00603967"/>
    <w:rsid w:val="006102CE"/>
    <w:rsid w:val="00622D7C"/>
    <w:rsid w:val="0062661F"/>
    <w:rsid w:val="00627EF2"/>
    <w:rsid w:val="0063403D"/>
    <w:rsid w:val="00637F31"/>
    <w:rsid w:val="00637FAA"/>
    <w:rsid w:val="006522D5"/>
    <w:rsid w:val="006524AA"/>
    <w:rsid w:val="0065474D"/>
    <w:rsid w:val="006547AE"/>
    <w:rsid w:val="006547E3"/>
    <w:rsid w:val="006565DF"/>
    <w:rsid w:val="00657543"/>
    <w:rsid w:val="006610AD"/>
    <w:rsid w:val="00661F88"/>
    <w:rsid w:val="00665E58"/>
    <w:rsid w:val="0066AB6B"/>
    <w:rsid w:val="00675687"/>
    <w:rsid w:val="00675941"/>
    <w:rsid w:val="00682E2F"/>
    <w:rsid w:val="00684528"/>
    <w:rsid w:val="0068553E"/>
    <w:rsid w:val="00685662"/>
    <w:rsid w:val="0068DE84"/>
    <w:rsid w:val="0069162E"/>
    <w:rsid w:val="0069199F"/>
    <w:rsid w:val="00693AC9"/>
    <w:rsid w:val="006946C8"/>
    <w:rsid w:val="00694E4E"/>
    <w:rsid w:val="00696686"/>
    <w:rsid w:val="006A3D9D"/>
    <w:rsid w:val="006A523C"/>
    <w:rsid w:val="006B0E00"/>
    <w:rsid w:val="006B1B93"/>
    <w:rsid w:val="006B374B"/>
    <w:rsid w:val="006C0237"/>
    <w:rsid w:val="006C470B"/>
    <w:rsid w:val="006E054F"/>
    <w:rsid w:val="006E1D8F"/>
    <w:rsid w:val="006E424A"/>
    <w:rsid w:val="006E5704"/>
    <w:rsid w:val="006E738F"/>
    <w:rsid w:val="006E74EF"/>
    <w:rsid w:val="006E75B2"/>
    <w:rsid w:val="006F660D"/>
    <w:rsid w:val="006F797F"/>
    <w:rsid w:val="007010A4"/>
    <w:rsid w:val="00701DDF"/>
    <w:rsid w:val="007043D0"/>
    <w:rsid w:val="00706946"/>
    <w:rsid w:val="00707C7D"/>
    <w:rsid w:val="00722006"/>
    <w:rsid w:val="007225F8"/>
    <w:rsid w:val="00727A1D"/>
    <w:rsid w:val="00733D9E"/>
    <w:rsid w:val="00744F56"/>
    <w:rsid w:val="0074766E"/>
    <w:rsid w:val="007501B6"/>
    <w:rsid w:val="007537A6"/>
    <w:rsid w:val="00753B07"/>
    <w:rsid w:val="00767C75"/>
    <w:rsid w:val="00774550"/>
    <w:rsid w:val="0077577F"/>
    <w:rsid w:val="00781A80"/>
    <w:rsid w:val="0078299B"/>
    <w:rsid w:val="007911B1"/>
    <w:rsid w:val="00792621"/>
    <w:rsid w:val="0079715A"/>
    <w:rsid w:val="007A15CF"/>
    <w:rsid w:val="007A2416"/>
    <w:rsid w:val="007A5ADF"/>
    <w:rsid w:val="007B1F9D"/>
    <w:rsid w:val="007C0273"/>
    <w:rsid w:val="007C1B49"/>
    <w:rsid w:val="007C7F01"/>
    <w:rsid w:val="007E00CE"/>
    <w:rsid w:val="007E2E8A"/>
    <w:rsid w:val="007E7AC4"/>
    <w:rsid w:val="00801DDA"/>
    <w:rsid w:val="00803E05"/>
    <w:rsid w:val="00804FE8"/>
    <w:rsid w:val="00806584"/>
    <w:rsid w:val="0080767D"/>
    <w:rsid w:val="00810BFE"/>
    <w:rsid w:val="008167F6"/>
    <w:rsid w:val="00822668"/>
    <w:rsid w:val="00825169"/>
    <w:rsid w:val="00832E3D"/>
    <w:rsid w:val="00837A3C"/>
    <w:rsid w:val="0084276C"/>
    <w:rsid w:val="00846B02"/>
    <w:rsid w:val="008503BF"/>
    <w:rsid w:val="0086040E"/>
    <w:rsid w:val="008635B4"/>
    <w:rsid w:val="00873777"/>
    <w:rsid w:val="00873E77"/>
    <w:rsid w:val="00880F78"/>
    <w:rsid w:val="0088FCFD"/>
    <w:rsid w:val="00891827"/>
    <w:rsid w:val="0089484C"/>
    <w:rsid w:val="008A040D"/>
    <w:rsid w:val="008A3210"/>
    <w:rsid w:val="008A4A64"/>
    <w:rsid w:val="008B7F6C"/>
    <w:rsid w:val="008C136D"/>
    <w:rsid w:val="008C2633"/>
    <w:rsid w:val="008C7F0F"/>
    <w:rsid w:val="008CEFB2"/>
    <w:rsid w:val="008D0098"/>
    <w:rsid w:val="008D46CC"/>
    <w:rsid w:val="008F4043"/>
    <w:rsid w:val="00904588"/>
    <w:rsid w:val="00905552"/>
    <w:rsid w:val="00906E44"/>
    <w:rsid w:val="00911F0A"/>
    <w:rsid w:val="00913358"/>
    <w:rsid w:val="009135FC"/>
    <w:rsid w:val="009209C9"/>
    <w:rsid w:val="009242DC"/>
    <w:rsid w:val="00927E0E"/>
    <w:rsid w:val="00932D6F"/>
    <w:rsid w:val="00936B6E"/>
    <w:rsid w:val="00941EE0"/>
    <w:rsid w:val="0094558C"/>
    <w:rsid w:val="009462E2"/>
    <w:rsid w:val="009467D2"/>
    <w:rsid w:val="00960E4B"/>
    <w:rsid w:val="0096447E"/>
    <w:rsid w:val="00964E1B"/>
    <w:rsid w:val="00991935"/>
    <w:rsid w:val="00994ABF"/>
    <w:rsid w:val="00995594"/>
    <w:rsid w:val="009958C1"/>
    <w:rsid w:val="009A5650"/>
    <w:rsid w:val="009B3050"/>
    <w:rsid w:val="009C1B8C"/>
    <w:rsid w:val="009C5F99"/>
    <w:rsid w:val="009D2B07"/>
    <w:rsid w:val="009D337A"/>
    <w:rsid w:val="009E2B01"/>
    <w:rsid w:val="009F3E7D"/>
    <w:rsid w:val="009F43F4"/>
    <w:rsid w:val="009F536D"/>
    <w:rsid w:val="00A14F40"/>
    <w:rsid w:val="00A1534A"/>
    <w:rsid w:val="00A1738D"/>
    <w:rsid w:val="00A21141"/>
    <w:rsid w:val="00A266B0"/>
    <w:rsid w:val="00A27FC1"/>
    <w:rsid w:val="00A368B6"/>
    <w:rsid w:val="00A43677"/>
    <w:rsid w:val="00A538AF"/>
    <w:rsid w:val="00A549F6"/>
    <w:rsid w:val="00A72B64"/>
    <w:rsid w:val="00A73804"/>
    <w:rsid w:val="00A77667"/>
    <w:rsid w:val="00A776E3"/>
    <w:rsid w:val="00A81159"/>
    <w:rsid w:val="00A90075"/>
    <w:rsid w:val="00A92B42"/>
    <w:rsid w:val="00A93DFA"/>
    <w:rsid w:val="00A94B63"/>
    <w:rsid w:val="00A95045"/>
    <w:rsid w:val="00AA1F2C"/>
    <w:rsid w:val="00AA342D"/>
    <w:rsid w:val="00AA59D7"/>
    <w:rsid w:val="00AA65DE"/>
    <w:rsid w:val="00AA678C"/>
    <w:rsid w:val="00AA703E"/>
    <w:rsid w:val="00AA768A"/>
    <w:rsid w:val="00AB10C9"/>
    <w:rsid w:val="00AB66F5"/>
    <w:rsid w:val="00AC0D07"/>
    <w:rsid w:val="00AC0DFD"/>
    <w:rsid w:val="00AC190F"/>
    <w:rsid w:val="00AC4AA2"/>
    <w:rsid w:val="00AC4F6C"/>
    <w:rsid w:val="00AD0F26"/>
    <w:rsid w:val="00AD1D58"/>
    <w:rsid w:val="00AD3BD5"/>
    <w:rsid w:val="00AE4B43"/>
    <w:rsid w:val="00AE6A1C"/>
    <w:rsid w:val="00AF7C8A"/>
    <w:rsid w:val="00B04483"/>
    <w:rsid w:val="00B1731F"/>
    <w:rsid w:val="00B23CF0"/>
    <w:rsid w:val="00B26A6C"/>
    <w:rsid w:val="00B307FF"/>
    <w:rsid w:val="00B3194A"/>
    <w:rsid w:val="00B36D7D"/>
    <w:rsid w:val="00B43D5B"/>
    <w:rsid w:val="00B45AD4"/>
    <w:rsid w:val="00B504EA"/>
    <w:rsid w:val="00B5494B"/>
    <w:rsid w:val="00B62080"/>
    <w:rsid w:val="00B7374D"/>
    <w:rsid w:val="00B826BE"/>
    <w:rsid w:val="00BA02EB"/>
    <w:rsid w:val="00BA3A38"/>
    <w:rsid w:val="00BA3BDA"/>
    <w:rsid w:val="00BA3FB4"/>
    <w:rsid w:val="00BA46F0"/>
    <w:rsid w:val="00BA67B3"/>
    <w:rsid w:val="00BB0396"/>
    <w:rsid w:val="00BC28D9"/>
    <w:rsid w:val="00BD3507"/>
    <w:rsid w:val="00BD3766"/>
    <w:rsid w:val="00BE4DF7"/>
    <w:rsid w:val="00BF24AA"/>
    <w:rsid w:val="00BF3756"/>
    <w:rsid w:val="00BF5DEE"/>
    <w:rsid w:val="00BF7630"/>
    <w:rsid w:val="00C04CF7"/>
    <w:rsid w:val="00C10088"/>
    <w:rsid w:val="00C1080A"/>
    <w:rsid w:val="00C24C4E"/>
    <w:rsid w:val="00C378C4"/>
    <w:rsid w:val="00C446AF"/>
    <w:rsid w:val="00C44ED2"/>
    <w:rsid w:val="00C455BD"/>
    <w:rsid w:val="00C46902"/>
    <w:rsid w:val="00C516C8"/>
    <w:rsid w:val="00C5176C"/>
    <w:rsid w:val="00C572EC"/>
    <w:rsid w:val="00C60169"/>
    <w:rsid w:val="00C62206"/>
    <w:rsid w:val="00C63D8B"/>
    <w:rsid w:val="00C7442A"/>
    <w:rsid w:val="00C745FB"/>
    <w:rsid w:val="00C74AFE"/>
    <w:rsid w:val="00C766D0"/>
    <w:rsid w:val="00C9019F"/>
    <w:rsid w:val="00C96D87"/>
    <w:rsid w:val="00C9716C"/>
    <w:rsid w:val="00CA3BDC"/>
    <w:rsid w:val="00CB01DD"/>
    <w:rsid w:val="00CB1CB5"/>
    <w:rsid w:val="00CB7DCD"/>
    <w:rsid w:val="00CC01E4"/>
    <w:rsid w:val="00CC6823"/>
    <w:rsid w:val="00CD1759"/>
    <w:rsid w:val="00CD5168"/>
    <w:rsid w:val="00CD66B3"/>
    <w:rsid w:val="00CE641A"/>
    <w:rsid w:val="00CF68B1"/>
    <w:rsid w:val="00D01FEE"/>
    <w:rsid w:val="00D021F0"/>
    <w:rsid w:val="00D04890"/>
    <w:rsid w:val="00D132A0"/>
    <w:rsid w:val="00D15E0A"/>
    <w:rsid w:val="00D16B4C"/>
    <w:rsid w:val="00D27A53"/>
    <w:rsid w:val="00D30F25"/>
    <w:rsid w:val="00D34EEE"/>
    <w:rsid w:val="00D35674"/>
    <w:rsid w:val="00D410CB"/>
    <w:rsid w:val="00D43A4A"/>
    <w:rsid w:val="00D44CE5"/>
    <w:rsid w:val="00D5461D"/>
    <w:rsid w:val="00D59E09"/>
    <w:rsid w:val="00D6174D"/>
    <w:rsid w:val="00D62B54"/>
    <w:rsid w:val="00D73282"/>
    <w:rsid w:val="00D73F81"/>
    <w:rsid w:val="00D7661B"/>
    <w:rsid w:val="00D775B0"/>
    <w:rsid w:val="00D85354"/>
    <w:rsid w:val="00D875DF"/>
    <w:rsid w:val="00D947A4"/>
    <w:rsid w:val="00DA2DEE"/>
    <w:rsid w:val="00DB2CB0"/>
    <w:rsid w:val="00DB6B9F"/>
    <w:rsid w:val="00DB78B9"/>
    <w:rsid w:val="00DC0178"/>
    <w:rsid w:val="00DC02BE"/>
    <w:rsid w:val="00DC09E7"/>
    <w:rsid w:val="00DC18B7"/>
    <w:rsid w:val="00DC59A5"/>
    <w:rsid w:val="00DD055E"/>
    <w:rsid w:val="00DD7FC1"/>
    <w:rsid w:val="00DF02DC"/>
    <w:rsid w:val="00DF0607"/>
    <w:rsid w:val="00DF3D54"/>
    <w:rsid w:val="00E020BA"/>
    <w:rsid w:val="00E03E55"/>
    <w:rsid w:val="00E06F67"/>
    <w:rsid w:val="00E14732"/>
    <w:rsid w:val="00E1702F"/>
    <w:rsid w:val="00E174D8"/>
    <w:rsid w:val="00E20B88"/>
    <w:rsid w:val="00E2749D"/>
    <w:rsid w:val="00E35041"/>
    <w:rsid w:val="00E44BAD"/>
    <w:rsid w:val="00E56E4F"/>
    <w:rsid w:val="00E56E56"/>
    <w:rsid w:val="00E60B70"/>
    <w:rsid w:val="00E64B70"/>
    <w:rsid w:val="00E70722"/>
    <w:rsid w:val="00E7077D"/>
    <w:rsid w:val="00E708D3"/>
    <w:rsid w:val="00E71220"/>
    <w:rsid w:val="00E75E5E"/>
    <w:rsid w:val="00E76B0C"/>
    <w:rsid w:val="00E80F6C"/>
    <w:rsid w:val="00E82AF4"/>
    <w:rsid w:val="00E83424"/>
    <w:rsid w:val="00E87C67"/>
    <w:rsid w:val="00E92809"/>
    <w:rsid w:val="00EA2C34"/>
    <w:rsid w:val="00EA5AE3"/>
    <w:rsid w:val="00EB091D"/>
    <w:rsid w:val="00EB21B0"/>
    <w:rsid w:val="00EB3A43"/>
    <w:rsid w:val="00EB436C"/>
    <w:rsid w:val="00EB46BC"/>
    <w:rsid w:val="00EB49BD"/>
    <w:rsid w:val="00EC11DE"/>
    <w:rsid w:val="00EC2B6D"/>
    <w:rsid w:val="00EC7647"/>
    <w:rsid w:val="00ED36A0"/>
    <w:rsid w:val="00ED4A4D"/>
    <w:rsid w:val="00EE08B1"/>
    <w:rsid w:val="00EE109E"/>
    <w:rsid w:val="00EE3724"/>
    <w:rsid w:val="00EE5C50"/>
    <w:rsid w:val="00EF2FE3"/>
    <w:rsid w:val="00EFD6B8"/>
    <w:rsid w:val="00F0051C"/>
    <w:rsid w:val="00F074E4"/>
    <w:rsid w:val="00F12318"/>
    <w:rsid w:val="00F17096"/>
    <w:rsid w:val="00F20B03"/>
    <w:rsid w:val="00F21EF6"/>
    <w:rsid w:val="00F25A2B"/>
    <w:rsid w:val="00F27D46"/>
    <w:rsid w:val="00F324B7"/>
    <w:rsid w:val="00F33B7D"/>
    <w:rsid w:val="00F35623"/>
    <w:rsid w:val="00F42C66"/>
    <w:rsid w:val="00F44CB2"/>
    <w:rsid w:val="00F44F1F"/>
    <w:rsid w:val="00F60A5E"/>
    <w:rsid w:val="00F623EF"/>
    <w:rsid w:val="00F62823"/>
    <w:rsid w:val="00F633E0"/>
    <w:rsid w:val="00F659D5"/>
    <w:rsid w:val="00F6DA10"/>
    <w:rsid w:val="00F73B20"/>
    <w:rsid w:val="00F76462"/>
    <w:rsid w:val="00F82A5E"/>
    <w:rsid w:val="00FA43A0"/>
    <w:rsid w:val="00FA4823"/>
    <w:rsid w:val="00FA5E95"/>
    <w:rsid w:val="00FB21E2"/>
    <w:rsid w:val="00FB2303"/>
    <w:rsid w:val="00FB2D80"/>
    <w:rsid w:val="00FB3A59"/>
    <w:rsid w:val="00FB3EAE"/>
    <w:rsid w:val="00FB52B2"/>
    <w:rsid w:val="00FB5EE3"/>
    <w:rsid w:val="00FC5951"/>
    <w:rsid w:val="00FC7CC2"/>
    <w:rsid w:val="00FD0285"/>
    <w:rsid w:val="00FD7565"/>
    <w:rsid w:val="00FE10E4"/>
    <w:rsid w:val="00FE1438"/>
    <w:rsid w:val="00FF0799"/>
    <w:rsid w:val="00FF26D9"/>
    <w:rsid w:val="00FF4E92"/>
    <w:rsid w:val="00FF5FA5"/>
    <w:rsid w:val="00FF6468"/>
    <w:rsid w:val="01004C1C"/>
    <w:rsid w:val="0108CB15"/>
    <w:rsid w:val="0109E474"/>
    <w:rsid w:val="010B47AB"/>
    <w:rsid w:val="01239D0E"/>
    <w:rsid w:val="01509724"/>
    <w:rsid w:val="01566681"/>
    <w:rsid w:val="0157FEF4"/>
    <w:rsid w:val="015B1047"/>
    <w:rsid w:val="015BF4FF"/>
    <w:rsid w:val="0176CEFC"/>
    <w:rsid w:val="017BF9FB"/>
    <w:rsid w:val="0180B2A5"/>
    <w:rsid w:val="01814C38"/>
    <w:rsid w:val="01958C90"/>
    <w:rsid w:val="019D8A3B"/>
    <w:rsid w:val="01B3312F"/>
    <w:rsid w:val="01B65FDB"/>
    <w:rsid w:val="01DD55A5"/>
    <w:rsid w:val="01EC30FF"/>
    <w:rsid w:val="01ED48CD"/>
    <w:rsid w:val="02134A09"/>
    <w:rsid w:val="021D696C"/>
    <w:rsid w:val="0230109C"/>
    <w:rsid w:val="0242CA04"/>
    <w:rsid w:val="0251972C"/>
    <w:rsid w:val="02535B2B"/>
    <w:rsid w:val="0255DC43"/>
    <w:rsid w:val="025E2254"/>
    <w:rsid w:val="026039EF"/>
    <w:rsid w:val="02679C6D"/>
    <w:rsid w:val="0273F30E"/>
    <w:rsid w:val="028D22F8"/>
    <w:rsid w:val="029C58C4"/>
    <w:rsid w:val="02A5D4C6"/>
    <w:rsid w:val="02B713EC"/>
    <w:rsid w:val="02B86370"/>
    <w:rsid w:val="02BBFC94"/>
    <w:rsid w:val="02C13200"/>
    <w:rsid w:val="02D01B7E"/>
    <w:rsid w:val="02E80D4E"/>
    <w:rsid w:val="02EBF8B4"/>
    <w:rsid w:val="030FA9DB"/>
    <w:rsid w:val="031034E3"/>
    <w:rsid w:val="034CC5D8"/>
    <w:rsid w:val="034F5120"/>
    <w:rsid w:val="0383CEB2"/>
    <w:rsid w:val="039B142C"/>
    <w:rsid w:val="039B3CE9"/>
    <w:rsid w:val="03BCF557"/>
    <w:rsid w:val="03BF8B83"/>
    <w:rsid w:val="03BFE262"/>
    <w:rsid w:val="03C824DF"/>
    <w:rsid w:val="03CBE0FD"/>
    <w:rsid w:val="03DDF0B5"/>
    <w:rsid w:val="04020DF1"/>
    <w:rsid w:val="040DCE17"/>
    <w:rsid w:val="0411DFC8"/>
    <w:rsid w:val="04247F9D"/>
    <w:rsid w:val="0442DB2F"/>
    <w:rsid w:val="0443087F"/>
    <w:rsid w:val="046135B9"/>
    <w:rsid w:val="0470F552"/>
    <w:rsid w:val="0487C915"/>
    <w:rsid w:val="0496F99A"/>
    <w:rsid w:val="049B1470"/>
    <w:rsid w:val="04A417BE"/>
    <w:rsid w:val="04C0836C"/>
    <w:rsid w:val="04D8DD60"/>
    <w:rsid w:val="04E64D21"/>
    <w:rsid w:val="04E82419"/>
    <w:rsid w:val="04ED7CC9"/>
    <w:rsid w:val="053B31F8"/>
    <w:rsid w:val="055035A7"/>
    <w:rsid w:val="055A510A"/>
    <w:rsid w:val="0579C116"/>
    <w:rsid w:val="0582ECE9"/>
    <w:rsid w:val="0589CCC4"/>
    <w:rsid w:val="05D17E63"/>
    <w:rsid w:val="05D89587"/>
    <w:rsid w:val="061A1B05"/>
    <w:rsid w:val="061F31FB"/>
    <w:rsid w:val="062B2AEB"/>
    <w:rsid w:val="0634F502"/>
    <w:rsid w:val="064C5189"/>
    <w:rsid w:val="068128E8"/>
    <w:rsid w:val="068A6AC1"/>
    <w:rsid w:val="069C74DF"/>
    <w:rsid w:val="06A45544"/>
    <w:rsid w:val="06AC99B5"/>
    <w:rsid w:val="06CF056B"/>
    <w:rsid w:val="06E0C4C0"/>
    <w:rsid w:val="07052E09"/>
    <w:rsid w:val="071B3931"/>
    <w:rsid w:val="072C55C4"/>
    <w:rsid w:val="0751EAC1"/>
    <w:rsid w:val="076C75FE"/>
    <w:rsid w:val="077183CB"/>
    <w:rsid w:val="077D3F20"/>
    <w:rsid w:val="078FE203"/>
    <w:rsid w:val="07937BFE"/>
    <w:rsid w:val="07DCCCDC"/>
    <w:rsid w:val="07E3A606"/>
    <w:rsid w:val="07E426F7"/>
    <w:rsid w:val="07F1AFE2"/>
    <w:rsid w:val="07F27C42"/>
    <w:rsid w:val="07FE5A84"/>
    <w:rsid w:val="0828AD85"/>
    <w:rsid w:val="083F68AB"/>
    <w:rsid w:val="0841D5E2"/>
    <w:rsid w:val="084CF8F7"/>
    <w:rsid w:val="0869474F"/>
    <w:rsid w:val="0872F456"/>
    <w:rsid w:val="087B5068"/>
    <w:rsid w:val="088CAAF0"/>
    <w:rsid w:val="08A36B42"/>
    <w:rsid w:val="08B6BB59"/>
    <w:rsid w:val="08DE9B8A"/>
    <w:rsid w:val="08E7FA91"/>
    <w:rsid w:val="08F02267"/>
    <w:rsid w:val="09186EFA"/>
    <w:rsid w:val="092374F1"/>
    <w:rsid w:val="09265570"/>
    <w:rsid w:val="0929F22B"/>
    <w:rsid w:val="09407348"/>
    <w:rsid w:val="0956CFEC"/>
    <w:rsid w:val="0972AC78"/>
    <w:rsid w:val="097BDFE1"/>
    <w:rsid w:val="09A2186B"/>
    <w:rsid w:val="09B9BE44"/>
    <w:rsid w:val="09C47DE6"/>
    <w:rsid w:val="09D24949"/>
    <w:rsid w:val="09EBE0EC"/>
    <w:rsid w:val="0A41BF0D"/>
    <w:rsid w:val="0A50212A"/>
    <w:rsid w:val="0A50C33C"/>
    <w:rsid w:val="0A7E3665"/>
    <w:rsid w:val="0AA0EEC4"/>
    <w:rsid w:val="0AA3E3DC"/>
    <w:rsid w:val="0AA7CA51"/>
    <w:rsid w:val="0AB27B67"/>
    <w:rsid w:val="0AF55F3A"/>
    <w:rsid w:val="0AF8CB0C"/>
    <w:rsid w:val="0AF8FDB3"/>
    <w:rsid w:val="0B135942"/>
    <w:rsid w:val="0B200A3A"/>
    <w:rsid w:val="0B250C2B"/>
    <w:rsid w:val="0B2B4424"/>
    <w:rsid w:val="0B2C819F"/>
    <w:rsid w:val="0B34AC21"/>
    <w:rsid w:val="0B43D24F"/>
    <w:rsid w:val="0B604E47"/>
    <w:rsid w:val="0B71AD21"/>
    <w:rsid w:val="0B98FC96"/>
    <w:rsid w:val="0BACBE25"/>
    <w:rsid w:val="0BC2FBDA"/>
    <w:rsid w:val="0BC51EBE"/>
    <w:rsid w:val="0BD5D6D8"/>
    <w:rsid w:val="0BEDA859"/>
    <w:rsid w:val="0BF697DA"/>
    <w:rsid w:val="0BFF0CCB"/>
    <w:rsid w:val="0C022213"/>
    <w:rsid w:val="0C05F011"/>
    <w:rsid w:val="0C2A12AD"/>
    <w:rsid w:val="0C342676"/>
    <w:rsid w:val="0C565A00"/>
    <w:rsid w:val="0C5FF03B"/>
    <w:rsid w:val="0C6A7CA9"/>
    <w:rsid w:val="0C6B7D3A"/>
    <w:rsid w:val="0C847411"/>
    <w:rsid w:val="0C86FEE9"/>
    <w:rsid w:val="0C8C2413"/>
    <w:rsid w:val="0C8FB2C6"/>
    <w:rsid w:val="0CA26143"/>
    <w:rsid w:val="0CB71729"/>
    <w:rsid w:val="0CC85200"/>
    <w:rsid w:val="0CD1CBA7"/>
    <w:rsid w:val="0CD9B92D"/>
    <w:rsid w:val="0CDCC58D"/>
    <w:rsid w:val="0CE95B77"/>
    <w:rsid w:val="0CFA1B38"/>
    <w:rsid w:val="0CFBC480"/>
    <w:rsid w:val="0D00E001"/>
    <w:rsid w:val="0D0100A8"/>
    <w:rsid w:val="0D06F8D9"/>
    <w:rsid w:val="0D224AE9"/>
    <w:rsid w:val="0D288CCF"/>
    <w:rsid w:val="0D2CDF03"/>
    <w:rsid w:val="0D4A0CB5"/>
    <w:rsid w:val="0D564B04"/>
    <w:rsid w:val="0D5A37E3"/>
    <w:rsid w:val="0D6380AA"/>
    <w:rsid w:val="0D647E18"/>
    <w:rsid w:val="0D859C44"/>
    <w:rsid w:val="0D88DAEC"/>
    <w:rsid w:val="0D8B2293"/>
    <w:rsid w:val="0D8E29E9"/>
    <w:rsid w:val="0DA4067C"/>
    <w:rsid w:val="0DADC579"/>
    <w:rsid w:val="0DB0696C"/>
    <w:rsid w:val="0DB80EBA"/>
    <w:rsid w:val="0DC0F642"/>
    <w:rsid w:val="0DC9045F"/>
    <w:rsid w:val="0DD0B0F4"/>
    <w:rsid w:val="0DE1C854"/>
    <w:rsid w:val="0DF052C5"/>
    <w:rsid w:val="0E03A4A0"/>
    <w:rsid w:val="0E0B7BDF"/>
    <w:rsid w:val="0E3CBBDC"/>
    <w:rsid w:val="0E460D50"/>
    <w:rsid w:val="0E4E01C1"/>
    <w:rsid w:val="0E4F7B90"/>
    <w:rsid w:val="0E54ADDB"/>
    <w:rsid w:val="0E62ED7A"/>
    <w:rsid w:val="0E6432F1"/>
    <w:rsid w:val="0E6D9C08"/>
    <w:rsid w:val="0E71176E"/>
    <w:rsid w:val="0E75898E"/>
    <w:rsid w:val="0E8374BE"/>
    <w:rsid w:val="0E86C465"/>
    <w:rsid w:val="0E8D2F67"/>
    <w:rsid w:val="0E8E5982"/>
    <w:rsid w:val="0EC16485"/>
    <w:rsid w:val="0EDE2D98"/>
    <w:rsid w:val="0F1160C3"/>
    <w:rsid w:val="0F145445"/>
    <w:rsid w:val="0F1DEB70"/>
    <w:rsid w:val="0F210A9D"/>
    <w:rsid w:val="0F2E389C"/>
    <w:rsid w:val="0F369869"/>
    <w:rsid w:val="0F36E706"/>
    <w:rsid w:val="0F384FDA"/>
    <w:rsid w:val="0F38A698"/>
    <w:rsid w:val="0F3EB483"/>
    <w:rsid w:val="0F77679A"/>
    <w:rsid w:val="0F8E6C70"/>
    <w:rsid w:val="0FAE37ED"/>
    <w:rsid w:val="0FB8CCCF"/>
    <w:rsid w:val="0FBC5ECD"/>
    <w:rsid w:val="0FBD2E76"/>
    <w:rsid w:val="0FEB2165"/>
    <w:rsid w:val="0FEDB0E1"/>
    <w:rsid w:val="1004B06E"/>
    <w:rsid w:val="100FBA58"/>
    <w:rsid w:val="100FDE29"/>
    <w:rsid w:val="1025669A"/>
    <w:rsid w:val="10486871"/>
    <w:rsid w:val="1068851A"/>
    <w:rsid w:val="107A72D6"/>
    <w:rsid w:val="107BAAB3"/>
    <w:rsid w:val="107CF871"/>
    <w:rsid w:val="1081AD77"/>
    <w:rsid w:val="10899E07"/>
    <w:rsid w:val="108EBE2A"/>
    <w:rsid w:val="10BEA279"/>
    <w:rsid w:val="10C95281"/>
    <w:rsid w:val="10C9FDC9"/>
    <w:rsid w:val="10CB2048"/>
    <w:rsid w:val="10D92075"/>
    <w:rsid w:val="10E48472"/>
    <w:rsid w:val="10FD83D0"/>
    <w:rsid w:val="11067280"/>
    <w:rsid w:val="110A5882"/>
    <w:rsid w:val="111EBCCB"/>
    <w:rsid w:val="1128C088"/>
    <w:rsid w:val="113051E1"/>
    <w:rsid w:val="11316AA2"/>
    <w:rsid w:val="11372A57"/>
    <w:rsid w:val="1159524C"/>
    <w:rsid w:val="1164B894"/>
    <w:rsid w:val="1179BC31"/>
    <w:rsid w:val="11829AC6"/>
    <w:rsid w:val="11874D51"/>
    <w:rsid w:val="118B7FC8"/>
    <w:rsid w:val="118BC44E"/>
    <w:rsid w:val="118F2267"/>
    <w:rsid w:val="11A68D34"/>
    <w:rsid w:val="11C6C48F"/>
    <w:rsid w:val="11D6F123"/>
    <w:rsid w:val="11D7B32C"/>
    <w:rsid w:val="11EF0AA1"/>
    <w:rsid w:val="1204BB75"/>
    <w:rsid w:val="12181BEB"/>
    <w:rsid w:val="12378489"/>
    <w:rsid w:val="1240831E"/>
    <w:rsid w:val="126949DB"/>
    <w:rsid w:val="126A1E67"/>
    <w:rsid w:val="12771435"/>
    <w:rsid w:val="129F7DBE"/>
    <w:rsid w:val="12AA2A61"/>
    <w:rsid w:val="12AD0958"/>
    <w:rsid w:val="12AF69F3"/>
    <w:rsid w:val="12B7A8C3"/>
    <w:rsid w:val="12B7AC14"/>
    <w:rsid w:val="12BD3C9C"/>
    <w:rsid w:val="12C88356"/>
    <w:rsid w:val="12E71926"/>
    <w:rsid w:val="12E819BE"/>
    <w:rsid w:val="12FA1C82"/>
    <w:rsid w:val="132DC6E9"/>
    <w:rsid w:val="13334B5E"/>
    <w:rsid w:val="133E0C1B"/>
    <w:rsid w:val="13410D2B"/>
    <w:rsid w:val="13581E2D"/>
    <w:rsid w:val="1364D733"/>
    <w:rsid w:val="138A7BAD"/>
    <w:rsid w:val="13AD15FE"/>
    <w:rsid w:val="13B8499F"/>
    <w:rsid w:val="13C31728"/>
    <w:rsid w:val="13D591D5"/>
    <w:rsid w:val="1400F343"/>
    <w:rsid w:val="14132596"/>
    <w:rsid w:val="1414EE8F"/>
    <w:rsid w:val="142DA71B"/>
    <w:rsid w:val="14455804"/>
    <w:rsid w:val="144563D2"/>
    <w:rsid w:val="1448EC24"/>
    <w:rsid w:val="1462C617"/>
    <w:rsid w:val="1479E5C0"/>
    <w:rsid w:val="147D7C14"/>
    <w:rsid w:val="1492F063"/>
    <w:rsid w:val="1497D52E"/>
    <w:rsid w:val="149B89E5"/>
    <w:rsid w:val="14AA5AFC"/>
    <w:rsid w:val="14B78F9E"/>
    <w:rsid w:val="14BB3304"/>
    <w:rsid w:val="14BE9288"/>
    <w:rsid w:val="14C2290E"/>
    <w:rsid w:val="14EBA852"/>
    <w:rsid w:val="14F8B75B"/>
    <w:rsid w:val="14FB1BB6"/>
    <w:rsid w:val="15119490"/>
    <w:rsid w:val="1518330E"/>
    <w:rsid w:val="151E442E"/>
    <w:rsid w:val="152D5D1A"/>
    <w:rsid w:val="1543DC35"/>
    <w:rsid w:val="15551E9A"/>
    <w:rsid w:val="156088DD"/>
    <w:rsid w:val="156B2AD9"/>
    <w:rsid w:val="159C389C"/>
    <w:rsid w:val="15A9C204"/>
    <w:rsid w:val="15B7C892"/>
    <w:rsid w:val="15D9E57D"/>
    <w:rsid w:val="15E1CB23"/>
    <w:rsid w:val="15EA6F4C"/>
    <w:rsid w:val="15EEFC43"/>
    <w:rsid w:val="15F9E3B6"/>
    <w:rsid w:val="15FC746C"/>
    <w:rsid w:val="15FD399F"/>
    <w:rsid w:val="16015C2F"/>
    <w:rsid w:val="16056526"/>
    <w:rsid w:val="16088C8D"/>
    <w:rsid w:val="1608CE37"/>
    <w:rsid w:val="160E8304"/>
    <w:rsid w:val="1610F901"/>
    <w:rsid w:val="161ED08A"/>
    <w:rsid w:val="168B85D2"/>
    <w:rsid w:val="16A923EC"/>
    <w:rsid w:val="16B1BECA"/>
    <w:rsid w:val="16B2B861"/>
    <w:rsid w:val="16B9F115"/>
    <w:rsid w:val="16C860D8"/>
    <w:rsid w:val="16D4DA11"/>
    <w:rsid w:val="16DB754B"/>
    <w:rsid w:val="16DF730E"/>
    <w:rsid w:val="16E237AD"/>
    <w:rsid w:val="16EF45CD"/>
    <w:rsid w:val="16F37DAB"/>
    <w:rsid w:val="16F76848"/>
    <w:rsid w:val="170AF5AC"/>
    <w:rsid w:val="17185D76"/>
    <w:rsid w:val="171ABEBB"/>
    <w:rsid w:val="171D708D"/>
    <w:rsid w:val="17461333"/>
    <w:rsid w:val="174B0649"/>
    <w:rsid w:val="1752FBE2"/>
    <w:rsid w:val="175987DD"/>
    <w:rsid w:val="175B917D"/>
    <w:rsid w:val="176CC554"/>
    <w:rsid w:val="17799A06"/>
    <w:rsid w:val="17842CE4"/>
    <w:rsid w:val="178B1DEC"/>
    <w:rsid w:val="179BF217"/>
    <w:rsid w:val="17BEB4F5"/>
    <w:rsid w:val="17E04F05"/>
    <w:rsid w:val="17EE41C7"/>
    <w:rsid w:val="18269B1E"/>
    <w:rsid w:val="187B436F"/>
    <w:rsid w:val="1886F389"/>
    <w:rsid w:val="1889E430"/>
    <w:rsid w:val="18901B1A"/>
    <w:rsid w:val="18923321"/>
    <w:rsid w:val="1895F62B"/>
    <w:rsid w:val="18ACEFBB"/>
    <w:rsid w:val="18B8ECB9"/>
    <w:rsid w:val="18BB102B"/>
    <w:rsid w:val="18BD7483"/>
    <w:rsid w:val="18C4B8A1"/>
    <w:rsid w:val="18C923ED"/>
    <w:rsid w:val="18D3D95E"/>
    <w:rsid w:val="18D50627"/>
    <w:rsid w:val="190F5055"/>
    <w:rsid w:val="191A2358"/>
    <w:rsid w:val="192CA69A"/>
    <w:rsid w:val="193BC3EE"/>
    <w:rsid w:val="19451D34"/>
    <w:rsid w:val="194A4A75"/>
    <w:rsid w:val="1950ED37"/>
    <w:rsid w:val="198F5C65"/>
    <w:rsid w:val="1996FEEE"/>
    <w:rsid w:val="19999C35"/>
    <w:rsid w:val="19A57B6A"/>
    <w:rsid w:val="19A6D508"/>
    <w:rsid w:val="19B0D8BC"/>
    <w:rsid w:val="19B1C265"/>
    <w:rsid w:val="19D5F756"/>
    <w:rsid w:val="19FDDDF7"/>
    <w:rsid w:val="1A06D503"/>
    <w:rsid w:val="1A0B9EC1"/>
    <w:rsid w:val="1A1B359C"/>
    <w:rsid w:val="1A239A47"/>
    <w:rsid w:val="1A25C65F"/>
    <w:rsid w:val="1A2C0C48"/>
    <w:rsid w:val="1A2FADE2"/>
    <w:rsid w:val="1A351C9E"/>
    <w:rsid w:val="1A391EA9"/>
    <w:rsid w:val="1A3CAB49"/>
    <w:rsid w:val="1A570485"/>
    <w:rsid w:val="1A68CD69"/>
    <w:rsid w:val="1A68FDBD"/>
    <w:rsid w:val="1A7034C7"/>
    <w:rsid w:val="1A74893D"/>
    <w:rsid w:val="1A8BB43E"/>
    <w:rsid w:val="1A8CEBE0"/>
    <w:rsid w:val="1A8EC83E"/>
    <w:rsid w:val="1A996A44"/>
    <w:rsid w:val="1AAA7CA4"/>
    <w:rsid w:val="1AD37EC2"/>
    <w:rsid w:val="1AD8D649"/>
    <w:rsid w:val="1AE4DD4B"/>
    <w:rsid w:val="1AE6C863"/>
    <w:rsid w:val="1AE92E10"/>
    <w:rsid w:val="1B058E62"/>
    <w:rsid w:val="1B135077"/>
    <w:rsid w:val="1B21099C"/>
    <w:rsid w:val="1B249058"/>
    <w:rsid w:val="1B2DD40C"/>
    <w:rsid w:val="1B333F84"/>
    <w:rsid w:val="1B4C1F10"/>
    <w:rsid w:val="1B4DFE30"/>
    <w:rsid w:val="1B4FBF3E"/>
    <w:rsid w:val="1B5853FD"/>
    <w:rsid w:val="1B840AE7"/>
    <w:rsid w:val="1B9EFF86"/>
    <w:rsid w:val="1BA46628"/>
    <w:rsid w:val="1BB05DC0"/>
    <w:rsid w:val="1BB5AB70"/>
    <w:rsid w:val="1BCCAE9B"/>
    <w:rsid w:val="1BD48B4C"/>
    <w:rsid w:val="1BD5DA1D"/>
    <w:rsid w:val="1C086EA2"/>
    <w:rsid w:val="1C2F2D72"/>
    <w:rsid w:val="1C3268E9"/>
    <w:rsid w:val="1C4723E8"/>
    <w:rsid w:val="1C54F8AF"/>
    <w:rsid w:val="1C670E59"/>
    <w:rsid w:val="1C6F659C"/>
    <w:rsid w:val="1C7BDCD2"/>
    <w:rsid w:val="1C80F02A"/>
    <w:rsid w:val="1C888DF9"/>
    <w:rsid w:val="1CA81B00"/>
    <w:rsid w:val="1CBFE017"/>
    <w:rsid w:val="1CCB238B"/>
    <w:rsid w:val="1CCD3AF3"/>
    <w:rsid w:val="1CF48F52"/>
    <w:rsid w:val="1CF86A2C"/>
    <w:rsid w:val="1D0ED909"/>
    <w:rsid w:val="1D705BAD"/>
    <w:rsid w:val="1D7254DE"/>
    <w:rsid w:val="1D7B6865"/>
    <w:rsid w:val="1D833BD1"/>
    <w:rsid w:val="1D8B234B"/>
    <w:rsid w:val="1D94FC0E"/>
    <w:rsid w:val="1DA14C46"/>
    <w:rsid w:val="1DC12AAF"/>
    <w:rsid w:val="1DD73F39"/>
    <w:rsid w:val="1E0B35FD"/>
    <w:rsid w:val="1E20CED2"/>
    <w:rsid w:val="1E2177FC"/>
    <w:rsid w:val="1E2B81B0"/>
    <w:rsid w:val="1E32E049"/>
    <w:rsid w:val="1E42CC92"/>
    <w:rsid w:val="1E48A1F4"/>
    <w:rsid w:val="1E5CC690"/>
    <w:rsid w:val="1E68D9BF"/>
    <w:rsid w:val="1E8DCEB3"/>
    <w:rsid w:val="1E90915D"/>
    <w:rsid w:val="1E91A801"/>
    <w:rsid w:val="1EB2C3C8"/>
    <w:rsid w:val="1EBDCA46"/>
    <w:rsid w:val="1EE52808"/>
    <w:rsid w:val="1EFC00E0"/>
    <w:rsid w:val="1F013C3E"/>
    <w:rsid w:val="1F3930CC"/>
    <w:rsid w:val="1F3A72AE"/>
    <w:rsid w:val="1F3BB51D"/>
    <w:rsid w:val="1F400F64"/>
    <w:rsid w:val="1F431AE2"/>
    <w:rsid w:val="1F59F1FB"/>
    <w:rsid w:val="1F6166C8"/>
    <w:rsid w:val="1FA4EA49"/>
    <w:rsid w:val="1FB00366"/>
    <w:rsid w:val="1FBE81E5"/>
    <w:rsid w:val="1FC02EBB"/>
    <w:rsid w:val="1FC2A532"/>
    <w:rsid w:val="1FC9950E"/>
    <w:rsid w:val="1FECAAD4"/>
    <w:rsid w:val="200DA8E7"/>
    <w:rsid w:val="201161BC"/>
    <w:rsid w:val="2017640B"/>
    <w:rsid w:val="20280C4A"/>
    <w:rsid w:val="20363EF6"/>
    <w:rsid w:val="2036E129"/>
    <w:rsid w:val="204B31AB"/>
    <w:rsid w:val="20549AF3"/>
    <w:rsid w:val="205C7DDE"/>
    <w:rsid w:val="206571A5"/>
    <w:rsid w:val="2076160B"/>
    <w:rsid w:val="20788860"/>
    <w:rsid w:val="20A666D6"/>
    <w:rsid w:val="20AE03EA"/>
    <w:rsid w:val="20D3A523"/>
    <w:rsid w:val="20D6BE3E"/>
    <w:rsid w:val="2119BE28"/>
    <w:rsid w:val="212869D2"/>
    <w:rsid w:val="21440AAF"/>
    <w:rsid w:val="214D11BF"/>
    <w:rsid w:val="216AD17B"/>
    <w:rsid w:val="21A1A392"/>
    <w:rsid w:val="21AD321D"/>
    <w:rsid w:val="21B092C1"/>
    <w:rsid w:val="21B9E503"/>
    <w:rsid w:val="21D3C3BE"/>
    <w:rsid w:val="21D791E5"/>
    <w:rsid w:val="21E47415"/>
    <w:rsid w:val="21FE961A"/>
    <w:rsid w:val="22034C6E"/>
    <w:rsid w:val="22076A8D"/>
    <w:rsid w:val="221C83E3"/>
    <w:rsid w:val="22314461"/>
    <w:rsid w:val="2233A1A2"/>
    <w:rsid w:val="223699B2"/>
    <w:rsid w:val="22391BEB"/>
    <w:rsid w:val="22434E19"/>
    <w:rsid w:val="2248CA14"/>
    <w:rsid w:val="225D2501"/>
    <w:rsid w:val="225D7946"/>
    <w:rsid w:val="228A7F42"/>
    <w:rsid w:val="2295FB2A"/>
    <w:rsid w:val="22AE2705"/>
    <w:rsid w:val="22AE9FED"/>
    <w:rsid w:val="22C7934D"/>
    <w:rsid w:val="22D79A0E"/>
    <w:rsid w:val="22F7CF7D"/>
    <w:rsid w:val="230E4CA5"/>
    <w:rsid w:val="230FE181"/>
    <w:rsid w:val="231A21AC"/>
    <w:rsid w:val="233D7F8B"/>
    <w:rsid w:val="234D50B0"/>
    <w:rsid w:val="23554A7B"/>
    <w:rsid w:val="23563903"/>
    <w:rsid w:val="23600039"/>
    <w:rsid w:val="237D481E"/>
    <w:rsid w:val="23913B69"/>
    <w:rsid w:val="23BFDC87"/>
    <w:rsid w:val="23EC1F5E"/>
    <w:rsid w:val="23EF090D"/>
    <w:rsid w:val="23F4CBC2"/>
    <w:rsid w:val="24378FD6"/>
    <w:rsid w:val="244928E0"/>
    <w:rsid w:val="2463A3DB"/>
    <w:rsid w:val="2472D9B2"/>
    <w:rsid w:val="247BD634"/>
    <w:rsid w:val="249B60C4"/>
    <w:rsid w:val="24AA0C99"/>
    <w:rsid w:val="24C65D35"/>
    <w:rsid w:val="24DC1510"/>
    <w:rsid w:val="24F983B6"/>
    <w:rsid w:val="250D3FFF"/>
    <w:rsid w:val="2512C6F8"/>
    <w:rsid w:val="254E5318"/>
    <w:rsid w:val="254F7D53"/>
    <w:rsid w:val="25680445"/>
    <w:rsid w:val="256E3A74"/>
    <w:rsid w:val="25725690"/>
    <w:rsid w:val="258C14BD"/>
    <w:rsid w:val="259D96DF"/>
    <w:rsid w:val="25AAC2F3"/>
    <w:rsid w:val="25B2B643"/>
    <w:rsid w:val="25CA043E"/>
    <w:rsid w:val="25D7979B"/>
    <w:rsid w:val="25ECDAC1"/>
    <w:rsid w:val="25ED2F4B"/>
    <w:rsid w:val="25FAB79C"/>
    <w:rsid w:val="2607DE71"/>
    <w:rsid w:val="2621877B"/>
    <w:rsid w:val="26346ED8"/>
    <w:rsid w:val="26382632"/>
    <w:rsid w:val="263B3502"/>
    <w:rsid w:val="265367A2"/>
    <w:rsid w:val="266D3714"/>
    <w:rsid w:val="266F0137"/>
    <w:rsid w:val="26799CA9"/>
    <w:rsid w:val="268B4A98"/>
    <w:rsid w:val="269315A0"/>
    <w:rsid w:val="26935A4E"/>
    <w:rsid w:val="2696BF3D"/>
    <w:rsid w:val="269F7357"/>
    <w:rsid w:val="26A2B950"/>
    <w:rsid w:val="26A87F21"/>
    <w:rsid w:val="26AABF53"/>
    <w:rsid w:val="26C19C48"/>
    <w:rsid w:val="26CADDC8"/>
    <w:rsid w:val="26F8F315"/>
    <w:rsid w:val="270A0AD5"/>
    <w:rsid w:val="272764A1"/>
    <w:rsid w:val="273C13E2"/>
    <w:rsid w:val="274DBC9B"/>
    <w:rsid w:val="274DEFDC"/>
    <w:rsid w:val="274EB7CF"/>
    <w:rsid w:val="27583176"/>
    <w:rsid w:val="27665842"/>
    <w:rsid w:val="276E9428"/>
    <w:rsid w:val="276EA875"/>
    <w:rsid w:val="278842A1"/>
    <w:rsid w:val="2788CE4E"/>
    <w:rsid w:val="278D308E"/>
    <w:rsid w:val="278EAF61"/>
    <w:rsid w:val="2796B163"/>
    <w:rsid w:val="2797D911"/>
    <w:rsid w:val="27AA8083"/>
    <w:rsid w:val="27ACE778"/>
    <w:rsid w:val="27BC397C"/>
    <w:rsid w:val="27CEC8F4"/>
    <w:rsid w:val="27CF04A6"/>
    <w:rsid w:val="27E1AD5B"/>
    <w:rsid w:val="27F28BDA"/>
    <w:rsid w:val="27FB4FD1"/>
    <w:rsid w:val="281C73A1"/>
    <w:rsid w:val="283589F3"/>
    <w:rsid w:val="28359BFE"/>
    <w:rsid w:val="285A4EF3"/>
    <w:rsid w:val="2866C9C6"/>
    <w:rsid w:val="2876BDFC"/>
    <w:rsid w:val="288033D0"/>
    <w:rsid w:val="2895833F"/>
    <w:rsid w:val="28981537"/>
    <w:rsid w:val="28AB2E7C"/>
    <w:rsid w:val="28AD9EEF"/>
    <w:rsid w:val="28B3C785"/>
    <w:rsid w:val="28BDC5FC"/>
    <w:rsid w:val="28DB2FCD"/>
    <w:rsid w:val="28F2F763"/>
    <w:rsid w:val="28F401D7"/>
    <w:rsid w:val="29035C69"/>
    <w:rsid w:val="2908A808"/>
    <w:rsid w:val="290D2A34"/>
    <w:rsid w:val="2918D6F8"/>
    <w:rsid w:val="291A535A"/>
    <w:rsid w:val="2921EB3E"/>
    <w:rsid w:val="2922D9D1"/>
    <w:rsid w:val="293D5215"/>
    <w:rsid w:val="294F3BBE"/>
    <w:rsid w:val="295809DD"/>
    <w:rsid w:val="295A09FE"/>
    <w:rsid w:val="2960F4F0"/>
    <w:rsid w:val="29610887"/>
    <w:rsid w:val="29676C19"/>
    <w:rsid w:val="296B10C5"/>
    <w:rsid w:val="296EDB42"/>
    <w:rsid w:val="296F7765"/>
    <w:rsid w:val="297B8381"/>
    <w:rsid w:val="297B9730"/>
    <w:rsid w:val="297E0B1D"/>
    <w:rsid w:val="29842C0E"/>
    <w:rsid w:val="2990CBAB"/>
    <w:rsid w:val="29940D3F"/>
    <w:rsid w:val="29959D22"/>
    <w:rsid w:val="29A415EF"/>
    <w:rsid w:val="29EF42E7"/>
    <w:rsid w:val="29F50177"/>
    <w:rsid w:val="2A1D341D"/>
    <w:rsid w:val="2A2909C1"/>
    <w:rsid w:val="2A5D2428"/>
    <w:rsid w:val="2A684287"/>
    <w:rsid w:val="2A69A653"/>
    <w:rsid w:val="2A75AFB0"/>
    <w:rsid w:val="2A767BA1"/>
    <w:rsid w:val="2AB4EE9F"/>
    <w:rsid w:val="2AB623BB"/>
    <w:rsid w:val="2AB87AC1"/>
    <w:rsid w:val="2AD5B210"/>
    <w:rsid w:val="2ADB8222"/>
    <w:rsid w:val="2AE6297D"/>
    <w:rsid w:val="2B105AD9"/>
    <w:rsid w:val="2B432E2F"/>
    <w:rsid w:val="2B4A4EC8"/>
    <w:rsid w:val="2B507BCA"/>
    <w:rsid w:val="2B5571CB"/>
    <w:rsid w:val="2B61A9A3"/>
    <w:rsid w:val="2B62318C"/>
    <w:rsid w:val="2B6A3060"/>
    <w:rsid w:val="2B6F462D"/>
    <w:rsid w:val="2B701E75"/>
    <w:rsid w:val="2B729A02"/>
    <w:rsid w:val="2B7449AB"/>
    <w:rsid w:val="2B971C73"/>
    <w:rsid w:val="2B9C566A"/>
    <w:rsid w:val="2BC1F023"/>
    <w:rsid w:val="2BC7EACF"/>
    <w:rsid w:val="2BE0A5EE"/>
    <w:rsid w:val="2BE1E645"/>
    <w:rsid w:val="2BE5E7E5"/>
    <w:rsid w:val="2BEE4381"/>
    <w:rsid w:val="2BF3C9E3"/>
    <w:rsid w:val="2C10C329"/>
    <w:rsid w:val="2C270D5D"/>
    <w:rsid w:val="2C298B70"/>
    <w:rsid w:val="2C3B4C70"/>
    <w:rsid w:val="2C53D026"/>
    <w:rsid w:val="2C544A31"/>
    <w:rsid w:val="2C653BB3"/>
    <w:rsid w:val="2C73A5C2"/>
    <w:rsid w:val="2C8684AC"/>
    <w:rsid w:val="2C8CBAB1"/>
    <w:rsid w:val="2C9A0E4E"/>
    <w:rsid w:val="2C9BF8DB"/>
    <w:rsid w:val="2CA62B00"/>
    <w:rsid w:val="2CA76EB0"/>
    <w:rsid w:val="2CAD4E4E"/>
    <w:rsid w:val="2CB0BD6C"/>
    <w:rsid w:val="2CC2881E"/>
    <w:rsid w:val="2CCEE8EB"/>
    <w:rsid w:val="2CD8003C"/>
    <w:rsid w:val="2CE7C59C"/>
    <w:rsid w:val="2CFD7A04"/>
    <w:rsid w:val="2D03CCF4"/>
    <w:rsid w:val="2D042A26"/>
    <w:rsid w:val="2D0600C1"/>
    <w:rsid w:val="2D1B4053"/>
    <w:rsid w:val="2D291239"/>
    <w:rsid w:val="2D2A2693"/>
    <w:rsid w:val="2D2DE68B"/>
    <w:rsid w:val="2D360C4D"/>
    <w:rsid w:val="2D520ABA"/>
    <w:rsid w:val="2D60CF3E"/>
    <w:rsid w:val="2D6D302E"/>
    <w:rsid w:val="2D7291D7"/>
    <w:rsid w:val="2D7EBE85"/>
    <w:rsid w:val="2D8BE2C7"/>
    <w:rsid w:val="2D95A164"/>
    <w:rsid w:val="2D95D59A"/>
    <w:rsid w:val="2D972F89"/>
    <w:rsid w:val="2D9C95EF"/>
    <w:rsid w:val="2D9F7275"/>
    <w:rsid w:val="2DA2AA46"/>
    <w:rsid w:val="2DE3E12D"/>
    <w:rsid w:val="2E156B7D"/>
    <w:rsid w:val="2E2AA043"/>
    <w:rsid w:val="2E378C5C"/>
    <w:rsid w:val="2E37C93C"/>
    <w:rsid w:val="2E431404"/>
    <w:rsid w:val="2E498F8B"/>
    <w:rsid w:val="2E5BC87B"/>
    <w:rsid w:val="2E61546B"/>
    <w:rsid w:val="2E712149"/>
    <w:rsid w:val="2E766589"/>
    <w:rsid w:val="2E7FDDBA"/>
    <w:rsid w:val="2EA4DD82"/>
    <w:rsid w:val="2EA9DF71"/>
    <w:rsid w:val="2EB955DA"/>
    <w:rsid w:val="2EC318AC"/>
    <w:rsid w:val="2EE05AEE"/>
    <w:rsid w:val="2EFBF45D"/>
    <w:rsid w:val="2F0E887D"/>
    <w:rsid w:val="2F2C143A"/>
    <w:rsid w:val="2F358E97"/>
    <w:rsid w:val="2F51E66F"/>
    <w:rsid w:val="2F59C9B4"/>
    <w:rsid w:val="2F5DCBB8"/>
    <w:rsid w:val="2F664FBB"/>
    <w:rsid w:val="2F67A810"/>
    <w:rsid w:val="2F6B88D5"/>
    <w:rsid w:val="2F84AB74"/>
    <w:rsid w:val="2F886C27"/>
    <w:rsid w:val="2F98EBBD"/>
    <w:rsid w:val="2F9CD650"/>
    <w:rsid w:val="2FA91E15"/>
    <w:rsid w:val="2FB59922"/>
    <w:rsid w:val="2FB6D939"/>
    <w:rsid w:val="2FB82C74"/>
    <w:rsid w:val="2FFC81D2"/>
    <w:rsid w:val="2FFEDB5D"/>
    <w:rsid w:val="3002CE9E"/>
    <w:rsid w:val="3021AEC8"/>
    <w:rsid w:val="30273981"/>
    <w:rsid w:val="30351AC6"/>
    <w:rsid w:val="3053AE27"/>
    <w:rsid w:val="305DE5B3"/>
    <w:rsid w:val="306ABBDD"/>
    <w:rsid w:val="30763504"/>
    <w:rsid w:val="3086B3E2"/>
    <w:rsid w:val="309E05E6"/>
    <w:rsid w:val="30B1AC64"/>
    <w:rsid w:val="30CB9374"/>
    <w:rsid w:val="30E3D436"/>
    <w:rsid w:val="30F99C19"/>
    <w:rsid w:val="3100DC40"/>
    <w:rsid w:val="310EC272"/>
    <w:rsid w:val="311D596A"/>
    <w:rsid w:val="3120F033"/>
    <w:rsid w:val="3123C3B9"/>
    <w:rsid w:val="312B0C76"/>
    <w:rsid w:val="3134489C"/>
    <w:rsid w:val="3147BFB2"/>
    <w:rsid w:val="31495F70"/>
    <w:rsid w:val="3155EE34"/>
    <w:rsid w:val="316F8B77"/>
    <w:rsid w:val="31770B42"/>
    <w:rsid w:val="317750A2"/>
    <w:rsid w:val="317DFB01"/>
    <w:rsid w:val="31BAD18B"/>
    <w:rsid w:val="31CC3589"/>
    <w:rsid w:val="31D0EB27"/>
    <w:rsid w:val="31D971E4"/>
    <w:rsid w:val="31EDB10B"/>
    <w:rsid w:val="320B187D"/>
    <w:rsid w:val="3280D906"/>
    <w:rsid w:val="32854093"/>
    <w:rsid w:val="32888E26"/>
    <w:rsid w:val="328D9AC6"/>
    <w:rsid w:val="32929753"/>
    <w:rsid w:val="329E44B6"/>
    <w:rsid w:val="32C9EC79"/>
    <w:rsid w:val="32CA77F5"/>
    <w:rsid w:val="32DE5F7B"/>
    <w:rsid w:val="3312E415"/>
    <w:rsid w:val="331D8EEC"/>
    <w:rsid w:val="3320F17A"/>
    <w:rsid w:val="332DB427"/>
    <w:rsid w:val="33363036"/>
    <w:rsid w:val="333A306A"/>
    <w:rsid w:val="3352F0C9"/>
    <w:rsid w:val="336CBB88"/>
    <w:rsid w:val="338C5B3E"/>
    <w:rsid w:val="33996D84"/>
    <w:rsid w:val="339B0FD7"/>
    <w:rsid w:val="339F6D90"/>
    <w:rsid w:val="33A82985"/>
    <w:rsid w:val="33B3E97F"/>
    <w:rsid w:val="33C58D78"/>
    <w:rsid w:val="33D8D65C"/>
    <w:rsid w:val="33E88DDD"/>
    <w:rsid w:val="33EA81CE"/>
    <w:rsid w:val="33F4ACD3"/>
    <w:rsid w:val="33F8AB4F"/>
    <w:rsid w:val="33FBAD4A"/>
    <w:rsid w:val="33FBE317"/>
    <w:rsid w:val="33FDF2C4"/>
    <w:rsid w:val="340C0E8B"/>
    <w:rsid w:val="3419DAE9"/>
    <w:rsid w:val="342E8F6F"/>
    <w:rsid w:val="344558E3"/>
    <w:rsid w:val="344A4097"/>
    <w:rsid w:val="345D3CA8"/>
    <w:rsid w:val="3466E6C3"/>
    <w:rsid w:val="346EAD01"/>
    <w:rsid w:val="3489F99E"/>
    <w:rsid w:val="34A7E81E"/>
    <w:rsid w:val="34B2D4F5"/>
    <w:rsid w:val="34CD2634"/>
    <w:rsid w:val="34E1EDE6"/>
    <w:rsid w:val="34EDA653"/>
    <w:rsid w:val="34F2DF23"/>
    <w:rsid w:val="35067ADA"/>
    <w:rsid w:val="3518E36D"/>
    <w:rsid w:val="35190A68"/>
    <w:rsid w:val="35266251"/>
    <w:rsid w:val="35421D4A"/>
    <w:rsid w:val="3556FF37"/>
    <w:rsid w:val="35579EA4"/>
    <w:rsid w:val="356510D6"/>
    <w:rsid w:val="356ECFF9"/>
    <w:rsid w:val="3577178D"/>
    <w:rsid w:val="358E952D"/>
    <w:rsid w:val="35A4D01B"/>
    <w:rsid w:val="35B4266B"/>
    <w:rsid w:val="35C4E1E4"/>
    <w:rsid w:val="35CF7D54"/>
    <w:rsid w:val="35E6CC16"/>
    <w:rsid w:val="35E8DA0F"/>
    <w:rsid w:val="36013896"/>
    <w:rsid w:val="360340C2"/>
    <w:rsid w:val="360E12B7"/>
    <w:rsid w:val="360E94C1"/>
    <w:rsid w:val="36206F63"/>
    <w:rsid w:val="362D98C1"/>
    <w:rsid w:val="3636A02C"/>
    <w:rsid w:val="36542F4A"/>
    <w:rsid w:val="36559CC5"/>
    <w:rsid w:val="365EF8D4"/>
    <w:rsid w:val="36AE055C"/>
    <w:rsid w:val="36DA2252"/>
    <w:rsid w:val="36DB51DF"/>
    <w:rsid w:val="36F7F366"/>
    <w:rsid w:val="370A527B"/>
    <w:rsid w:val="371E69C8"/>
    <w:rsid w:val="37481CB6"/>
    <w:rsid w:val="3749B638"/>
    <w:rsid w:val="374A46DF"/>
    <w:rsid w:val="378D0533"/>
    <w:rsid w:val="37A1B111"/>
    <w:rsid w:val="37AC4C7D"/>
    <w:rsid w:val="37ADE7A6"/>
    <w:rsid w:val="37CACD6B"/>
    <w:rsid w:val="37CD8FFF"/>
    <w:rsid w:val="37F27BFB"/>
    <w:rsid w:val="37F7E4DA"/>
    <w:rsid w:val="38062D7A"/>
    <w:rsid w:val="38071544"/>
    <w:rsid w:val="380DD65B"/>
    <w:rsid w:val="380FCA36"/>
    <w:rsid w:val="381B9438"/>
    <w:rsid w:val="381F6B00"/>
    <w:rsid w:val="383F762F"/>
    <w:rsid w:val="385A3DB4"/>
    <w:rsid w:val="385BF9C7"/>
    <w:rsid w:val="3884BA1E"/>
    <w:rsid w:val="388C21A8"/>
    <w:rsid w:val="388C5889"/>
    <w:rsid w:val="388F9F10"/>
    <w:rsid w:val="38E285DF"/>
    <w:rsid w:val="38E6BE92"/>
    <w:rsid w:val="38F7CFEA"/>
    <w:rsid w:val="38FA6E2E"/>
    <w:rsid w:val="38FBBF46"/>
    <w:rsid w:val="39145ABF"/>
    <w:rsid w:val="391E6CD8"/>
    <w:rsid w:val="39269A80"/>
    <w:rsid w:val="392BEC94"/>
    <w:rsid w:val="3941B84D"/>
    <w:rsid w:val="3952C725"/>
    <w:rsid w:val="39556AEC"/>
    <w:rsid w:val="395CCFF2"/>
    <w:rsid w:val="397302F7"/>
    <w:rsid w:val="397937F5"/>
    <w:rsid w:val="397CF549"/>
    <w:rsid w:val="39863D76"/>
    <w:rsid w:val="39946DBA"/>
    <w:rsid w:val="39A54AF2"/>
    <w:rsid w:val="39C64DDC"/>
    <w:rsid w:val="39CA4C98"/>
    <w:rsid w:val="39D8FDBB"/>
    <w:rsid w:val="39E321BE"/>
    <w:rsid w:val="39E83F10"/>
    <w:rsid w:val="3A2206C4"/>
    <w:rsid w:val="3A2C0166"/>
    <w:rsid w:val="3A5841A1"/>
    <w:rsid w:val="3A5860FA"/>
    <w:rsid w:val="3A5E7E0A"/>
    <w:rsid w:val="3A5ED06D"/>
    <w:rsid w:val="3A6BA7D3"/>
    <w:rsid w:val="3A83FF86"/>
    <w:rsid w:val="3A94E5B0"/>
    <w:rsid w:val="3AA07E5F"/>
    <w:rsid w:val="3AA84532"/>
    <w:rsid w:val="3ABA4324"/>
    <w:rsid w:val="3AC1D850"/>
    <w:rsid w:val="3AD1C9D5"/>
    <w:rsid w:val="3AD53ABB"/>
    <w:rsid w:val="3AF13B4D"/>
    <w:rsid w:val="3B0323C7"/>
    <w:rsid w:val="3B11EB8E"/>
    <w:rsid w:val="3B2A22BC"/>
    <w:rsid w:val="3B2B9FFA"/>
    <w:rsid w:val="3B2C81BF"/>
    <w:rsid w:val="3B51661E"/>
    <w:rsid w:val="3B6C419A"/>
    <w:rsid w:val="3B6DAADF"/>
    <w:rsid w:val="3B7B6DF1"/>
    <w:rsid w:val="3B7F0477"/>
    <w:rsid w:val="3B966A2D"/>
    <w:rsid w:val="3BAA3F41"/>
    <w:rsid w:val="3BB6B988"/>
    <w:rsid w:val="3BC00A78"/>
    <w:rsid w:val="3BD4445A"/>
    <w:rsid w:val="3BD546CD"/>
    <w:rsid w:val="3BE1E931"/>
    <w:rsid w:val="3BF85A87"/>
    <w:rsid w:val="3C042265"/>
    <w:rsid w:val="3C072C30"/>
    <w:rsid w:val="3C102202"/>
    <w:rsid w:val="3C1532D8"/>
    <w:rsid w:val="3C1E1B3E"/>
    <w:rsid w:val="3C3B4C93"/>
    <w:rsid w:val="3C46EF84"/>
    <w:rsid w:val="3C7CD6B1"/>
    <w:rsid w:val="3C8E33EC"/>
    <w:rsid w:val="3C9067AF"/>
    <w:rsid w:val="3CA1DA89"/>
    <w:rsid w:val="3CA7B3EE"/>
    <w:rsid w:val="3CB2CEA8"/>
    <w:rsid w:val="3CB5E79B"/>
    <w:rsid w:val="3CBEBC02"/>
    <w:rsid w:val="3CBF473A"/>
    <w:rsid w:val="3CCB4248"/>
    <w:rsid w:val="3CDEA114"/>
    <w:rsid w:val="3CE03EB9"/>
    <w:rsid w:val="3CE35AFC"/>
    <w:rsid w:val="3CE93F2C"/>
    <w:rsid w:val="3CEC49B4"/>
    <w:rsid w:val="3CFF2145"/>
    <w:rsid w:val="3D01F250"/>
    <w:rsid w:val="3D147DB0"/>
    <w:rsid w:val="3D14D0C5"/>
    <w:rsid w:val="3D340139"/>
    <w:rsid w:val="3D46CC15"/>
    <w:rsid w:val="3D7964B9"/>
    <w:rsid w:val="3D872ABF"/>
    <w:rsid w:val="3DAAB165"/>
    <w:rsid w:val="3DB94780"/>
    <w:rsid w:val="3DBBEC3C"/>
    <w:rsid w:val="3DD64FF9"/>
    <w:rsid w:val="3DDD96C4"/>
    <w:rsid w:val="3DE34409"/>
    <w:rsid w:val="3DE3B942"/>
    <w:rsid w:val="3DED457A"/>
    <w:rsid w:val="3DEDC84F"/>
    <w:rsid w:val="3DF6BF21"/>
    <w:rsid w:val="3DF9C7EE"/>
    <w:rsid w:val="3DFA234C"/>
    <w:rsid w:val="3DFC46B7"/>
    <w:rsid w:val="3E0976A2"/>
    <w:rsid w:val="3E18B715"/>
    <w:rsid w:val="3E1E8146"/>
    <w:rsid w:val="3E25CAC9"/>
    <w:rsid w:val="3E2F70F0"/>
    <w:rsid w:val="3E39DD3A"/>
    <w:rsid w:val="3E3CFE90"/>
    <w:rsid w:val="3E402AC9"/>
    <w:rsid w:val="3E532B1A"/>
    <w:rsid w:val="3E56DC40"/>
    <w:rsid w:val="3E5FBC31"/>
    <w:rsid w:val="3E6BE730"/>
    <w:rsid w:val="3E79176D"/>
    <w:rsid w:val="3E9199AA"/>
    <w:rsid w:val="3E9D89BD"/>
    <w:rsid w:val="3EAE8892"/>
    <w:rsid w:val="3EE888B5"/>
    <w:rsid w:val="3F113A07"/>
    <w:rsid w:val="3F119C40"/>
    <w:rsid w:val="3F25D726"/>
    <w:rsid w:val="3F33DE19"/>
    <w:rsid w:val="3F4D7F87"/>
    <w:rsid w:val="3F53FA39"/>
    <w:rsid w:val="3F6531B9"/>
    <w:rsid w:val="3F673EB8"/>
    <w:rsid w:val="3F6B611F"/>
    <w:rsid w:val="3F6F2217"/>
    <w:rsid w:val="3F796725"/>
    <w:rsid w:val="3F8915DB"/>
    <w:rsid w:val="3F99D7E2"/>
    <w:rsid w:val="3FA3BA26"/>
    <w:rsid w:val="3FA4AF14"/>
    <w:rsid w:val="3FC0D35B"/>
    <w:rsid w:val="3FFCD198"/>
    <w:rsid w:val="4004F994"/>
    <w:rsid w:val="4008E1C8"/>
    <w:rsid w:val="401177C0"/>
    <w:rsid w:val="402A9986"/>
    <w:rsid w:val="4046F18E"/>
    <w:rsid w:val="40498752"/>
    <w:rsid w:val="4052759A"/>
    <w:rsid w:val="405B34EB"/>
    <w:rsid w:val="405C2910"/>
    <w:rsid w:val="406019EB"/>
    <w:rsid w:val="40607C47"/>
    <w:rsid w:val="406C5A59"/>
    <w:rsid w:val="408103BA"/>
    <w:rsid w:val="4085D923"/>
    <w:rsid w:val="408CBC0F"/>
    <w:rsid w:val="408D0E7D"/>
    <w:rsid w:val="40C457FD"/>
    <w:rsid w:val="40CD36EA"/>
    <w:rsid w:val="40F4600A"/>
    <w:rsid w:val="40F9B696"/>
    <w:rsid w:val="411BEA58"/>
    <w:rsid w:val="411EEDD7"/>
    <w:rsid w:val="4120316C"/>
    <w:rsid w:val="41B64035"/>
    <w:rsid w:val="41C80DCD"/>
    <w:rsid w:val="41E82F85"/>
    <w:rsid w:val="41F31322"/>
    <w:rsid w:val="41F94306"/>
    <w:rsid w:val="41FAA026"/>
    <w:rsid w:val="420062AD"/>
    <w:rsid w:val="42053313"/>
    <w:rsid w:val="4211CFF5"/>
    <w:rsid w:val="4260285E"/>
    <w:rsid w:val="427E509D"/>
    <w:rsid w:val="428FC301"/>
    <w:rsid w:val="42A33DBF"/>
    <w:rsid w:val="42A9A859"/>
    <w:rsid w:val="42B319C2"/>
    <w:rsid w:val="42C19647"/>
    <w:rsid w:val="42C1A987"/>
    <w:rsid w:val="42D52820"/>
    <w:rsid w:val="42DC7F77"/>
    <w:rsid w:val="42F50D4F"/>
    <w:rsid w:val="42F54629"/>
    <w:rsid w:val="42F9B3DD"/>
    <w:rsid w:val="43155897"/>
    <w:rsid w:val="431D9072"/>
    <w:rsid w:val="43270A75"/>
    <w:rsid w:val="43485430"/>
    <w:rsid w:val="434F5EE4"/>
    <w:rsid w:val="43571633"/>
    <w:rsid w:val="435880B0"/>
    <w:rsid w:val="435C7803"/>
    <w:rsid w:val="43705A11"/>
    <w:rsid w:val="4378772D"/>
    <w:rsid w:val="43836C87"/>
    <w:rsid w:val="4396BE76"/>
    <w:rsid w:val="43A6AFEA"/>
    <w:rsid w:val="43B3A995"/>
    <w:rsid w:val="43B93D22"/>
    <w:rsid w:val="43BD1E3D"/>
    <w:rsid w:val="43C096AA"/>
    <w:rsid w:val="43CF75BC"/>
    <w:rsid w:val="43D7AD12"/>
    <w:rsid w:val="43DCF1D3"/>
    <w:rsid w:val="43FF363B"/>
    <w:rsid w:val="44051F72"/>
    <w:rsid w:val="442E8D44"/>
    <w:rsid w:val="442EE8CF"/>
    <w:rsid w:val="44335F54"/>
    <w:rsid w:val="4436F97D"/>
    <w:rsid w:val="444FE4A8"/>
    <w:rsid w:val="446726FF"/>
    <w:rsid w:val="446A8F93"/>
    <w:rsid w:val="446B335B"/>
    <w:rsid w:val="4478A35C"/>
    <w:rsid w:val="447A093A"/>
    <w:rsid w:val="44856D6A"/>
    <w:rsid w:val="4487EB53"/>
    <w:rsid w:val="4490DDB0"/>
    <w:rsid w:val="45044B64"/>
    <w:rsid w:val="45069368"/>
    <w:rsid w:val="450927DA"/>
    <w:rsid w:val="45141567"/>
    <w:rsid w:val="451DD7F1"/>
    <w:rsid w:val="451EAFB3"/>
    <w:rsid w:val="452D6C86"/>
    <w:rsid w:val="4546F24F"/>
    <w:rsid w:val="4547C62C"/>
    <w:rsid w:val="454A9255"/>
    <w:rsid w:val="4555D5D1"/>
    <w:rsid w:val="4568A800"/>
    <w:rsid w:val="456AEE3C"/>
    <w:rsid w:val="4589EEE2"/>
    <w:rsid w:val="45AB2094"/>
    <w:rsid w:val="45B5F15F"/>
    <w:rsid w:val="45CA5DA5"/>
    <w:rsid w:val="45CCC5AF"/>
    <w:rsid w:val="45DF489C"/>
    <w:rsid w:val="45E2F28F"/>
    <w:rsid w:val="45F8D5F2"/>
    <w:rsid w:val="45FD0ABA"/>
    <w:rsid w:val="45FD190C"/>
    <w:rsid w:val="4606E6D3"/>
    <w:rsid w:val="460A0DD1"/>
    <w:rsid w:val="461AE930"/>
    <w:rsid w:val="46260A6F"/>
    <w:rsid w:val="46266678"/>
    <w:rsid w:val="462D16A8"/>
    <w:rsid w:val="46324351"/>
    <w:rsid w:val="46380C7E"/>
    <w:rsid w:val="4650BCB1"/>
    <w:rsid w:val="467F2E9F"/>
    <w:rsid w:val="46948192"/>
    <w:rsid w:val="46A1428F"/>
    <w:rsid w:val="46BE2098"/>
    <w:rsid w:val="46CAE54B"/>
    <w:rsid w:val="46F649FF"/>
    <w:rsid w:val="47064587"/>
    <w:rsid w:val="472A58A0"/>
    <w:rsid w:val="472B5747"/>
    <w:rsid w:val="47401615"/>
    <w:rsid w:val="475BE934"/>
    <w:rsid w:val="4765BC78"/>
    <w:rsid w:val="477D0350"/>
    <w:rsid w:val="478D7A1B"/>
    <w:rsid w:val="478F72F0"/>
    <w:rsid w:val="4790751A"/>
    <w:rsid w:val="47A2B734"/>
    <w:rsid w:val="47B2B813"/>
    <w:rsid w:val="47C25CAF"/>
    <w:rsid w:val="47D4293D"/>
    <w:rsid w:val="47E74508"/>
    <w:rsid w:val="4800AAE2"/>
    <w:rsid w:val="48187C40"/>
    <w:rsid w:val="48260DA3"/>
    <w:rsid w:val="482A2039"/>
    <w:rsid w:val="48445F22"/>
    <w:rsid w:val="4848041F"/>
    <w:rsid w:val="484D8E4A"/>
    <w:rsid w:val="485541DE"/>
    <w:rsid w:val="48577D87"/>
    <w:rsid w:val="48583D3C"/>
    <w:rsid w:val="485C9A01"/>
    <w:rsid w:val="4864BB4C"/>
    <w:rsid w:val="486CF86E"/>
    <w:rsid w:val="48854B34"/>
    <w:rsid w:val="48856523"/>
    <w:rsid w:val="489241B3"/>
    <w:rsid w:val="4897E583"/>
    <w:rsid w:val="48ADDC1A"/>
    <w:rsid w:val="48B8FA6D"/>
    <w:rsid w:val="48CF69E2"/>
    <w:rsid w:val="48DF0B70"/>
    <w:rsid w:val="48FAC468"/>
    <w:rsid w:val="490960F1"/>
    <w:rsid w:val="49244B63"/>
    <w:rsid w:val="49301101"/>
    <w:rsid w:val="49408A54"/>
    <w:rsid w:val="49508AC1"/>
    <w:rsid w:val="498816F4"/>
    <w:rsid w:val="499FD38A"/>
    <w:rsid w:val="49B95669"/>
    <w:rsid w:val="49CC2357"/>
    <w:rsid w:val="49D32C58"/>
    <w:rsid w:val="49E3BBAD"/>
    <w:rsid w:val="49ED44F2"/>
    <w:rsid w:val="49F20890"/>
    <w:rsid w:val="49F9FCFB"/>
    <w:rsid w:val="49FC247C"/>
    <w:rsid w:val="4A1FD386"/>
    <w:rsid w:val="4A243AE3"/>
    <w:rsid w:val="4A2CC064"/>
    <w:rsid w:val="4A3AACB8"/>
    <w:rsid w:val="4A3D2047"/>
    <w:rsid w:val="4A44867D"/>
    <w:rsid w:val="4A6B3A43"/>
    <w:rsid w:val="4A6FBB4F"/>
    <w:rsid w:val="4A7897EE"/>
    <w:rsid w:val="4A7C188E"/>
    <w:rsid w:val="4A8462A0"/>
    <w:rsid w:val="4A93F19A"/>
    <w:rsid w:val="4A9AF728"/>
    <w:rsid w:val="4AB1B2E0"/>
    <w:rsid w:val="4AB4C29E"/>
    <w:rsid w:val="4ABF262C"/>
    <w:rsid w:val="4AC05C23"/>
    <w:rsid w:val="4ACBC882"/>
    <w:rsid w:val="4ADA57F6"/>
    <w:rsid w:val="4AE48373"/>
    <w:rsid w:val="4AEA671E"/>
    <w:rsid w:val="4AEC5B22"/>
    <w:rsid w:val="4B07C04F"/>
    <w:rsid w:val="4B1142C0"/>
    <w:rsid w:val="4B12981D"/>
    <w:rsid w:val="4B15CFEE"/>
    <w:rsid w:val="4B306230"/>
    <w:rsid w:val="4B49837B"/>
    <w:rsid w:val="4B60E628"/>
    <w:rsid w:val="4B674F10"/>
    <w:rsid w:val="4B6E93D4"/>
    <w:rsid w:val="4BA0254C"/>
    <w:rsid w:val="4BAD23C9"/>
    <w:rsid w:val="4BB673BB"/>
    <w:rsid w:val="4BC23FC7"/>
    <w:rsid w:val="4BE2599D"/>
    <w:rsid w:val="4BE68566"/>
    <w:rsid w:val="4BEB78AF"/>
    <w:rsid w:val="4BF62404"/>
    <w:rsid w:val="4BFE40A2"/>
    <w:rsid w:val="4BFFF7C8"/>
    <w:rsid w:val="4C0EF82A"/>
    <w:rsid w:val="4C14A793"/>
    <w:rsid w:val="4C20AB78"/>
    <w:rsid w:val="4C30640B"/>
    <w:rsid w:val="4C5AB7CF"/>
    <w:rsid w:val="4C65CECB"/>
    <w:rsid w:val="4C69999E"/>
    <w:rsid w:val="4C6BD44C"/>
    <w:rsid w:val="4C6FC2D7"/>
    <w:rsid w:val="4C741EEA"/>
    <w:rsid w:val="4C762857"/>
    <w:rsid w:val="4C91FF6E"/>
    <w:rsid w:val="4CBCB302"/>
    <w:rsid w:val="4CC029D3"/>
    <w:rsid w:val="4CCF1990"/>
    <w:rsid w:val="4CD1E7AD"/>
    <w:rsid w:val="4CF33081"/>
    <w:rsid w:val="4D0981D0"/>
    <w:rsid w:val="4D0EC56E"/>
    <w:rsid w:val="4D48C7BB"/>
    <w:rsid w:val="4D5CD7C4"/>
    <w:rsid w:val="4D5DA492"/>
    <w:rsid w:val="4D75E667"/>
    <w:rsid w:val="4D85C1B4"/>
    <w:rsid w:val="4D8933BE"/>
    <w:rsid w:val="4D8E9CD0"/>
    <w:rsid w:val="4D97DEB0"/>
    <w:rsid w:val="4DBBD056"/>
    <w:rsid w:val="4DC69808"/>
    <w:rsid w:val="4DD539DA"/>
    <w:rsid w:val="4DD97DBE"/>
    <w:rsid w:val="4DF6C6EE"/>
    <w:rsid w:val="4E34C8B5"/>
    <w:rsid w:val="4E383283"/>
    <w:rsid w:val="4E3FC487"/>
    <w:rsid w:val="4E417C52"/>
    <w:rsid w:val="4E4DE416"/>
    <w:rsid w:val="4E9B1A42"/>
    <w:rsid w:val="4EA93D18"/>
    <w:rsid w:val="4EB3A0A6"/>
    <w:rsid w:val="4EDD5A54"/>
    <w:rsid w:val="4EE2843F"/>
    <w:rsid w:val="4EEDA6A1"/>
    <w:rsid w:val="4F10D327"/>
    <w:rsid w:val="4F14F011"/>
    <w:rsid w:val="4F16CB35"/>
    <w:rsid w:val="4F2203E3"/>
    <w:rsid w:val="4F2B2D4F"/>
    <w:rsid w:val="4F44B104"/>
    <w:rsid w:val="4F469632"/>
    <w:rsid w:val="4F4698EC"/>
    <w:rsid w:val="4F4EF0BA"/>
    <w:rsid w:val="4F713FEB"/>
    <w:rsid w:val="4F721320"/>
    <w:rsid w:val="4F9AB67B"/>
    <w:rsid w:val="4FA12657"/>
    <w:rsid w:val="4FCC705A"/>
    <w:rsid w:val="4FCD95B2"/>
    <w:rsid w:val="4FE0FD69"/>
    <w:rsid w:val="4FE7C558"/>
    <w:rsid w:val="500BCE56"/>
    <w:rsid w:val="50188CE4"/>
    <w:rsid w:val="50191EF3"/>
    <w:rsid w:val="501E1E1A"/>
    <w:rsid w:val="502A2860"/>
    <w:rsid w:val="502AD143"/>
    <w:rsid w:val="5044A7D5"/>
    <w:rsid w:val="504F7107"/>
    <w:rsid w:val="5060ABDE"/>
    <w:rsid w:val="5076DE60"/>
    <w:rsid w:val="507FF668"/>
    <w:rsid w:val="509249E6"/>
    <w:rsid w:val="509BCC79"/>
    <w:rsid w:val="50AA1AD1"/>
    <w:rsid w:val="50B57DEB"/>
    <w:rsid w:val="50DA7BC7"/>
    <w:rsid w:val="50DACC37"/>
    <w:rsid w:val="50DB4696"/>
    <w:rsid w:val="50DC60D7"/>
    <w:rsid w:val="50E739AE"/>
    <w:rsid w:val="50E7F60F"/>
    <w:rsid w:val="50F26405"/>
    <w:rsid w:val="510DA3B1"/>
    <w:rsid w:val="510E8BAF"/>
    <w:rsid w:val="511595A1"/>
    <w:rsid w:val="51184944"/>
    <w:rsid w:val="512C61E0"/>
    <w:rsid w:val="5136A613"/>
    <w:rsid w:val="5146EC3A"/>
    <w:rsid w:val="5158E699"/>
    <w:rsid w:val="51758E51"/>
    <w:rsid w:val="517708C5"/>
    <w:rsid w:val="51AA1916"/>
    <w:rsid w:val="51B7EE27"/>
    <w:rsid w:val="51CCEFE9"/>
    <w:rsid w:val="51CE8F2A"/>
    <w:rsid w:val="51EBCD91"/>
    <w:rsid w:val="51F32EEE"/>
    <w:rsid w:val="521051F9"/>
    <w:rsid w:val="521EA9EC"/>
    <w:rsid w:val="5224A5D9"/>
    <w:rsid w:val="5227FFAC"/>
    <w:rsid w:val="522C2D37"/>
    <w:rsid w:val="5236BF92"/>
    <w:rsid w:val="523C50B2"/>
    <w:rsid w:val="527E36F4"/>
    <w:rsid w:val="527E39AE"/>
    <w:rsid w:val="52C8D612"/>
    <w:rsid w:val="52DB859C"/>
    <w:rsid w:val="52E36F95"/>
    <w:rsid w:val="52E88159"/>
    <w:rsid w:val="52F7F1CC"/>
    <w:rsid w:val="52FC6BA2"/>
    <w:rsid w:val="52FFCC6D"/>
    <w:rsid w:val="52FFE457"/>
    <w:rsid w:val="53000224"/>
    <w:rsid w:val="530D3B89"/>
    <w:rsid w:val="53222B48"/>
    <w:rsid w:val="535778B9"/>
    <w:rsid w:val="535B8E35"/>
    <w:rsid w:val="53602F6A"/>
    <w:rsid w:val="53837B43"/>
    <w:rsid w:val="538EB1DA"/>
    <w:rsid w:val="5396E3B2"/>
    <w:rsid w:val="53A8FC4A"/>
    <w:rsid w:val="53AC8849"/>
    <w:rsid w:val="53EBAB21"/>
    <w:rsid w:val="53FD21D7"/>
    <w:rsid w:val="5409A3EE"/>
    <w:rsid w:val="541A0755"/>
    <w:rsid w:val="541A0A0F"/>
    <w:rsid w:val="541EB4C8"/>
    <w:rsid w:val="5432B0C8"/>
    <w:rsid w:val="5445014E"/>
    <w:rsid w:val="544A121C"/>
    <w:rsid w:val="544C4998"/>
    <w:rsid w:val="5452D6CD"/>
    <w:rsid w:val="545E6923"/>
    <w:rsid w:val="548DBB94"/>
    <w:rsid w:val="54A4A514"/>
    <w:rsid w:val="54ABEE95"/>
    <w:rsid w:val="54AD9789"/>
    <w:rsid w:val="54C4EFD5"/>
    <w:rsid w:val="54EFC087"/>
    <w:rsid w:val="55062FEC"/>
    <w:rsid w:val="550DE82A"/>
    <w:rsid w:val="552D3136"/>
    <w:rsid w:val="5530F7C7"/>
    <w:rsid w:val="554491FF"/>
    <w:rsid w:val="55469040"/>
    <w:rsid w:val="555B8E83"/>
    <w:rsid w:val="5560F1F8"/>
    <w:rsid w:val="5567F036"/>
    <w:rsid w:val="55811206"/>
    <w:rsid w:val="5585F406"/>
    <w:rsid w:val="55953A37"/>
    <w:rsid w:val="5598F178"/>
    <w:rsid w:val="559C2E58"/>
    <w:rsid w:val="55AD86E0"/>
    <w:rsid w:val="55BAF1F9"/>
    <w:rsid w:val="55DF7D37"/>
    <w:rsid w:val="55E06486"/>
    <w:rsid w:val="55ED72DB"/>
    <w:rsid w:val="56087A5D"/>
    <w:rsid w:val="560F6E13"/>
    <w:rsid w:val="5612EC02"/>
    <w:rsid w:val="56130E97"/>
    <w:rsid w:val="5618A95F"/>
    <w:rsid w:val="562B75F4"/>
    <w:rsid w:val="563334CB"/>
    <w:rsid w:val="5637FB69"/>
    <w:rsid w:val="564ABF61"/>
    <w:rsid w:val="564AD66C"/>
    <w:rsid w:val="564CEB39"/>
    <w:rsid w:val="56501F73"/>
    <w:rsid w:val="56526007"/>
    <w:rsid w:val="565BAC9C"/>
    <w:rsid w:val="56646D37"/>
    <w:rsid w:val="56661498"/>
    <w:rsid w:val="567587E2"/>
    <w:rsid w:val="56954238"/>
    <w:rsid w:val="569DEC9B"/>
    <w:rsid w:val="56B77CFB"/>
    <w:rsid w:val="56BEB28B"/>
    <w:rsid w:val="56C6A011"/>
    <w:rsid w:val="56C836DA"/>
    <w:rsid w:val="56CBF6F9"/>
    <w:rsid w:val="56CCC828"/>
    <w:rsid w:val="56D62B92"/>
    <w:rsid w:val="56DE90FF"/>
    <w:rsid w:val="56F59BC6"/>
    <w:rsid w:val="5727AFC8"/>
    <w:rsid w:val="5734FE74"/>
    <w:rsid w:val="576291FA"/>
    <w:rsid w:val="5780DFD2"/>
    <w:rsid w:val="5783EA5A"/>
    <w:rsid w:val="5784D725"/>
    <w:rsid w:val="578A1AE3"/>
    <w:rsid w:val="57901FED"/>
    <w:rsid w:val="5794EA50"/>
    <w:rsid w:val="57A596BA"/>
    <w:rsid w:val="57A6DA11"/>
    <w:rsid w:val="57C0C015"/>
    <w:rsid w:val="57D46793"/>
    <w:rsid w:val="57DFC4E5"/>
    <w:rsid w:val="57E17133"/>
    <w:rsid w:val="57ED3486"/>
    <w:rsid w:val="57EFE460"/>
    <w:rsid w:val="58192041"/>
    <w:rsid w:val="5826E4D7"/>
    <w:rsid w:val="58424FEF"/>
    <w:rsid w:val="584F4680"/>
    <w:rsid w:val="585263F5"/>
    <w:rsid w:val="5856997D"/>
    <w:rsid w:val="58769723"/>
    <w:rsid w:val="5885D90A"/>
    <w:rsid w:val="588E5F2B"/>
    <w:rsid w:val="58A4B8EA"/>
    <w:rsid w:val="58B8B2C8"/>
    <w:rsid w:val="58E58DAC"/>
    <w:rsid w:val="58E5DE1C"/>
    <w:rsid w:val="58ED7878"/>
    <w:rsid w:val="58ED7B32"/>
    <w:rsid w:val="58EDD170"/>
    <w:rsid w:val="58FDC5CB"/>
    <w:rsid w:val="592E5DCC"/>
    <w:rsid w:val="59351D82"/>
    <w:rsid w:val="59353C1C"/>
    <w:rsid w:val="593C61F5"/>
    <w:rsid w:val="594F4127"/>
    <w:rsid w:val="5960B289"/>
    <w:rsid w:val="5983E707"/>
    <w:rsid w:val="59850EEB"/>
    <w:rsid w:val="59A2074A"/>
    <w:rsid w:val="59B49A53"/>
    <w:rsid w:val="59BBA469"/>
    <w:rsid w:val="59D87D5D"/>
    <w:rsid w:val="59DFE68F"/>
    <w:rsid w:val="59F2BCC7"/>
    <w:rsid w:val="59FC7717"/>
    <w:rsid w:val="5A057B46"/>
    <w:rsid w:val="5A119FC9"/>
    <w:rsid w:val="5A18F551"/>
    <w:rsid w:val="5A1ED30E"/>
    <w:rsid w:val="5A1FD36F"/>
    <w:rsid w:val="5A51D2AD"/>
    <w:rsid w:val="5A5EF4CF"/>
    <w:rsid w:val="5A7CFD57"/>
    <w:rsid w:val="5A80CBC3"/>
    <w:rsid w:val="5A889CF8"/>
    <w:rsid w:val="5A8948D9"/>
    <w:rsid w:val="5A8E4966"/>
    <w:rsid w:val="5A8E981E"/>
    <w:rsid w:val="5A9145B3"/>
    <w:rsid w:val="5A95CC77"/>
    <w:rsid w:val="5A989AC6"/>
    <w:rsid w:val="5ACBD46F"/>
    <w:rsid w:val="5AD009E5"/>
    <w:rsid w:val="5AD549F6"/>
    <w:rsid w:val="5AD75363"/>
    <w:rsid w:val="5ADB36D4"/>
    <w:rsid w:val="5AE2DF36"/>
    <w:rsid w:val="5AE67FBA"/>
    <w:rsid w:val="5AEBFFF3"/>
    <w:rsid w:val="5AEF97CE"/>
    <w:rsid w:val="5AF2B8EB"/>
    <w:rsid w:val="5B0E1CAF"/>
    <w:rsid w:val="5B4F6F1B"/>
    <w:rsid w:val="5B8710EE"/>
    <w:rsid w:val="5B989E4A"/>
    <w:rsid w:val="5BA35E85"/>
    <w:rsid w:val="5BA94A5C"/>
    <w:rsid w:val="5BDB9776"/>
    <w:rsid w:val="5BF55044"/>
    <w:rsid w:val="5BFBD823"/>
    <w:rsid w:val="5C050110"/>
    <w:rsid w:val="5C0AF871"/>
    <w:rsid w:val="5C1D2E6E"/>
    <w:rsid w:val="5C2C2ADB"/>
    <w:rsid w:val="5C47517F"/>
    <w:rsid w:val="5C6CBE44"/>
    <w:rsid w:val="5C7907DD"/>
    <w:rsid w:val="5C81C9B6"/>
    <w:rsid w:val="5C869D1D"/>
    <w:rsid w:val="5C9B3116"/>
    <w:rsid w:val="5C9D39B2"/>
    <w:rsid w:val="5CDAFC7A"/>
    <w:rsid w:val="5CE9676E"/>
    <w:rsid w:val="5CF79FE3"/>
    <w:rsid w:val="5CFD50FD"/>
    <w:rsid w:val="5D0A3C8F"/>
    <w:rsid w:val="5D1141D1"/>
    <w:rsid w:val="5D15F143"/>
    <w:rsid w:val="5D23892F"/>
    <w:rsid w:val="5D2E9E18"/>
    <w:rsid w:val="5D4390A7"/>
    <w:rsid w:val="5D485F34"/>
    <w:rsid w:val="5D509613"/>
    <w:rsid w:val="5D550ECA"/>
    <w:rsid w:val="5D7A7014"/>
    <w:rsid w:val="5DCE3AA8"/>
    <w:rsid w:val="5DDAF04C"/>
    <w:rsid w:val="5DE1CA9C"/>
    <w:rsid w:val="5DE2B0B0"/>
    <w:rsid w:val="5E175206"/>
    <w:rsid w:val="5E232333"/>
    <w:rsid w:val="5E27775E"/>
    <w:rsid w:val="5E3322CB"/>
    <w:rsid w:val="5E3A9FB5"/>
    <w:rsid w:val="5E4AE330"/>
    <w:rsid w:val="5E4DF7D0"/>
    <w:rsid w:val="5E5C44C5"/>
    <w:rsid w:val="5E733D57"/>
    <w:rsid w:val="5E8A5884"/>
    <w:rsid w:val="5E93E9D5"/>
    <w:rsid w:val="5E9BE2CF"/>
    <w:rsid w:val="5EABDE75"/>
    <w:rsid w:val="5EAF2F63"/>
    <w:rsid w:val="5ED13536"/>
    <w:rsid w:val="5EDE89BC"/>
    <w:rsid w:val="5EDF5647"/>
    <w:rsid w:val="5EE2ECCD"/>
    <w:rsid w:val="5EE58ED3"/>
    <w:rsid w:val="5EEB6771"/>
    <w:rsid w:val="5EF6753E"/>
    <w:rsid w:val="5F0469A7"/>
    <w:rsid w:val="5F07ABEF"/>
    <w:rsid w:val="5F1645A1"/>
    <w:rsid w:val="5F1EF632"/>
    <w:rsid w:val="5F3FBF1B"/>
    <w:rsid w:val="5F464D41"/>
    <w:rsid w:val="5F516AAE"/>
    <w:rsid w:val="5F76BD59"/>
    <w:rsid w:val="5F827F7E"/>
    <w:rsid w:val="5F889BC9"/>
    <w:rsid w:val="5F8C3EA9"/>
    <w:rsid w:val="5F985A40"/>
    <w:rsid w:val="5FAE10D9"/>
    <w:rsid w:val="5FCF3E05"/>
    <w:rsid w:val="60072B1F"/>
    <w:rsid w:val="60242D3D"/>
    <w:rsid w:val="6025CED6"/>
    <w:rsid w:val="60424950"/>
    <w:rsid w:val="60558AD8"/>
    <w:rsid w:val="606259D6"/>
    <w:rsid w:val="60777DBC"/>
    <w:rsid w:val="608C7306"/>
    <w:rsid w:val="609F509C"/>
    <w:rsid w:val="60ACCAA5"/>
    <w:rsid w:val="60AFFA8A"/>
    <w:rsid w:val="60B50CC9"/>
    <w:rsid w:val="60CA374C"/>
    <w:rsid w:val="60D6D73A"/>
    <w:rsid w:val="60DA7FD3"/>
    <w:rsid w:val="60DD4372"/>
    <w:rsid w:val="60E8334A"/>
    <w:rsid w:val="60FAC919"/>
    <w:rsid w:val="61025E77"/>
    <w:rsid w:val="61116567"/>
    <w:rsid w:val="6111B2BA"/>
    <w:rsid w:val="6112910E"/>
    <w:rsid w:val="611FCC9D"/>
    <w:rsid w:val="61233A7B"/>
    <w:rsid w:val="6146D32F"/>
    <w:rsid w:val="617B9981"/>
    <w:rsid w:val="61A4F0A3"/>
    <w:rsid w:val="61AB93B1"/>
    <w:rsid w:val="61CACFE1"/>
    <w:rsid w:val="61E6A875"/>
    <w:rsid w:val="61F2FA77"/>
    <w:rsid w:val="62075764"/>
    <w:rsid w:val="620C813A"/>
    <w:rsid w:val="6219344A"/>
    <w:rsid w:val="622D416E"/>
    <w:rsid w:val="6241DA25"/>
    <w:rsid w:val="6245466A"/>
    <w:rsid w:val="6255C1BC"/>
    <w:rsid w:val="628563A2"/>
    <w:rsid w:val="629C4844"/>
    <w:rsid w:val="62BF0CD2"/>
    <w:rsid w:val="62C52DC3"/>
    <w:rsid w:val="62CCF972"/>
    <w:rsid w:val="62E89DD7"/>
    <w:rsid w:val="62F53C52"/>
    <w:rsid w:val="62FF7A04"/>
    <w:rsid w:val="63002530"/>
    <w:rsid w:val="6315A61E"/>
    <w:rsid w:val="6318D123"/>
    <w:rsid w:val="631E4DDE"/>
    <w:rsid w:val="63263C0E"/>
    <w:rsid w:val="63315D12"/>
    <w:rsid w:val="6336BA23"/>
    <w:rsid w:val="6350EACA"/>
    <w:rsid w:val="635DC9A7"/>
    <w:rsid w:val="6379C342"/>
    <w:rsid w:val="6396CAB8"/>
    <w:rsid w:val="639E68E7"/>
    <w:rsid w:val="63A89DF3"/>
    <w:rsid w:val="63B29878"/>
    <w:rsid w:val="63EE2823"/>
    <w:rsid w:val="63F985A6"/>
    <w:rsid w:val="641E9D53"/>
    <w:rsid w:val="64347D20"/>
    <w:rsid w:val="6437D78F"/>
    <w:rsid w:val="647439A3"/>
    <w:rsid w:val="64906D7E"/>
    <w:rsid w:val="6491AF02"/>
    <w:rsid w:val="64A44C54"/>
    <w:rsid w:val="64AE7F7E"/>
    <w:rsid w:val="64C818D9"/>
    <w:rsid w:val="64CC85A7"/>
    <w:rsid w:val="64E4FCE0"/>
    <w:rsid w:val="6502DAE9"/>
    <w:rsid w:val="65032B59"/>
    <w:rsid w:val="65068AAC"/>
    <w:rsid w:val="6509CD49"/>
    <w:rsid w:val="65128ECF"/>
    <w:rsid w:val="651A5D67"/>
    <w:rsid w:val="653276BC"/>
    <w:rsid w:val="6535AD58"/>
    <w:rsid w:val="654A40CB"/>
    <w:rsid w:val="654AC8B4"/>
    <w:rsid w:val="654BF085"/>
    <w:rsid w:val="654CD14F"/>
    <w:rsid w:val="654D7E77"/>
    <w:rsid w:val="654FB725"/>
    <w:rsid w:val="6581B596"/>
    <w:rsid w:val="658DD867"/>
    <w:rsid w:val="65C33FF2"/>
    <w:rsid w:val="65CBFB80"/>
    <w:rsid w:val="65D809D9"/>
    <w:rsid w:val="65E60231"/>
    <w:rsid w:val="65EFCB0F"/>
    <w:rsid w:val="65F0B740"/>
    <w:rsid w:val="65F1B8F5"/>
    <w:rsid w:val="65F7C019"/>
    <w:rsid w:val="66002915"/>
    <w:rsid w:val="661BD4CC"/>
    <w:rsid w:val="6628F5B1"/>
    <w:rsid w:val="662A97E3"/>
    <w:rsid w:val="6649D2AF"/>
    <w:rsid w:val="666AFB13"/>
    <w:rsid w:val="667C420C"/>
    <w:rsid w:val="668C1C92"/>
    <w:rsid w:val="669EAB4A"/>
    <w:rsid w:val="66A1B3E9"/>
    <w:rsid w:val="66A4585F"/>
    <w:rsid w:val="66BA6C85"/>
    <w:rsid w:val="66BA711D"/>
    <w:rsid w:val="66D89E73"/>
    <w:rsid w:val="66EF14A3"/>
    <w:rsid w:val="66F6E6D9"/>
    <w:rsid w:val="66F77859"/>
    <w:rsid w:val="66FE7A53"/>
    <w:rsid w:val="67042B87"/>
    <w:rsid w:val="67067D89"/>
    <w:rsid w:val="670BEA51"/>
    <w:rsid w:val="671BA32D"/>
    <w:rsid w:val="6731D5F4"/>
    <w:rsid w:val="67355488"/>
    <w:rsid w:val="6739C1F5"/>
    <w:rsid w:val="6750218F"/>
    <w:rsid w:val="6762F93F"/>
    <w:rsid w:val="6765771D"/>
    <w:rsid w:val="676DD1E0"/>
    <w:rsid w:val="67C08269"/>
    <w:rsid w:val="67C208E0"/>
    <w:rsid w:val="67C41B8D"/>
    <w:rsid w:val="67CE35E4"/>
    <w:rsid w:val="67EA3C9C"/>
    <w:rsid w:val="67FAC0C8"/>
    <w:rsid w:val="6803CD35"/>
    <w:rsid w:val="681AECA8"/>
    <w:rsid w:val="68244704"/>
    <w:rsid w:val="68246F43"/>
    <w:rsid w:val="6835078B"/>
    <w:rsid w:val="683A7BAB"/>
    <w:rsid w:val="683D844A"/>
    <w:rsid w:val="6864594C"/>
    <w:rsid w:val="68780934"/>
    <w:rsid w:val="68780ED0"/>
    <w:rsid w:val="6881E18D"/>
    <w:rsid w:val="68839147"/>
    <w:rsid w:val="6886B3E5"/>
    <w:rsid w:val="6889CF13"/>
    <w:rsid w:val="689348BA"/>
    <w:rsid w:val="68991DB3"/>
    <w:rsid w:val="689B49C6"/>
    <w:rsid w:val="68A089BF"/>
    <w:rsid w:val="68BC9BA6"/>
    <w:rsid w:val="68EE745D"/>
    <w:rsid w:val="68F76407"/>
    <w:rsid w:val="68F7ACA7"/>
    <w:rsid w:val="68FE344B"/>
    <w:rsid w:val="68FF4795"/>
    <w:rsid w:val="691CDE61"/>
    <w:rsid w:val="691D2C9F"/>
    <w:rsid w:val="6941D9CD"/>
    <w:rsid w:val="694317AE"/>
    <w:rsid w:val="6947AAC6"/>
    <w:rsid w:val="69619C6B"/>
    <w:rsid w:val="696218F7"/>
    <w:rsid w:val="696AD8CB"/>
    <w:rsid w:val="698F0643"/>
    <w:rsid w:val="69972BA4"/>
    <w:rsid w:val="69A22708"/>
    <w:rsid w:val="69C243B7"/>
    <w:rsid w:val="69CE59DE"/>
    <w:rsid w:val="69D509C4"/>
    <w:rsid w:val="69D6583B"/>
    <w:rsid w:val="6A0D6E93"/>
    <w:rsid w:val="6A1DB1EE"/>
    <w:rsid w:val="6A2F191B"/>
    <w:rsid w:val="6A303576"/>
    <w:rsid w:val="6A32257B"/>
    <w:rsid w:val="6A328D78"/>
    <w:rsid w:val="6A437A0A"/>
    <w:rsid w:val="6A613609"/>
    <w:rsid w:val="6A73063D"/>
    <w:rsid w:val="6A897BC3"/>
    <w:rsid w:val="6A927A9E"/>
    <w:rsid w:val="6A996462"/>
    <w:rsid w:val="6AA75A29"/>
    <w:rsid w:val="6AAF97D1"/>
    <w:rsid w:val="6AAFABFA"/>
    <w:rsid w:val="6AB57C01"/>
    <w:rsid w:val="6AD8F8D7"/>
    <w:rsid w:val="6ADE4166"/>
    <w:rsid w:val="6AE711AD"/>
    <w:rsid w:val="6AF0819E"/>
    <w:rsid w:val="6AF7F16D"/>
    <w:rsid w:val="6B079C88"/>
    <w:rsid w:val="6B12940B"/>
    <w:rsid w:val="6B1C8F71"/>
    <w:rsid w:val="6B362205"/>
    <w:rsid w:val="6B389FD2"/>
    <w:rsid w:val="6B3A81E7"/>
    <w:rsid w:val="6B600AF6"/>
    <w:rsid w:val="6B721C6D"/>
    <w:rsid w:val="6B94E78A"/>
    <w:rsid w:val="6B9CB2D2"/>
    <w:rsid w:val="6B9FABAA"/>
    <w:rsid w:val="6BC16FD5"/>
    <w:rsid w:val="6BD0372A"/>
    <w:rsid w:val="6BD39D96"/>
    <w:rsid w:val="6BDA2CBD"/>
    <w:rsid w:val="6BDB2619"/>
    <w:rsid w:val="6BE747A9"/>
    <w:rsid w:val="6BEB07EE"/>
    <w:rsid w:val="6BFA4DBB"/>
    <w:rsid w:val="6BFD066A"/>
    <w:rsid w:val="6C122FC8"/>
    <w:rsid w:val="6C514C62"/>
    <w:rsid w:val="6C547721"/>
    <w:rsid w:val="6C61116D"/>
    <w:rsid w:val="6C851407"/>
    <w:rsid w:val="6C880E67"/>
    <w:rsid w:val="6C9C90E8"/>
    <w:rsid w:val="6C9CC0E7"/>
    <w:rsid w:val="6CA58412"/>
    <w:rsid w:val="6CAEF4FC"/>
    <w:rsid w:val="6CB0D3FE"/>
    <w:rsid w:val="6CC993CD"/>
    <w:rsid w:val="6CCECD19"/>
    <w:rsid w:val="6CDD3B2C"/>
    <w:rsid w:val="6CE64282"/>
    <w:rsid w:val="6CEA1476"/>
    <w:rsid w:val="6D0DECCE"/>
    <w:rsid w:val="6D14AB51"/>
    <w:rsid w:val="6D17E4D3"/>
    <w:rsid w:val="6D1F2BF9"/>
    <w:rsid w:val="6D2DB460"/>
    <w:rsid w:val="6D4862F7"/>
    <w:rsid w:val="6D54EBEE"/>
    <w:rsid w:val="6D5552B0"/>
    <w:rsid w:val="6D55AB07"/>
    <w:rsid w:val="6D6F6DF7"/>
    <w:rsid w:val="6D7C4537"/>
    <w:rsid w:val="6D98D6CB"/>
    <w:rsid w:val="6DB258DB"/>
    <w:rsid w:val="6DD70D65"/>
    <w:rsid w:val="6DD7D296"/>
    <w:rsid w:val="6DE7ACC0"/>
    <w:rsid w:val="6DE9E08F"/>
    <w:rsid w:val="6DFD58E5"/>
    <w:rsid w:val="6E05D3F0"/>
    <w:rsid w:val="6E2262D4"/>
    <w:rsid w:val="6E2436FA"/>
    <w:rsid w:val="6E342CE5"/>
    <w:rsid w:val="6E389148"/>
    <w:rsid w:val="6E403D04"/>
    <w:rsid w:val="6E4418DA"/>
    <w:rsid w:val="6E73F9A1"/>
    <w:rsid w:val="6E88041C"/>
    <w:rsid w:val="6E967E37"/>
    <w:rsid w:val="6E9B6F1A"/>
    <w:rsid w:val="6EBCACA2"/>
    <w:rsid w:val="6ECEF66C"/>
    <w:rsid w:val="6EE2698D"/>
    <w:rsid w:val="6EF638AD"/>
    <w:rsid w:val="6EF91097"/>
    <w:rsid w:val="6F0DCDCB"/>
    <w:rsid w:val="6F192F22"/>
    <w:rsid w:val="6F23E0EF"/>
    <w:rsid w:val="6F2ADFE6"/>
    <w:rsid w:val="6F34A72C"/>
    <w:rsid w:val="6F34B57A"/>
    <w:rsid w:val="6F460DDC"/>
    <w:rsid w:val="6F4B52D2"/>
    <w:rsid w:val="6F6ED345"/>
    <w:rsid w:val="6F72DDC6"/>
    <w:rsid w:val="6F72E080"/>
    <w:rsid w:val="6F8514A7"/>
    <w:rsid w:val="6F88ED24"/>
    <w:rsid w:val="6FB81E54"/>
    <w:rsid w:val="6FBE2BB9"/>
    <w:rsid w:val="6FD2A693"/>
    <w:rsid w:val="6FDD2587"/>
    <w:rsid w:val="6FF55572"/>
    <w:rsid w:val="700DF30A"/>
    <w:rsid w:val="702F6DD2"/>
    <w:rsid w:val="704D318E"/>
    <w:rsid w:val="705CECD8"/>
    <w:rsid w:val="7062AF87"/>
    <w:rsid w:val="70899853"/>
    <w:rsid w:val="70900D2D"/>
    <w:rsid w:val="70ADDA88"/>
    <w:rsid w:val="70D14FA3"/>
    <w:rsid w:val="710AAE6B"/>
    <w:rsid w:val="71169BAD"/>
    <w:rsid w:val="712587E5"/>
    <w:rsid w:val="712D5F7D"/>
    <w:rsid w:val="71321A42"/>
    <w:rsid w:val="7139740D"/>
    <w:rsid w:val="7139A0F3"/>
    <w:rsid w:val="715B16EB"/>
    <w:rsid w:val="7178F535"/>
    <w:rsid w:val="71989F2A"/>
    <w:rsid w:val="719CCFDE"/>
    <w:rsid w:val="71CD4344"/>
    <w:rsid w:val="71D0231A"/>
    <w:rsid w:val="71D09C8F"/>
    <w:rsid w:val="71D324CB"/>
    <w:rsid w:val="71EEBA84"/>
    <w:rsid w:val="721A4293"/>
    <w:rsid w:val="721B8B00"/>
    <w:rsid w:val="722AB893"/>
    <w:rsid w:val="723A2B00"/>
    <w:rsid w:val="723A6829"/>
    <w:rsid w:val="7245147D"/>
    <w:rsid w:val="7246D925"/>
    <w:rsid w:val="7280FF5F"/>
    <w:rsid w:val="728F1F0B"/>
    <w:rsid w:val="7294222A"/>
    <w:rsid w:val="7299029B"/>
    <w:rsid w:val="72AA7E88"/>
    <w:rsid w:val="72BA728E"/>
    <w:rsid w:val="72F142C9"/>
    <w:rsid w:val="72F17720"/>
    <w:rsid w:val="72FA1118"/>
    <w:rsid w:val="730ACB73"/>
    <w:rsid w:val="7318FA6B"/>
    <w:rsid w:val="7330969F"/>
    <w:rsid w:val="73547FAE"/>
    <w:rsid w:val="73632FF4"/>
    <w:rsid w:val="736AF855"/>
    <w:rsid w:val="73AB4A0B"/>
    <w:rsid w:val="73C07E05"/>
    <w:rsid w:val="73C60426"/>
    <w:rsid w:val="73DDCB74"/>
    <w:rsid w:val="73F2D7B2"/>
    <w:rsid w:val="74060CE3"/>
    <w:rsid w:val="741BFCBE"/>
    <w:rsid w:val="741D7DBB"/>
    <w:rsid w:val="74395463"/>
    <w:rsid w:val="743E7496"/>
    <w:rsid w:val="74679646"/>
    <w:rsid w:val="746FD311"/>
    <w:rsid w:val="747141B5"/>
    <w:rsid w:val="747C1E85"/>
    <w:rsid w:val="748BE775"/>
    <w:rsid w:val="7493E185"/>
    <w:rsid w:val="74AAAF3E"/>
    <w:rsid w:val="74B2B939"/>
    <w:rsid w:val="74B3A257"/>
    <w:rsid w:val="74C8A93A"/>
    <w:rsid w:val="74D6E4D6"/>
    <w:rsid w:val="74E5E2C2"/>
    <w:rsid w:val="74EC499B"/>
    <w:rsid w:val="74EF4062"/>
    <w:rsid w:val="74F41155"/>
    <w:rsid w:val="74F69575"/>
    <w:rsid w:val="74FC9CF5"/>
    <w:rsid w:val="75194F23"/>
    <w:rsid w:val="751D20E0"/>
    <w:rsid w:val="751D70F4"/>
    <w:rsid w:val="751E1EFB"/>
    <w:rsid w:val="7520A846"/>
    <w:rsid w:val="75397CF4"/>
    <w:rsid w:val="7556225E"/>
    <w:rsid w:val="75608A86"/>
    <w:rsid w:val="7568521B"/>
    <w:rsid w:val="757A9754"/>
    <w:rsid w:val="7586A234"/>
    <w:rsid w:val="7597773C"/>
    <w:rsid w:val="75A19E29"/>
    <w:rsid w:val="75A3F16F"/>
    <w:rsid w:val="75AC6661"/>
    <w:rsid w:val="75B7FD85"/>
    <w:rsid w:val="75BCC4B1"/>
    <w:rsid w:val="75C51383"/>
    <w:rsid w:val="75CAB9EF"/>
    <w:rsid w:val="75D42980"/>
    <w:rsid w:val="75F3032A"/>
    <w:rsid w:val="75F5EA76"/>
    <w:rsid w:val="761D51D7"/>
    <w:rsid w:val="7626166D"/>
    <w:rsid w:val="7629C454"/>
    <w:rsid w:val="763C4A01"/>
    <w:rsid w:val="763F3ACB"/>
    <w:rsid w:val="7660AD8F"/>
    <w:rsid w:val="7663A502"/>
    <w:rsid w:val="7669A429"/>
    <w:rsid w:val="766B6E4C"/>
    <w:rsid w:val="76724A0B"/>
    <w:rsid w:val="768FE1B6"/>
    <w:rsid w:val="76922971"/>
    <w:rsid w:val="76ABDB11"/>
    <w:rsid w:val="76ABFA75"/>
    <w:rsid w:val="76E60D6B"/>
    <w:rsid w:val="76EFACAA"/>
    <w:rsid w:val="76F7C1DB"/>
    <w:rsid w:val="7703DE6E"/>
    <w:rsid w:val="773134C5"/>
    <w:rsid w:val="773854EE"/>
    <w:rsid w:val="773A5A21"/>
    <w:rsid w:val="774107C8"/>
    <w:rsid w:val="77524ED2"/>
    <w:rsid w:val="775E5B90"/>
    <w:rsid w:val="7775E9B3"/>
    <w:rsid w:val="777C0EC4"/>
    <w:rsid w:val="7783D8E8"/>
    <w:rsid w:val="7796085F"/>
    <w:rsid w:val="77B0923E"/>
    <w:rsid w:val="77B1ABD5"/>
    <w:rsid w:val="77C539EA"/>
    <w:rsid w:val="77C9EBB5"/>
    <w:rsid w:val="77CFD527"/>
    <w:rsid w:val="77DF738E"/>
    <w:rsid w:val="77ECA726"/>
    <w:rsid w:val="77FD1D08"/>
    <w:rsid w:val="7804CB94"/>
    <w:rsid w:val="7806EA78"/>
    <w:rsid w:val="780A0464"/>
    <w:rsid w:val="781C6EB2"/>
    <w:rsid w:val="781F63DB"/>
    <w:rsid w:val="782BB217"/>
    <w:rsid w:val="783B2065"/>
    <w:rsid w:val="7858F545"/>
    <w:rsid w:val="787C1BB7"/>
    <w:rsid w:val="7888FDB6"/>
    <w:rsid w:val="7895B0EF"/>
    <w:rsid w:val="7895F16C"/>
    <w:rsid w:val="78A78652"/>
    <w:rsid w:val="78BA597F"/>
    <w:rsid w:val="78C0B634"/>
    <w:rsid w:val="78FCB8E5"/>
    <w:rsid w:val="79017D02"/>
    <w:rsid w:val="790426E4"/>
    <w:rsid w:val="7904F087"/>
    <w:rsid w:val="79108096"/>
    <w:rsid w:val="79170F37"/>
    <w:rsid w:val="791C0602"/>
    <w:rsid w:val="7921AD92"/>
    <w:rsid w:val="7928F582"/>
    <w:rsid w:val="79299727"/>
    <w:rsid w:val="7929BB7F"/>
    <w:rsid w:val="793737B0"/>
    <w:rsid w:val="7937BCF0"/>
    <w:rsid w:val="79623012"/>
    <w:rsid w:val="7968C794"/>
    <w:rsid w:val="79AEAACB"/>
    <w:rsid w:val="79B2B839"/>
    <w:rsid w:val="79C30F77"/>
    <w:rsid w:val="79DE3D9E"/>
    <w:rsid w:val="79ECA80E"/>
    <w:rsid w:val="79F4741C"/>
    <w:rsid w:val="7A7FD9FC"/>
    <w:rsid w:val="7A8207C5"/>
    <w:rsid w:val="7A90CE91"/>
    <w:rsid w:val="7A9FF1D6"/>
    <w:rsid w:val="7AC61E40"/>
    <w:rsid w:val="7AD1E853"/>
    <w:rsid w:val="7AE0CAC8"/>
    <w:rsid w:val="7AE9FA95"/>
    <w:rsid w:val="7AFD3577"/>
    <w:rsid w:val="7B030742"/>
    <w:rsid w:val="7B16FDC9"/>
    <w:rsid w:val="7B22E3DB"/>
    <w:rsid w:val="7B247368"/>
    <w:rsid w:val="7B362A5F"/>
    <w:rsid w:val="7B44D1E2"/>
    <w:rsid w:val="7B6A4E51"/>
    <w:rsid w:val="7B70E0E8"/>
    <w:rsid w:val="7B7A0DFF"/>
    <w:rsid w:val="7B7C2F0E"/>
    <w:rsid w:val="7B94BCCB"/>
    <w:rsid w:val="7B99EFE3"/>
    <w:rsid w:val="7BA15D3B"/>
    <w:rsid w:val="7BAE239F"/>
    <w:rsid w:val="7BC9A06C"/>
    <w:rsid w:val="7BD7939F"/>
    <w:rsid w:val="7BDD04F3"/>
    <w:rsid w:val="7BE10D46"/>
    <w:rsid w:val="7BE59DA9"/>
    <w:rsid w:val="7BEE2120"/>
    <w:rsid w:val="7BF24C4D"/>
    <w:rsid w:val="7C114E9C"/>
    <w:rsid w:val="7C46A230"/>
    <w:rsid w:val="7C4DD28E"/>
    <w:rsid w:val="7C83D3D6"/>
    <w:rsid w:val="7C956F52"/>
    <w:rsid w:val="7C9905D8"/>
    <w:rsid w:val="7C9D5CD8"/>
    <w:rsid w:val="7CA20AC5"/>
    <w:rsid w:val="7CB0F327"/>
    <w:rsid w:val="7CBBA7DC"/>
    <w:rsid w:val="7CE065EA"/>
    <w:rsid w:val="7CE1F95F"/>
    <w:rsid w:val="7CF37C90"/>
    <w:rsid w:val="7D1290D9"/>
    <w:rsid w:val="7D2A80B3"/>
    <w:rsid w:val="7D31C030"/>
    <w:rsid w:val="7D4833B5"/>
    <w:rsid w:val="7D4E52AD"/>
    <w:rsid w:val="7D565EF2"/>
    <w:rsid w:val="7D755712"/>
    <w:rsid w:val="7D75F333"/>
    <w:rsid w:val="7D7D9FFC"/>
    <w:rsid w:val="7D81DDA6"/>
    <w:rsid w:val="7D893245"/>
    <w:rsid w:val="7DA84B33"/>
    <w:rsid w:val="7DA9E3CF"/>
    <w:rsid w:val="7DAD6A25"/>
    <w:rsid w:val="7DB77C04"/>
    <w:rsid w:val="7DBC9529"/>
    <w:rsid w:val="7DD45BFC"/>
    <w:rsid w:val="7DF51EB5"/>
    <w:rsid w:val="7DF56A4D"/>
    <w:rsid w:val="7E049016"/>
    <w:rsid w:val="7E08653B"/>
    <w:rsid w:val="7E09519C"/>
    <w:rsid w:val="7E20E615"/>
    <w:rsid w:val="7E34D639"/>
    <w:rsid w:val="7E3A919A"/>
    <w:rsid w:val="7E427888"/>
    <w:rsid w:val="7E462860"/>
    <w:rsid w:val="7E57783D"/>
    <w:rsid w:val="7E616C76"/>
    <w:rsid w:val="7E911932"/>
    <w:rsid w:val="7E997EFB"/>
    <w:rsid w:val="7ECE95AD"/>
    <w:rsid w:val="7ECFB94B"/>
    <w:rsid w:val="7EDA99B1"/>
    <w:rsid w:val="7EE18B3E"/>
    <w:rsid w:val="7F0359EF"/>
    <w:rsid w:val="7F050D41"/>
    <w:rsid w:val="7F083302"/>
    <w:rsid w:val="7F20A27F"/>
    <w:rsid w:val="7F28AD98"/>
    <w:rsid w:val="7F34EF69"/>
    <w:rsid w:val="7F393E99"/>
    <w:rsid w:val="7F3B873D"/>
    <w:rsid w:val="7F4054F0"/>
    <w:rsid w:val="7F55145F"/>
    <w:rsid w:val="7F56A389"/>
    <w:rsid w:val="7F5B09AE"/>
    <w:rsid w:val="7F84C43B"/>
    <w:rsid w:val="7F904E42"/>
    <w:rsid w:val="7F924F80"/>
    <w:rsid w:val="7F9CD979"/>
    <w:rsid w:val="7FE30D05"/>
    <w:rsid w:val="7FF275FE"/>
    <w:rsid w:val="7FFEF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4C2C7"/>
  <w14:defaultImageDpi w14:val="300"/>
  <w15:docId w15:val="{5AC49355-D2E4-E14A-BF6A-D591A86E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1E1"/>
    <w:pPr>
      <w:tabs>
        <w:tab w:val="center" w:pos="4320"/>
        <w:tab w:val="right" w:pos="8640"/>
      </w:tabs>
    </w:pPr>
  </w:style>
  <w:style w:type="character" w:customStyle="1" w:styleId="FooterChar">
    <w:name w:val="Footer Char"/>
    <w:basedOn w:val="DefaultParagraphFont"/>
    <w:link w:val="Footer"/>
    <w:uiPriority w:val="99"/>
    <w:rsid w:val="006021E1"/>
  </w:style>
  <w:style w:type="table" w:styleId="TableGrid">
    <w:name w:val="Table Grid"/>
    <w:basedOn w:val="TableNormal"/>
    <w:uiPriority w:val="59"/>
    <w:rsid w:val="0069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766E"/>
  </w:style>
  <w:style w:type="paragraph" w:styleId="BalloonText">
    <w:name w:val="Balloon Text"/>
    <w:basedOn w:val="Normal"/>
    <w:link w:val="BalloonTextChar"/>
    <w:uiPriority w:val="99"/>
    <w:semiHidden/>
    <w:unhideWhenUsed/>
    <w:rsid w:val="00995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594"/>
    <w:rPr>
      <w:rFonts w:ascii="Lucida Grande" w:hAnsi="Lucida Grande" w:cs="Lucida Grande"/>
      <w:sz w:val="18"/>
      <w:szCs w:val="18"/>
    </w:rPr>
  </w:style>
  <w:style w:type="paragraph" w:styleId="ListParagraph">
    <w:name w:val="List Paragraph"/>
    <w:aliases w:val="UAL LIST"/>
    <w:autoRedefine/>
    <w:uiPriority w:val="34"/>
    <w:qFormat/>
    <w:rsid w:val="00CA3BDC"/>
    <w:pPr>
      <w:numPr>
        <w:numId w:val="20"/>
      </w:numPr>
      <w:spacing w:line="360" w:lineRule="auto"/>
      <w:contextualSpacing/>
      <w:jc w:val="both"/>
    </w:pPr>
    <w:rPr>
      <w:rFonts w:ascii="Helvetica" w:hAnsi="Helvetica"/>
      <w:bCs/>
      <w:sz w:val="22"/>
      <w:szCs w:val="22"/>
    </w:rPr>
  </w:style>
  <w:style w:type="paragraph" w:customStyle="1" w:styleId="UALBODY">
    <w:name w:val="UAL BODY"/>
    <w:qFormat/>
    <w:rsid w:val="00C446AF"/>
    <w:pPr>
      <w:suppressAutoHyphens/>
      <w:spacing w:line="360" w:lineRule="auto"/>
    </w:pPr>
    <w:rPr>
      <w:rFonts w:ascii="Helvetica" w:hAnsi="Helvetica"/>
      <w:spacing w:val="-2"/>
      <w:sz w:val="18"/>
      <w:szCs w:val="18"/>
      <w14:ligatures w14:val="standard"/>
      <w14:numSpacing w14:val="proportional"/>
    </w:rPr>
  </w:style>
  <w:style w:type="paragraph" w:customStyle="1" w:styleId="UALDETAILS">
    <w:name w:val="UAL DETAILS"/>
    <w:autoRedefine/>
    <w:qFormat/>
    <w:rsid w:val="009D2B07"/>
    <w:rPr>
      <w:rFonts w:ascii="Helvetica" w:hAnsi="Helvetica"/>
      <w:b/>
      <w:spacing w:val="-2"/>
      <w:sz w:val="18"/>
      <w:szCs w:val="18"/>
      <w14:ligatures w14:val="standard"/>
      <w14:numSpacing w14:val="proportional"/>
    </w:rPr>
  </w:style>
  <w:style w:type="paragraph" w:customStyle="1" w:styleId="UALDETAILSGREY">
    <w:name w:val="UAL DETAILS GREY"/>
    <w:autoRedefine/>
    <w:qFormat/>
    <w:rsid w:val="00C9716C"/>
    <w:pPr>
      <w:suppressAutoHyphens/>
    </w:pPr>
    <w:rPr>
      <w:rFonts w:ascii="Helvetica" w:hAnsi="Helvetica"/>
      <w:b/>
      <w:bCs/>
      <w:spacing w:val="-2"/>
      <w14:ligatures w14:val="standard"/>
      <w14:numSpacing w14:val="proportional"/>
    </w:rPr>
  </w:style>
  <w:style w:type="paragraph" w:customStyle="1" w:styleId="UALFOOTER">
    <w:name w:val="UAL FOOTER"/>
    <w:basedOn w:val="Footer"/>
    <w:autoRedefine/>
    <w:qFormat/>
    <w:rsid w:val="002B5339"/>
    <w:pPr>
      <w:ind w:left="284"/>
    </w:pPr>
    <w:rPr>
      <w:rFonts w:ascii="Helvetica" w:hAnsi="Helvetica"/>
      <w:sz w:val="15"/>
      <w:szCs w:val="15"/>
    </w:rPr>
  </w:style>
  <w:style w:type="paragraph" w:customStyle="1" w:styleId="UALFOOTERNOINDENT">
    <w:name w:val="UAL FOOTER NO INDENT"/>
    <w:basedOn w:val="UALFOOTER"/>
    <w:autoRedefine/>
    <w:qFormat/>
    <w:rsid w:val="009F3E7D"/>
    <w:pPr>
      <w:ind w:left="0"/>
    </w:pPr>
  </w:style>
  <w:style w:type="paragraph" w:customStyle="1" w:styleId="UALSIDEHEAD">
    <w:name w:val="UAL SIDE HEAD"/>
    <w:qFormat/>
    <w:rsid w:val="009F3E7D"/>
    <w:rPr>
      <w:rFonts w:ascii="Helvetica" w:hAnsi="Helvetica"/>
      <w:b/>
      <w:bCs/>
      <w:spacing w:val="-2"/>
      <w:sz w:val="18"/>
      <w:szCs w:val="18"/>
      <w14:ligatures w14:val="standard"/>
      <w14:numSpacing w14:val="proportional"/>
    </w:rPr>
  </w:style>
  <w:style w:type="paragraph" w:customStyle="1" w:styleId="UALCAPTION">
    <w:name w:val="UAL CAPTION"/>
    <w:autoRedefine/>
    <w:qFormat/>
    <w:rsid w:val="002A31F2"/>
    <w:rPr>
      <w:rFonts w:ascii="Helvetica" w:hAnsi="Helvetica"/>
      <w:b/>
      <w:spacing w:val="-2"/>
      <w:sz w:val="18"/>
      <w:szCs w:val="18"/>
      <w14:ligatures w14:val="standard"/>
      <w14:numSpacing w14:val="proportional"/>
    </w:rPr>
  </w:style>
  <w:style w:type="paragraph" w:customStyle="1" w:styleId="UALSUBHEADING">
    <w:name w:val="UAL SUB HEADING"/>
    <w:basedOn w:val="UALBODY"/>
    <w:autoRedefine/>
    <w:qFormat/>
    <w:rsid w:val="00806584"/>
    <w:rPr>
      <w:rFonts w:eastAsia="Helvetica" w:cs="Helvetica"/>
      <w:b/>
      <w:bCs/>
    </w:rPr>
  </w:style>
  <w:style w:type="character" w:styleId="Hyperlink">
    <w:name w:val="Hyperlink"/>
    <w:basedOn w:val="DefaultParagraphFont"/>
    <w:uiPriority w:val="99"/>
    <w:unhideWhenUsed/>
    <w:rsid w:val="00F73B20"/>
    <w:rPr>
      <w:color w:val="0000FF" w:themeColor="hyperlink"/>
      <w:u w:val="single"/>
    </w:rPr>
  </w:style>
  <w:style w:type="character" w:styleId="CommentReference">
    <w:name w:val="annotation reference"/>
    <w:basedOn w:val="DefaultParagraphFont"/>
    <w:uiPriority w:val="99"/>
    <w:semiHidden/>
    <w:unhideWhenUsed/>
    <w:rsid w:val="00932D6F"/>
    <w:rPr>
      <w:sz w:val="18"/>
      <w:szCs w:val="18"/>
    </w:rPr>
  </w:style>
  <w:style w:type="paragraph" w:styleId="CommentText">
    <w:name w:val="annotation text"/>
    <w:basedOn w:val="Normal"/>
    <w:link w:val="CommentTextChar"/>
    <w:uiPriority w:val="99"/>
    <w:semiHidden/>
    <w:unhideWhenUsed/>
    <w:rsid w:val="00932D6F"/>
  </w:style>
  <w:style w:type="character" w:customStyle="1" w:styleId="CommentTextChar">
    <w:name w:val="Comment Text Char"/>
    <w:basedOn w:val="DefaultParagraphFont"/>
    <w:link w:val="CommentText"/>
    <w:uiPriority w:val="99"/>
    <w:semiHidden/>
    <w:rsid w:val="00932D6F"/>
  </w:style>
  <w:style w:type="paragraph" w:styleId="CommentSubject">
    <w:name w:val="annotation subject"/>
    <w:basedOn w:val="CommentText"/>
    <w:next w:val="CommentText"/>
    <w:link w:val="CommentSubjectChar"/>
    <w:uiPriority w:val="99"/>
    <w:semiHidden/>
    <w:unhideWhenUsed/>
    <w:rsid w:val="00932D6F"/>
    <w:rPr>
      <w:b/>
      <w:bCs/>
      <w:sz w:val="20"/>
      <w:szCs w:val="20"/>
    </w:rPr>
  </w:style>
  <w:style w:type="character" w:customStyle="1" w:styleId="CommentSubjectChar">
    <w:name w:val="Comment Subject Char"/>
    <w:basedOn w:val="CommentTextChar"/>
    <w:link w:val="CommentSubject"/>
    <w:uiPriority w:val="99"/>
    <w:semiHidden/>
    <w:rsid w:val="00932D6F"/>
    <w:rPr>
      <w:b/>
      <w:bCs/>
      <w:sz w:val="20"/>
      <w:szCs w:val="20"/>
    </w:rPr>
  </w:style>
  <w:style w:type="paragraph" w:styleId="Revision">
    <w:name w:val="Revision"/>
    <w:hidden/>
    <w:uiPriority w:val="99"/>
    <w:semiHidden/>
    <w:rsid w:val="00932D6F"/>
  </w:style>
  <w:style w:type="paragraph" w:styleId="Header">
    <w:name w:val="header"/>
    <w:basedOn w:val="Normal"/>
    <w:link w:val="HeaderChar"/>
    <w:uiPriority w:val="99"/>
    <w:unhideWhenUsed/>
    <w:rsid w:val="00637FAA"/>
    <w:pPr>
      <w:tabs>
        <w:tab w:val="center" w:pos="4320"/>
        <w:tab w:val="right" w:pos="8640"/>
      </w:tabs>
    </w:pPr>
  </w:style>
  <w:style w:type="character" w:customStyle="1" w:styleId="HeaderChar">
    <w:name w:val="Header Char"/>
    <w:basedOn w:val="DefaultParagraphFont"/>
    <w:link w:val="Header"/>
    <w:uiPriority w:val="99"/>
    <w:rsid w:val="00637FAA"/>
  </w:style>
  <w:style w:type="paragraph" w:customStyle="1" w:styleId="UALASSIGNMENTTITLE">
    <w:name w:val="UAL ASSIGNMENT TITLE"/>
    <w:qFormat/>
    <w:rsid w:val="00637FAA"/>
    <w:rPr>
      <w:rFonts w:ascii="Helvetica" w:hAnsi="Helvetica"/>
      <w:b/>
      <w:bCs/>
      <w:spacing w:val="-4"/>
      <w:sz w:val="48"/>
      <w:szCs w:val="48"/>
      <w14:ligatures w14:val="standard"/>
      <w14:numSpacing w14:val="proportional"/>
    </w:rPr>
  </w:style>
  <w:style w:type="paragraph" w:customStyle="1" w:styleId="UALASSIGNMENTSUB-TITLE">
    <w:name w:val="UAL ASSIGNMENT SUB-TITLE"/>
    <w:qFormat/>
    <w:rsid w:val="00B04483"/>
    <w:rPr>
      <w:rFonts w:ascii="Helvetica" w:hAnsi="Helvetica"/>
      <w:b/>
      <w:bCs/>
      <w:spacing w:val="-4"/>
      <w14:ligatures w14:val="standard"/>
      <w14:numSpacing w14:val="proportional"/>
    </w:rPr>
  </w:style>
  <w:style w:type="paragraph" w:customStyle="1" w:styleId="UALCAPTIONBOLD">
    <w:name w:val="UAL CAPTION BOLD"/>
    <w:basedOn w:val="UALCAPTION"/>
    <w:qFormat/>
    <w:rsid w:val="008C136D"/>
    <w:rPr>
      <w:b w:val="0"/>
    </w:rPr>
  </w:style>
  <w:style w:type="character" w:styleId="FollowedHyperlink">
    <w:name w:val="FollowedHyperlink"/>
    <w:basedOn w:val="DefaultParagraphFont"/>
    <w:uiPriority w:val="99"/>
    <w:semiHidden/>
    <w:unhideWhenUsed/>
    <w:rsid w:val="005942B3"/>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4C0F0A"/>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C0F0A"/>
  </w:style>
  <w:style w:type="character" w:customStyle="1" w:styleId="eop">
    <w:name w:val="eop"/>
    <w:basedOn w:val="DefaultParagraphFont"/>
    <w:rsid w:val="004C0F0A"/>
  </w:style>
  <w:style w:type="character" w:styleId="UnresolvedMention">
    <w:name w:val="Unresolved Mention"/>
    <w:basedOn w:val="DefaultParagraphFont"/>
    <w:uiPriority w:val="99"/>
    <w:semiHidden/>
    <w:unhideWhenUsed/>
    <w:rsid w:val="00AD1D58"/>
    <w:rPr>
      <w:color w:val="605E5C"/>
      <w:shd w:val="clear" w:color="auto" w:fill="E1DFDD"/>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39852">
      <w:bodyDiv w:val="1"/>
      <w:marLeft w:val="0"/>
      <w:marRight w:val="0"/>
      <w:marTop w:val="0"/>
      <w:marBottom w:val="0"/>
      <w:divBdr>
        <w:top w:val="none" w:sz="0" w:space="0" w:color="auto"/>
        <w:left w:val="none" w:sz="0" w:space="0" w:color="auto"/>
        <w:bottom w:val="none" w:sz="0" w:space="0" w:color="auto"/>
        <w:right w:val="none" w:sz="0" w:space="0" w:color="auto"/>
      </w:divBdr>
      <w:divsChild>
        <w:div w:id="283120060">
          <w:marLeft w:val="0"/>
          <w:marRight w:val="0"/>
          <w:marTop w:val="0"/>
          <w:marBottom w:val="0"/>
          <w:divBdr>
            <w:top w:val="none" w:sz="0" w:space="0" w:color="auto"/>
            <w:left w:val="none" w:sz="0" w:space="0" w:color="auto"/>
            <w:bottom w:val="none" w:sz="0" w:space="0" w:color="auto"/>
            <w:right w:val="none" w:sz="0" w:space="0" w:color="auto"/>
          </w:divBdr>
          <w:divsChild>
            <w:div w:id="1145312473">
              <w:marLeft w:val="0"/>
              <w:marRight w:val="0"/>
              <w:marTop w:val="0"/>
              <w:marBottom w:val="0"/>
              <w:divBdr>
                <w:top w:val="none" w:sz="0" w:space="0" w:color="auto"/>
                <w:left w:val="none" w:sz="0" w:space="0" w:color="auto"/>
                <w:bottom w:val="none" w:sz="0" w:space="0" w:color="auto"/>
                <w:right w:val="none" w:sz="0" w:space="0" w:color="auto"/>
              </w:divBdr>
            </w:div>
            <w:div w:id="1235555636">
              <w:marLeft w:val="0"/>
              <w:marRight w:val="0"/>
              <w:marTop w:val="0"/>
              <w:marBottom w:val="0"/>
              <w:divBdr>
                <w:top w:val="none" w:sz="0" w:space="0" w:color="auto"/>
                <w:left w:val="none" w:sz="0" w:space="0" w:color="auto"/>
                <w:bottom w:val="none" w:sz="0" w:space="0" w:color="auto"/>
                <w:right w:val="none" w:sz="0" w:space="0" w:color="auto"/>
              </w:divBdr>
            </w:div>
            <w:div w:id="2070422062">
              <w:marLeft w:val="0"/>
              <w:marRight w:val="0"/>
              <w:marTop w:val="0"/>
              <w:marBottom w:val="0"/>
              <w:divBdr>
                <w:top w:val="none" w:sz="0" w:space="0" w:color="auto"/>
                <w:left w:val="none" w:sz="0" w:space="0" w:color="auto"/>
                <w:bottom w:val="none" w:sz="0" w:space="0" w:color="auto"/>
                <w:right w:val="none" w:sz="0" w:space="0" w:color="auto"/>
              </w:divBdr>
            </w:div>
            <w:div w:id="2076928428">
              <w:marLeft w:val="0"/>
              <w:marRight w:val="0"/>
              <w:marTop w:val="0"/>
              <w:marBottom w:val="0"/>
              <w:divBdr>
                <w:top w:val="none" w:sz="0" w:space="0" w:color="auto"/>
                <w:left w:val="none" w:sz="0" w:space="0" w:color="auto"/>
                <w:bottom w:val="none" w:sz="0" w:space="0" w:color="auto"/>
                <w:right w:val="none" w:sz="0" w:space="0" w:color="auto"/>
              </w:divBdr>
            </w:div>
          </w:divsChild>
        </w:div>
        <w:div w:id="317996825">
          <w:marLeft w:val="0"/>
          <w:marRight w:val="0"/>
          <w:marTop w:val="0"/>
          <w:marBottom w:val="0"/>
          <w:divBdr>
            <w:top w:val="none" w:sz="0" w:space="0" w:color="auto"/>
            <w:left w:val="none" w:sz="0" w:space="0" w:color="auto"/>
            <w:bottom w:val="none" w:sz="0" w:space="0" w:color="auto"/>
            <w:right w:val="none" w:sz="0" w:space="0" w:color="auto"/>
          </w:divBdr>
          <w:divsChild>
            <w:div w:id="262494626">
              <w:marLeft w:val="0"/>
              <w:marRight w:val="0"/>
              <w:marTop w:val="0"/>
              <w:marBottom w:val="0"/>
              <w:divBdr>
                <w:top w:val="none" w:sz="0" w:space="0" w:color="auto"/>
                <w:left w:val="none" w:sz="0" w:space="0" w:color="auto"/>
                <w:bottom w:val="none" w:sz="0" w:space="0" w:color="auto"/>
                <w:right w:val="none" w:sz="0" w:space="0" w:color="auto"/>
              </w:divBdr>
            </w:div>
            <w:div w:id="816609727">
              <w:marLeft w:val="0"/>
              <w:marRight w:val="0"/>
              <w:marTop w:val="0"/>
              <w:marBottom w:val="0"/>
              <w:divBdr>
                <w:top w:val="none" w:sz="0" w:space="0" w:color="auto"/>
                <w:left w:val="none" w:sz="0" w:space="0" w:color="auto"/>
                <w:bottom w:val="none" w:sz="0" w:space="0" w:color="auto"/>
                <w:right w:val="none" w:sz="0" w:space="0" w:color="auto"/>
              </w:divBdr>
            </w:div>
            <w:div w:id="886792900">
              <w:marLeft w:val="0"/>
              <w:marRight w:val="0"/>
              <w:marTop w:val="0"/>
              <w:marBottom w:val="0"/>
              <w:divBdr>
                <w:top w:val="none" w:sz="0" w:space="0" w:color="auto"/>
                <w:left w:val="none" w:sz="0" w:space="0" w:color="auto"/>
                <w:bottom w:val="none" w:sz="0" w:space="0" w:color="auto"/>
                <w:right w:val="none" w:sz="0" w:space="0" w:color="auto"/>
              </w:divBdr>
            </w:div>
          </w:divsChild>
        </w:div>
        <w:div w:id="518785695">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
            <w:div w:id="1148785543">
              <w:marLeft w:val="0"/>
              <w:marRight w:val="0"/>
              <w:marTop w:val="0"/>
              <w:marBottom w:val="0"/>
              <w:divBdr>
                <w:top w:val="none" w:sz="0" w:space="0" w:color="auto"/>
                <w:left w:val="none" w:sz="0" w:space="0" w:color="auto"/>
                <w:bottom w:val="none" w:sz="0" w:space="0" w:color="auto"/>
                <w:right w:val="none" w:sz="0" w:space="0" w:color="auto"/>
              </w:divBdr>
            </w:div>
          </w:divsChild>
        </w:div>
        <w:div w:id="1010595718">
          <w:marLeft w:val="0"/>
          <w:marRight w:val="0"/>
          <w:marTop w:val="0"/>
          <w:marBottom w:val="0"/>
          <w:divBdr>
            <w:top w:val="none" w:sz="0" w:space="0" w:color="auto"/>
            <w:left w:val="none" w:sz="0" w:space="0" w:color="auto"/>
            <w:bottom w:val="none" w:sz="0" w:space="0" w:color="auto"/>
            <w:right w:val="none" w:sz="0" w:space="0" w:color="auto"/>
          </w:divBdr>
          <w:divsChild>
            <w:div w:id="993608150">
              <w:marLeft w:val="0"/>
              <w:marRight w:val="0"/>
              <w:marTop w:val="0"/>
              <w:marBottom w:val="0"/>
              <w:divBdr>
                <w:top w:val="none" w:sz="0" w:space="0" w:color="auto"/>
                <w:left w:val="none" w:sz="0" w:space="0" w:color="auto"/>
                <w:bottom w:val="none" w:sz="0" w:space="0" w:color="auto"/>
                <w:right w:val="none" w:sz="0" w:space="0" w:color="auto"/>
              </w:divBdr>
            </w:div>
          </w:divsChild>
        </w:div>
        <w:div w:id="1011645268">
          <w:marLeft w:val="0"/>
          <w:marRight w:val="0"/>
          <w:marTop w:val="0"/>
          <w:marBottom w:val="0"/>
          <w:divBdr>
            <w:top w:val="none" w:sz="0" w:space="0" w:color="auto"/>
            <w:left w:val="none" w:sz="0" w:space="0" w:color="auto"/>
            <w:bottom w:val="none" w:sz="0" w:space="0" w:color="auto"/>
            <w:right w:val="none" w:sz="0" w:space="0" w:color="auto"/>
          </w:divBdr>
          <w:divsChild>
            <w:div w:id="466506913">
              <w:marLeft w:val="0"/>
              <w:marRight w:val="0"/>
              <w:marTop w:val="0"/>
              <w:marBottom w:val="0"/>
              <w:divBdr>
                <w:top w:val="none" w:sz="0" w:space="0" w:color="auto"/>
                <w:left w:val="none" w:sz="0" w:space="0" w:color="auto"/>
                <w:bottom w:val="none" w:sz="0" w:space="0" w:color="auto"/>
                <w:right w:val="none" w:sz="0" w:space="0" w:color="auto"/>
              </w:divBdr>
            </w:div>
            <w:div w:id="1244948042">
              <w:marLeft w:val="0"/>
              <w:marRight w:val="0"/>
              <w:marTop w:val="0"/>
              <w:marBottom w:val="0"/>
              <w:divBdr>
                <w:top w:val="none" w:sz="0" w:space="0" w:color="auto"/>
                <w:left w:val="none" w:sz="0" w:space="0" w:color="auto"/>
                <w:bottom w:val="none" w:sz="0" w:space="0" w:color="auto"/>
                <w:right w:val="none" w:sz="0" w:space="0" w:color="auto"/>
              </w:divBdr>
            </w:div>
          </w:divsChild>
        </w:div>
        <w:div w:id="1055205193">
          <w:marLeft w:val="0"/>
          <w:marRight w:val="0"/>
          <w:marTop w:val="0"/>
          <w:marBottom w:val="0"/>
          <w:divBdr>
            <w:top w:val="none" w:sz="0" w:space="0" w:color="auto"/>
            <w:left w:val="none" w:sz="0" w:space="0" w:color="auto"/>
            <w:bottom w:val="none" w:sz="0" w:space="0" w:color="auto"/>
            <w:right w:val="none" w:sz="0" w:space="0" w:color="auto"/>
          </w:divBdr>
          <w:divsChild>
            <w:div w:id="14697652">
              <w:marLeft w:val="0"/>
              <w:marRight w:val="0"/>
              <w:marTop w:val="0"/>
              <w:marBottom w:val="0"/>
              <w:divBdr>
                <w:top w:val="none" w:sz="0" w:space="0" w:color="auto"/>
                <w:left w:val="none" w:sz="0" w:space="0" w:color="auto"/>
                <w:bottom w:val="none" w:sz="0" w:space="0" w:color="auto"/>
                <w:right w:val="none" w:sz="0" w:space="0" w:color="auto"/>
              </w:divBdr>
            </w:div>
            <w:div w:id="212542738">
              <w:marLeft w:val="0"/>
              <w:marRight w:val="0"/>
              <w:marTop w:val="0"/>
              <w:marBottom w:val="0"/>
              <w:divBdr>
                <w:top w:val="none" w:sz="0" w:space="0" w:color="auto"/>
                <w:left w:val="none" w:sz="0" w:space="0" w:color="auto"/>
                <w:bottom w:val="none" w:sz="0" w:space="0" w:color="auto"/>
                <w:right w:val="none" w:sz="0" w:space="0" w:color="auto"/>
              </w:divBdr>
            </w:div>
            <w:div w:id="1523397773">
              <w:marLeft w:val="0"/>
              <w:marRight w:val="0"/>
              <w:marTop w:val="0"/>
              <w:marBottom w:val="0"/>
              <w:divBdr>
                <w:top w:val="none" w:sz="0" w:space="0" w:color="auto"/>
                <w:left w:val="none" w:sz="0" w:space="0" w:color="auto"/>
                <w:bottom w:val="none" w:sz="0" w:space="0" w:color="auto"/>
                <w:right w:val="none" w:sz="0" w:space="0" w:color="auto"/>
              </w:divBdr>
            </w:div>
          </w:divsChild>
        </w:div>
        <w:div w:id="1217159517">
          <w:marLeft w:val="0"/>
          <w:marRight w:val="0"/>
          <w:marTop w:val="0"/>
          <w:marBottom w:val="0"/>
          <w:divBdr>
            <w:top w:val="none" w:sz="0" w:space="0" w:color="auto"/>
            <w:left w:val="none" w:sz="0" w:space="0" w:color="auto"/>
            <w:bottom w:val="none" w:sz="0" w:space="0" w:color="auto"/>
            <w:right w:val="none" w:sz="0" w:space="0" w:color="auto"/>
          </w:divBdr>
          <w:divsChild>
            <w:div w:id="164328001">
              <w:marLeft w:val="0"/>
              <w:marRight w:val="0"/>
              <w:marTop w:val="0"/>
              <w:marBottom w:val="0"/>
              <w:divBdr>
                <w:top w:val="none" w:sz="0" w:space="0" w:color="auto"/>
                <w:left w:val="none" w:sz="0" w:space="0" w:color="auto"/>
                <w:bottom w:val="none" w:sz="0" w:space="0" w:color="auto"/>
                <w:right w:val="none" w:sz="0" w:space="0" w:color="auto"/>
              </w:divBdr>
            </w:div>
            <w:div w:id="1692367390">
              <w:marLeft w:val="0"/>
              <w:marRight w:val="0"/>
              <w:marTop w:val="0"/>
              <w:marBottom w:val="0"/>
              <w:divBdr>
                <w:top w:val="none" w:sz="0" w:space="0" w:color="auto"/>
                <w:left w:val="none" w:sz="0" w:space="0" w:color="auto"/>
                <w:bottom w:val="none" w:sz="0" w:space="0" w:color="auto"/>
                <w:right w:val="none" w:sz="0" w:space="0" w:color="auto"/>
              </w:divBdr>
            </w:div>
          </w:divsChild>
        </w:div>
        <w:div w:id="1225527490">
          <w:marLeft w:val="0"/>
          <w:marRight w:val="0"/>
          <w:marTop w:val="0"/>
          <w:marBottom w:val="0"/>
          <w:divBdr>
            <w:top w:val="none" w:sz="0" w:space="0" w:color="auto"/>
            <w:left w:val="none" w:sz="0" w:space="0" w:color="auto"/>
            <w:bottom w:val="none" w:sz="0" w:space="0" w:color="auto"/>
            <w:right w:val="none" w:sz="0" w:space="0" w:color="auto"/>
          </w:divBdr>
          <w:divsChild>
            <w:div w:id="64911944">
              <w:marLeft w:val="0"/>
              <w:marRight w:val="0"/>
              <w:marTop w:val="0"/>
              <w:marBottom w:val="0"/>
              <w:divBdr>
                <w:top w:val="none" w:sz="0" w:space="0" w:color="auto"/>
                <w:left w:val="none" w:sz="0" w:space="0" w:color="auto"/>
                <w:bottom w:val="none" w:sz="0" w:space="0" w:color="auto"/>
                <w:right w:val="none" w:sz="0" w:space="0" w:color="auto"/>
              </w:divBdr>
            </w:div>
            <w:div w:id="391731872">
              <w:marLeft w:val="0"/>
              <w:marRight w:val="0"/>
              <w:marTop w:val="0"/>
              <w:marBottom w:val="0"/>
              <w:divBdr>
                <w:top w:val="none" w:sz="0" w:space="0" w:color="auto"/>
                <w:left w:val="none" w:sz="0" w:space="0" w:color="auto"/>
                <w:bottom w:val="none" w:sz="0" w:space="0" w:color="auto"/>
                <w:right w:val="none" w:sz="0" w:space="0" w:color="auto"/>
              </w:divBdr>
            </w:div>
            <w:div w:id="1002780066">
              <w:marLeft w:val="0"/>
              <w:marRight w:val="0"/>
              <w:marTop w:val="0"/>
              <w:marBottom w:val="0"/>
              <w:divBdr>
                <w:top w:val="none" w:sz="0" w:space="0" w:color="auto"/>
                <w:left w:val="none" w:sz="0" w:space="0" w:color="auto"/>
                <w:bottom w:val="none" w:sz="0" w:space="0" w:color="auto"/>
                <w:right w:val="none" w:sz="0" w:space="0" w:color="auto"/>
              </w:divBdr>
            </w:div>
            <w:div w:id="1333289480">
              <w:marLeft w:val="0"/>
              <w:marRight w:val="0"/>
              <w:marTop w:val="0"/>
              <w:marBottom w:val="0"/>
              <w:divBdr>
                <w:top w:val="none" w:sz="0" w:space="0" w:color="auto"/>
                <w:left w:val="none" w:sz="0" w:space="0" w:color="auto"/>
                <w:bottom w:val="none" w:sz="0" w:space="0" w:color="auto"/>
                <w:right w:val="none" w:sz="0" w:space="0" w:color="auto"/>
              </w:divBdr>
            </w:div>
          </w:divsChild>
        </w:div>
        <w:div w:id="1348098576">
          <w:marLeft w:val="0"/>
          <w:marRight w:val="0"/>
          <w:marTop w:val="0"/>
          <w:marBottom w:val="0"/>
          <w:divBdr>
            <w:top w:val="none" w:sz="0" w:space="0" w:color="auto"/>
            <w:left w:val="none" w:sz="0" w:space="0" w:color="auto"/>
            <w:bottom w:val="none" w:sz="0" w:space="0" w:color="auto"/>
            <w:right w:val="none" w:sz="0" w:space="0" w:color="auto"/>
          </w:divBdr>
          <w:divsChild>
            <w:div w:id="853959107">
              <w:marLeft w:val="0"/>
              <w:marRight w:val="0"/>
              <w:marTop w:val="0"/>
              <w:marBottom w:val="0"/>
              <w:divBdr>
                <w:top w:val="none" w:sz="0" w:space="0" w:color="auto"/>
                <w:left w:val="none" w:sz="0" w:space="0" w:color="auto"/>
                <w:bottom w:val="none" w:sz="0" w:space="0" w:color="auto"/>
                <w:right w:val="none" w:sz="0" w:space="0" w:color="auto"/>
              </w:divBdr>
            </w:div>
            <w:div w:id="903105842">
              <w:marLeft w:val="0"/>
              <w:marRight w:val="0"/>
              <w:marTop w:val="0"/>
              <w:marBottom w:val="0"/>
              <w:divBdr>
                <w:top w:val="none" w:sz="0" w:space="0" w:color="auto"/>
                <w:left w:val="none" w:sz="0" w:space="0" w:color="auto"/>
                <w:bottom w:val="none" w:sz="0" w:space="0" w:color="auto"/>
                <w:right w:val="none" w:sz="0" w:space="0" w:color="auto"/>
              </w:divBdr>
            </w:div>
            <w:div w:id="2081243823">
              <w:marLeft w:val="0"/>
              <w:marRight w:val="0"/>
              <w:marTop w:val="0"/>
              <w:marBottom w:val="0"/>
              <w:divBdr>
                <w:top w:val="none" w:sz="0" w:space="0" w:color="auto"/>
                <w:left w:val="none" w:sz="0" w:space="0" w:color="auto"/>
                <w:bottom w:val="none" w:sz="0" w:space="0" w:color="auto"/>
                <w:right w:val="none" w:sz="0" w:space="0" w:color="auto"/>
              </w:divBdr>
            </w:div>
            <w:div w:id="2130584351">
              <w:marLeft w:val="0"/>
              <w:marRight w:val="0"/>
              <w:marTop w:val="0"/>
              <w:marBottom w:val="0"/>
              <w:divBdr>
                <w:top w:val="none" w:sz="0" w:space="0" w:color="auto"/>
                <w:left w:val="none" w:sz="0" w:space="0" w:color="auto"/>
                <w:bottom w:val="none" w:sz="0" w:space="0" w:color="auto"/>
                <w:right w:val="none" w:sz="0" w:space="0" w:color="auto"/>
              </w:divBdr>
            </w:div>
          </w:divsChild>
        </w:div>
        <w:div w:id="1588078866">
          <w:marLeft w:val="0"/>
          <w:marRight w:val="0"/>
          <w:marTop w:val="0"/>
          <w:marBottom w:val="0"/>
          <w:divBdr>
            <w:top w:val="none" w:sz="0" w:space="0" w:color="auto"/>
            <w:left w:val="none" w:sz="0" w:space="0" w:color="auto"/>
            <w:bottom w:val="none" w:sz="0" w:space="0" w:color="auto"/>
            <w:right w:val="none" w:sz="0" w:space="0" w:color="auto"/>
          </w:divBdr>
          <w:divsChild>
            <w:div w:id="1594512149">
              <w:marLeft w:val="0"/>
              <w:marRight w:val="0"/>
              <w:marTop w:val="0"/>
              <w:marBottom w:val="0"/>
              <w:divBdr>
                <w:top w:val="none" w:sz="0" w:space="0" w:color="auto"/>
                <w:left w:val="none" w:sz="0" w:space="0" w:color="auto"/>
                <w:bottom w:val="none" w:sz="0" w:space="0" w:color="auto"/>
                <w:right w:val="none" w:sz="0" w:space="0" w:color="auto"/>
              </w:divBdr>
            </w:div>
          </w:divsChild>
        </w:div>
        <w:div w:id="1650206170">
          <w:marLeft w:val="0"/>
          <w:marRight w:val="0"/>
          <w:marTop w:val="0"/>
          <w:marBottom w:val="0"/>
          <w:divBdr>
            <w:top w:val="none" w:sz="0" w:space="0" w:color="auto"/>
            <w:left w:val="none" w:sz="0" w:space="0" w:color="auto"/>
            <w:bottom w:val="none" w:sz="0" w:space="0" w:color="auto"/>
            <w:right w:val="none" w:sz="0" w:space="0" w:color="auto"/>
          </w:divBdr>
          <w:divsChild>
            <w:div w:id="179708696">
              <w:marLeft w:val="0"/>
              <w:marRight w:val="0"/>
              <w:marTop w:val="0"/>
              <w:marBottom w:val="0"/>
              <w:divBdr>
                <w:top w:val="none" w:sz="0" w:space="0" w:color="auto"/>
                <w:left w:val="none" w:sz="0" w:space="0" w:color="auto"/>
                <w:bottom w:val="none" w:sz="0" w:space="0" w:color="auto"/>
                <w:right w:val="none" w:sz="0" w:space="0" w:color="auto"/>
              </w:divBdr>
            </w:div>
            <w:div w:id="1394624030">
              <w:marLeft w:val="0"/>
              <w:marRight w:val="0"/>
              <w:marTop w:val="0"/>
              <w:marBottom w:val="0"/>
              <w:divBdr>
                <w:top w:val="none" w:sz="0" w:space="0" w:color="auto"/>
                <w:left w:val="none" w:sz="0" w:space="0" w:color="auto"/>
                <w:bottom w:val="none" w:sz="0" w:space="0" w:color="auto"/>
                <w:right w:val="none" w:sz="0" w:space="0" w:color="auto"/>
              </w:divBdr>
            </w:div>
            <w:div w:id="1645043511">
              <w:marLeft w:val="0"/>
              <w:marRight w:val="0"/>
              <w:marTop w:val="0"/>
              <w:marBottom w:val="0"/>
              <w:divBdr>
                <w:top w:val="none" w:sz="0" w:space="0" w:color="auto"/>
                <w:left w:val="none" w:sz="0" w:space="0" w:color="auto"/>
                <w:bottom w:val="none" w:sz="0" w:space="0" w:color="auto"/>
                <w:right w:val="none" w:sz="0" w:space="0" w:color="auto"/>
              </w:divBdr>
            </w:div>
          </w:divsChild>
        </w:div>
        <w:div w:id="1877698332">
          <w:marLeft w:val="0"/>
          <w:marRight w:val="0"/>
          <w:marTop w:val="0"/>
          <w:marBottom w:val="0"/>
          <w:divBdr>
            <w:top w:val="none" w:sz="0" w:space="0" w:color="auto"/>
            <w:left w:val="none" w:sz="0" w:space="0" w:color="auto"/>
            <w:bottom w:val="none" w:sz="0" w:space="0" w:color="auto"/>
            <w:right w:val="none" w:sz="0" w:space="0" w:color="auto"/>
          </w:divBdr>
          <w:divsChild>
            <w:div w:id="1652559005">
              <w:marLeft w:val="0"/>
              <w:marRight w:val="0"/>
              <w:marTop w:val="0"/>
              <w:marBottom w:val="0"/>
              <w:divBdr>
                <w:top w:val="none" w:sz="0" w:space="0" w:color="auto"/>
                <w:left w:val="none" w:sz="0" w:space="0" w:color="auto"/>
                <w:bottom w:val="none" w:sz="0" w:space="0" w:color="auto"/>
                <w:right w:val="none" w:sz="0" w:space="0" w:color="auto"/>
              </w:divBdr>
            </w:div>
          </w:divsChild>
        </w:div>
        <w:div w:id="1990943343">
          <w:marLeft w:val="0"/>
          <w:marRight w:val="0"/>
          <w:marTop w:val="0"/>
          <w:marBottom w:val="0"/>
          <w:divBdr>
            <w:top w:val="none" w:sz="0" w:space="0" w:color="auto"/>
            <w:left w:val="none" w:sz="0" w:space="0" w:color="auto"/>
            <w:bottom w:val="none" w:sz="0" w:space="0" w:color="auto"/>
            <w:right w:val="none" w:sz="0" w:space="0" w:color="auto"/>
          </w:divBdr>
          <w:divsChild>
            <w:div w:id="151876323">
              <w:marLeft w:val="0"/>
              <w:marRight w:val="0"/>
              <w:marTop w:val="0"/>
              <w:marBottom w:val="0"/>
              <w:divBdr>
                <w:top w:val="none" w:sz="0" w:space="0" w:color="auto"/>
                <w:left w:val="none" w:sz="0" w:space="0" w:color="auto"/>
                <w:bottom w:val="none" w:sz="0" w:space="0" w:color="auto"/>
                <w:right w:val="none" w:sz="0" w:space="0" w:color="auto"/>
              </w:divBdr>
            </w:div>
            <w:div w:id="659776055">
              <w:marLeft w:val="0"/>
              <w:marRight w:val="0"/>
              <w:marTop w:val="0"/>
              <w:marBottom w:val="0"/>
              <w:divBdr>
                <w:top w:val="none" w:sz="0" w:space="0" w:color="auto"/>
                <w:left w:val="none" w:sz="0" w:space="0" w:color="auto"/>
                <w:bottom w:val="none" w:sz="0" w:space="0" w:color="auto"/>
                <w:right w:val="none" w:sz="0" w:space="0" w:color="auto"/>
              </w:divBdr>
            </w:div>
            <w:div w:id="1582450949">
              <w:marLeft w:val="0"/>
              <w:marRight w:val="0"/>
              <w:marTop w:val="0"/>
              <w:marBottom w:val="0"/>
              <w:divBdr>
                <w:top w:val="none" w:sz="0" w:space="0" w:color="auto"/>
                <w:left w:val="none" w:sz="0" w:space="0" w:color="auto"/>
                <w:bottom w:val="none" w:sz="0" w:space="0" w:color="auto"/>
                <w:right w:val="none" w:sz="0" w:space="0" w:color="auto"/>
              </w:divBdr>
            </w:div>
            <w:div w:id="1746803665">
              <w:marLeft w:val="0"/>
              <w:marRight w:val="0"/>
              <w:marTop w:val="0"/>
              <w:marBottom w:val="0"/>
              <w:divBdr>
                <w:top w:val="none" w:sz="0" w:space="0" w:color="auto"/>
                <w:left w:val="none" w:sz="0" w:space="0" w:color="auto"/>
                <w:bottom w:val="none" w:sz="0" w:space="0" w:color="auto"/>
                <w:right w:val="none" w:sz="0" w:space="0" w:color="auto"/>
              </w:divBdr>
            </w:div>
          </w:divsChild>
        </w:div>
        <w:div w:id="2032759476">
          <w:marLeft w:val="0"/>
          <w:marRight w:val="0"/>
          <w:marTop w:val="0"/>
          <w:marBottom w:val="0"/>
          <w:divBdr>
            <w:top w:val="none" w:sz="0" w:space="0" w:color="auto"/>
            <w:left w:val="none" w:sz="0" w:space="0" w:color="auto"/>
            <w:bottom w:val="none" w:sz="0" w:space="0" w:color="auto"/>
            <w:right w:val="none" w:sz="0" w:space="0" w:color="auto"/>
          </w:divBdr>
          <w:divsChild>
            <w:div w:id="749620487">
              <w:marLeft w:val="0"/>
              <w:marRight w:val="0"/>
              <w:marTop w:val="0"/>
              <w:marBottom w:val="0"/>
              <w:divBdr>
                <w:top w:val="none" w:sz="0" w:space="0" w:color="auto"/>
                <w:left w:val="none" w:sz="0" w:space="0" w:color="auto"/>
                <w:bottom w:val="none" w:sz="0" w:space="0" w:color="auto"/>
                <w:right w:val="none" w:sz="0" w:space="0" w:color="auto"/>
              </w:divBdr>
            </w:div>
            <w:div w:id="7501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237">
      <w:bodyDiv w:val="1"/>
      <w:marLeft w:val="0"/>
      <w:marRight w:val="0"/>
      <w:marTop w:val="0"/>
      <w:marBottom w:val="0"/>
      <w:divBdr>
        <w:top w:val="none" w:sz="0" w:space="0" w:color="auto"/>
        <w:left w:val="none" w:sz="0" w:space="0" w:color="auto"/>
        <w:bottom w:val="none" w:sz="0" w:space="0" w:color="auto"/>
        <w:right w:val="none" w:sz="0" w:space="0" w:color="auto"/>
      </w:divBdr>
    </w:div>
    <w:div w:id="1578973291">
      <w:bodyDiv w:val="1"/>
      <w:marLeft w:val="0"/>
      <w:marRight w:val="0"/>
      <w:marTop w:val="0"/>
      <w:marBottom w:val="0"/>
      <w:divBdr>
        <w:top w:val="none" w:sz="0" w:space="0" w:color="auto"/>
        <w:left w:val="none" w:sz="0" w:space="0" w:color="auto"/>
        <w:bottom w:val="none" w:sz="0" w:space="0" w:color="auto"/>
        <w:right w:val="none" w:sz="0" w:space="0" w:color="auto"/>
      </w:divBdr>
    </w:div>
    <w:div w:id="1640988436">
      <w:bodyDiv w:val="1"/>
      <w:marLeft w:val="0"/>
      <w:marRight w:val="0"/>
      <w:marTop w:val="0"/>
      <w:marBottom w:val="0"/>
      <w:divBdr>
        <w:top w:val="none" w:sz="0" w:space="0" w:color="auto"/>
        <w:left w:val="none" w:sz="0" w:space="0" w:color="auto"/>
        <w:bottom w:val="none" w:sz="0" w:space="0" w:color="auto"/>
        <w:right w:val="none" w:sz="0" w:space="0" w:color="auto"/>
      </w:divBdr>
    </w:div>
    <w:div w:id="1668627156">
      <w:bodyDiv w:val="1"/>
      <w:marLeft w:val="0"/>
      <w:marRight w:val="0"/>
      <w:marTop w:val="0"/>
      <w:marBottom w:val="0"/>
      <w:divBdr>
        <w:top w:val="none" w:sz="0" w:space="0" w:color="auto"/>
        <w:left w:val="none" w:sz="0" w:space="0" w:color="auto"/>
        <w:bottom w:val="none" w:sz="0" w:space="0" w:color="auto"/>
        <w:right w:val="none" w:sz="0" w:space="0" w:color="auto"/>
      </w:divBdr>
      <w:divsChild>
        <w:div w:id="508835716">
          <w:marLeft w:val="0"/>
          <w:marRight w:val="0"/>
          <w:marTop w:val="0"/>
          <w:marBottom w:val="0"/>
          <w:divBdr>
            <w:top w:val="none" w:sz="0" w:space="0" w:color="auto"/>
            <w:left w:val="none" w:sz="0" w:space="0" w:color="auto"/>
            <w:bottom w:val="none" w:sz="0" w:space="0" w:color="auto"/>
            <w:right w:val="none" w:sz="0" w:space="0" w:color="auto"/>
          </w:divBdr>
          <w:divsChild>
            <w:div w:id="587348491">
              <w:marLeft w:val="0"/>
              <w:marRight w:val="0"/>
              <w:marTop w:val="0"/>
              <w:marBottom w:val="0"/>
              <w:divBdr>
                <w:top w:val="none" w:sz="0" w:space="0" w:color="auto"/>
                <w:left w:val="none" w:sz="0" w:space="0" w:color="auto"/>
                <w:bottom w:val="none" w:sz="0" w:space="0" w:color="auto"/>
                <w:right w:val="none" w:sz="0" w:space="0" w:color="auto"/>
              </w:divBdr>
            </w:div>
            <w:div w:id="1329021990">
              <w:marLeft w:val="0"/>
              <w:marRight w:val="0"/>
              <w:marTop w:val="0"/>
              <w:marBottom w:val="0"/>
              <w:divBdr>
                <w:top w:val="none" w:sz="0" w:space="0" w:color="auto"/>
                <w:left w:val="none" w:sz="0" w:space="0" w:color="auto"/>
                <w:bottom w:val="none" w:sz="0" w:space="0" w:color="auto"/>
                <w:right w:val="none" w:sz="0" w:space="0" w:color="auto"/>
              </w:divBdr>
            </w:div>
            <w:div w:id="1865440810">
              <w:marLeft w:val="0"/>
              <w:marRight w:val="0"/>
              <w:marTop w:val="0"/>
              <w:marBottom w:val="0"/>
              <w:divBdr>
                <w:top w:val="none" w:sz="0" w:space="0" w:color="auto"/>
                <w:left w:val="none" w:sz="0" w:space="0" w:color="auto"/>
                <w:bottom w:val="none" w:sz="0" w:space="0" w:color="auto"/>
                <w:right w:val="none" w:sz="0" w:space="0" w:color="auto"/>
              </w:divBdr>
            </w:div>
          </w:divsChild>
        </w:div>
        <w:div w:id="522859247">
          <w:marLeft w:val="0"/>
          <w:marRight w:val="0"/>
          <w:marTop w:val="0"/>
          <w:marBottom w:val="0"/>
          <w:divBdr>
            <w:top w:val="none" w:sz="0" w:space="0" w:color="auto"/>
            <w:left w:val="none" w:sz="0" w:space="0" w:color="auto"/>
            <w:bottom w:val="none" w:sz="0" w:space="0" w:color="auto"/>
            <w:right w:val="none" w:sz="0" w:space="0" w:color="auto"/>
          </w:divBdr>
          <w:divsChild>
            <w:div w:id="275451032">
              <w:marLeft w:val="0"/>
              <w:marRight w:val="0"/>
              <w:marTop w:val="0"/>
              <w:marBottom w:val="0"/>
              <w:divBdr>
                <w:top w:val="none" w:sz="0" w:space="0" w:color="auto"/>
                <w:left w:val="none" w:sz="0" w:space="0" w:color="auto"/>
                <w:bottom w:val="none" w:sz="0" w:space="0" w:color="auto"/>
                <w:right w:val="none" w:sz="0" w:space="0" w:color="auto"/>
              </w:divBdr>
            </w:div>
            <w:div w:id="1357659878">
              <w:marLeft w:val="0"/>
              <w:marRight w:val="0"/>
              <w:marTop w:val="0"/>
              <w:marBottom w:val="0"/>
              <w:divBdr>
                <w:top w:val="none" w:sz="0" w:space="0" w:color="auto"/>
                <w:left w:val="none" w:sz="0" w:space="0" w:color="auto"/>
                <w:bottom w:val="none" w:sz="0" w:space="0" w:color="auto"/>
                <w:right w:val="none" w:sz="0" w:space="0" w:color="auto"/>
              </w:divBdr>
            </w:div>
          </w:divsChild>
        </w:div>
        <w:div w:id="539435020">
          <w:marLeft w:val="0"/>
          <w:marRight w:val="0"/>
          <w:marTop w:val="0"/>
          <w:marBottom w:val="0"/>
          <w:divBdr>
            <w:top w:val="none" w:sz="0" w:space="0" w:color="auto"/>
            <w:left w:val="none" w:sz="0" w:space="0" w:color="auto"/>
            <w:bottom w:val="none" w:sz="0" w:space="0" w:color="auto"/>
            <w:right w:val="none" w:sz="0" w:space="0" w:color="auto"/>
          </w:divBdr>
          <w:divsChild>
            <w:div w:id="1264799817">
              <w:marLeft w:val="0"/>
              <w:marRight w:val="0"/>
              <w:marTop w:val="0"/>
              <w:marBottom w:val="0"/>
              <w:divBdr>
                <w:top w:val="none" w:sz="0" w:space="0" w:color="auto"/>
                <w:left w:val="none" w:sz="0" w:space="0" w:color="auto"/>
                <w:bottom w:val="none" w:sz="0" w:space="0" w:color="auto"/>
                <w:right w:val="none" w:sz="0" w:space="0" w:color="auto"/>
              </w:divBdr>
            </w:div>
          </w:divsChild>
        </w:div>
        <w:div w:id="686297974">
          <w:marLeft w:val="0"/>
          <w:marRight w:val="0"/>
          <w:marTop w:val="0"/>
          <w:marBottom w:val="0"/>
          <w:divBdr>
            <w:top w:val="none" w:sz="0" w:space="0" w:color="auto"/>
            <w:left w:val="none" w:sz="0" w:space="0" w:color="auto"/>
            <w:bottom w:val="none" w:sz="0" w:space="0" w:color="auto"/>
            <w:right w:val="none" w:sz="0" w:space="0" w:color="auto"/>
          </w:divBdr>
          <w:divsChild>
            <w:div w:id="272834640">
              <w:marLeft w:val="0"/>
              <w:marRight w:val="0"/>
              <w:marTop w:val="0"/>
              <w:marBottom w:val="0"/>
              <w:divBdr>
                <w:top w:val="none" w:sz="0" w:space="0" w:color="auto"/>
                <w:left w:val="none" w:sz="0" w:space="0" w:color="auto"/>
                <w:bottom w:val="none" w:sz="0" w:space="0" w:color="auto"/>
                <w:right w:val="none" w:sz="0" w:space="0" w:color="auto"/>
              </w:divBdr>
            </w:div>
            <w:div w:id="1656685085">
              <w:marLeft w:val="0"/>
              <w:marRight w:val="0"/>
              <w:marTop w:val="0"/>
              <w:marBottom w:val="0"/>
              <w:divBdr>
                <w:top w:val="none" w:sz="0" w:space="0" w:color="auto"/>
                <w:left w:val="none" w:sz="0" w:space="0" w:color="auto"/>
                <w:bottom w:val="none" w:sz="0" w:space="0" w:color="auto"/>
                <w:right w:val="none" w:sz="0" w:space="0" w:color="auto"/>
              </w:divBdr>
            </w:div>
          </w:divsChild>
        </w:div>
        <w:div w:id="912930467">
          <w:marLeft w:val="0"/>
          <w:marRight w:val="0"/>
          <w:marTop w:val="0"/>
          <w:marBottom w:val="0"/>
          <w:divBdr>
            <w:top w:val="none" w:sz="0" w:space="0" w:color="auto"/>
            <w:left w:val="none" w:sz="0" w:space="0" w:color="auto"/>
            <w:bottom w:val="none" w:sz="0" w:space="0" w:color="auto"/>
            <w:right w:val="none" w:sz="0" w:space="0" w:color="auto"/>
          </w:divBdr>
          <w:divsChild>
            <w:div w:id="479545115">
              <w:marLeft w:val="0"/>
              <w:marRight w:val="0"/>
              <w:marTop w:val="0"/>
              <w:marBottom w:val="0"/>
              <w:divBdr>
                <w:top w:val="none" w:sz="0" w:space="0" w:color="auto"/>
                <w:left w:val="none" w:sz="0" w:space="0" w:color="auto"/>
                <w:bottom w:val="none" w:sz="0" w:space="0" w:color="auto"/>
                <w:right w:val="none" w:sz="0" w:space="0" w:color="auto"/>
              </w:divBdr>
            </w:div>
            <w:div w:id="978728965">
              <w:marLeft w:val="0"/>
              <w:marRight w:val="0"/>
              <w:marTop w:val="0"/>
              <w:marBottom w:val="0"/>
              <w:divBdr>
                <w:top w:val="none" w:sz="0" w:space="0" w:color="auto"/>
                <w:left w:val="none" w:sz="0" w:space="0" w:color="auto"/>
                <w:bottom w:val="none" w:sz="0" w:space="0" w:color="auto"/>
                <w:right w:val="none" w:sz="0" w:space="0" w:color="auto"/>
              </w:divBdr>
            </w:div>
            <w:div w:id="1897155577">
              <w:marLeft w:val="0"/>
              <w:marRight w:val="0"/>
              <w:marTop w:val="0"/>
              <w:marBottom w:val="0"/>
              <w:divBdr>
                <w:top w:val="none" w:sz="0" w:space="0" w:color="auto"/>
                <w:left w:val="none" w:sz="0" w:space="0" w:color="auto"/>
                <w:bottom w:val="none" w:sz="0" w:space="0" w:color="auto"/>
                <w:right w:val="none" w:sz="0" w:space="0" w:color="auto"/>
              </w:divBdr>
            </w:div>
          </w:divsChild>
        </w:div>
        <w:div w:id="1025711604">
          <w:marLeft w:val="0"/>
          <w:marRight w:val="0"/>
          <w:marTop w:val="0"/>
          <w:marBottom w:val="0"/>
          <w:divBdr>
            <w:top w:val="none" w:sz="0" w:space="0" w:color="auto"/>
            <w:left w:val="none" w:sz="0" w:space="0" w:color="auto"/>
            <w:bottom w:val="none" w:sz="0" w:space="0" w:color="auto"/>
            <w:right w:val="none" w:sz="0" w:space="0" w:color="auto"/>
          </w:divBdr>
          <w:divsChild>
            <w:div w:id="291249783">
              <w:marLeft w:val="0"/>
              <w:marRight w:val="0"/>
              <w:marTop w:val="0"/>
              <w:marBottom w:val="0"/>
              <w:divBdr>
                <w:top w:val="none" w:sz="0" w:space="0" w:color="auto"/>
                <w:left w:val="none" w:sz="0" w:space="0" w:color="auto"/>
                <w:bottom w:val="none" w:sz="0" w:space="0" w:color="auto"/>
                <w:right w:val="none" w:sz="0" w:space="0" w:color="auto"/>
              </w:divBdr>
            </w:div>
          </w:divsChild>
        </w:div>
        <w:div w:id="1044600473">
          <w:marLeft w:val="0"/>
          <w:marRight w:val="0"/>
          <w:marTop w:val="0"/>
          <w:marBottom w:val="0"/>
          <w:divBdr>
            <w:top w:val="none" w:sz="0" w:space="0" w:color="auto"/>
            <w:left w:val="none" w:sz="0" w:space="0" w:color="auto"/>
            <w:bottom w:val="none" w:sz="0" w:space="0" w:color="auto"/>
            <w:right w:val="none" w:sz="0" w:space="0" w:color="auto"/>
          </w:divBdr>
          <w:divsChild>
            <w:div w:id="240914340">
              <w:marLeft w:val="0"/>
              <w:marRight w:val="0"/>
              <w:marTop w:val="0"/>
              <w:marBottom w:val="0"/>
              <w:divBdr>
                <w:top w:val="none" w:sz="0" w:space="0" w:color="auto"/>
                <w:left w:val="none" w:sz="0" w:space="0" w:color="auto"/>
                <w:bottom w:val="none" w:sz="0" w:space="0" w:color="auto"/>
                <w:right w:val="none" w:sz="0" w:space="0" w:color="auto"/>
              </w:divBdr>
            </w:div>
            <w:div w:id="640186982">
              <w:marLeft w:val="0"/>
              <w:marRight w:val="0"/>
              <w:marTop w:val="0"/>
              <w:marBottom w:val="0"/>
              <w:divBdr>
                <w:top w:val="none" w:sz="0" w:space="0" w:color="auto"/>
                <w:left w:val="none" w:sz="0" w:space="0" w:color="auto"/>
                <w:bottom w:val="none" w:sz="0" w:space="0" w:color="auto"/>
                <w:right w:val="none" w:sz="0" w:space="0" w:color="auto"/>
              </w:divBdr>
            </w:div>
            <w:div w:id="828982334">
              <w:marLeft w:val="0"/>
              <w:marRight w:val="0"/>
              <w:marTop w:val="0"/>
              <w:marBottom w:val="0"/>
              <w:divBdr>
                <w:top w:val="none" w:sz="0" w:space="0" w:color="auto"/>
                <w:left w:val="none" w:sz="0" w:space="0" w:color="auto"/>
                <w:bottom w:val="none" w:sz="0" w:space="0" w:color="auto"/>
                <w:right w:val="none" w:sz="0" w:space="0" w:color="auto"/>
              </w:divBdr>
            </w:div>
          </w:divsChild>
        </w:div>
        <w:div w:id="1158111021">
          <w:marLeft w:val="0"/>
          <w:marRight w:val="0"/>
          <w:marTop w:val="0"/>
          <w:marBottom w:val="0"/>
          <w:divBdr>
            <w:top w:val="none" w:sz="0" w:space="0" w:color="auto"/>
            <w:left w:val="none" w:sz="0" w:space="0" w:color="auto"/>
            <w:bottom w:val="none" w:sz="0" w:space="0" w:color="auto"/>
            <w:right w:val="none" w:sz="0" w:space="0" w:color="auto"/>
          </w:divBdr>
          <w:divsChild>
            <w:div w:id="456795063">
              <w:marLeft w:val="0"/>
              <w:marRight w:val="0"/>
              <w:marTop w:val="0"/>
              <w:marBottom w:val="0"/>
              <w:divBdr>
                <w:top w:val="none" w:sz="0" w:space="0" w:color="auto"/>
                <w:left w:val="none" w:sz="0" w:space="0" w:color="auto"/>
                <w:bottom w:val="none" w:sz="0" w:space="0" w:color="auto"/>
                <w:right w:val="none" w:sz="0" w:space="0" w:color="auto"/>
              </w:divBdr>
            </w:div>
            <w:div w:id="603921280">
              <w:marLeft w:val="0"/>
              <w:marRight w:val="0"/>
              <w:marTop w:val="0"/>
              <w:marBottom w:val="0"/>
              <w:divBdr>
                <w:top w:val="none" w:sz="0" w:space="0" w:color="auto"/>
                <w:left w:val="none" w:sz="0" w:space="0" w:color="auto"/>
                <w:bottom w:val="none" w:sz="0" w:space="0" w:color="auto"/>
                <w:right w:val="none" w:sz="0" w:space="0" w:color="auto"/>
              </w:divBdr>
            </w:div>
          </w:divsChild>
        </w:div>
        <w:div w:id="1569656765">
          <w:marLeft w:val="0"/>
          <w:marRight w:val="0"/>
          <w:marTop w:val="0"/>
          <w:marBottom w:val="0"/>
          <w:divBdr>
            <w:top w:val="none" w:sz="0" w:space="0" w:color="auto"/>
            <w:left w:val="none" w:sz="0" w:space="0" w:color="auto"/>
            <w:bottom w:val="none" w:sz="0" w:space="0" w:color="auto"/>
            <w:right w:val="none" w:sz="0" w:space="0" w:color="auto"/>
          </w:divBdr>
          <w:divsChild>
            <w:div w:id="386682885">
              <w:marLeft w:val="0"/>
              <w:marRight w:val="0"/>
              <w:marTop w:val="0"/>
              <w:marBottom w:val="0"/>
              <w:divBdr>
                <w:top w:val="none" w:sz="0" w:space="0" w:color="auto"/>
                <w:left w:val="none" w:sz="0" w:space="0" w:color="auto"/>
                <w:bottom w:val="none" w:sz="0" w:space="0" w:color="auto"/>
                <w:right w:val="none" w:sz="0" w:space="0" w:color="auto"/>
              </w:divBdr>
            </w:div>
            <w:div w:id="741106098">
              <w:marLeft w:val="0"/>
              <w:marRight w:val="0"/>
              <w:marTop w:val="0"/>
              <w:marBottom w:val="0"/>
              <w:divBdr>
                <w:top w:val="none" w:sz="0" w:space="0" w:color="auto"/>
                <w:left w:val="none" w:sz="0" w:space="0" w:color="auto"/>
                <w:bottom w:val="none" w:sz="0" w:space="0" w:color="auto"/>
                <w:right w:val="none" w:sz="0" w:space="0" w:color="auto"/>
              </w:divBdr>
            </w:div>
            <w:div w:id="1902017806">
              <w:marLeft w:val="0"/>
              <w:marRight w:val="0"/>
              <w:marTop w:val="0"/>
              <w:marBottom w:val="0"/>
              <w:divBdr>
                <w:top w:val="none" w:sz="0" w:space="0" w:color="auto"/>
                <w:left w:val="none" w:sz="0" w:space="0" w:color="auto"/>
                <w:bottom w:val="none" w:sz="0" w:space="0" w:color="auto"/>
                <w:right w:val="none" w:sz="0" w:space="0" w:color="auto"/>
              </w:divBdr>
            </w:div>
            <w:div w:id="2133665250">
              <w:marLeft w:val="0"/>
              <w:marRight w:val="0"/>
              <w:marTop w:val="0"/>
              <w:marBottom w:val="0"/>
              <w:divBdr>
                <w:top w:val="none" w:sz="0" w:space="0" w:color="auto"/>
                <w:left w:val="none" w:sz="0" w:space="0" w:color="auto"/>
                <w:bottom w:val="none" w:sz="0" w:space="0" w:color="auto"/>
                <w:right w:val="none" w:sz="0" w:space="0" w:color="auto"/>
              </w:divBdr>
            </w:div>
          </w:divsChild>
        </w:div>
        <w:div w:id="1636835830">
          <w:marLeft w:val="0"/>
          <w:marRight w:val="0"/>
          <w:marTop w:val="0"/>
          <w:marBottom w:val="0"/>
          <w:divBdr>
            <w:top w:val="none" w:sz="0" w:space="0" w:color="auto"/>
            <w:left w:val="none" w:sz="0" w:space="0" w:color="auto"/>
            <w:bottom w:val="none" w:sz="0" w:space="0" w:color="auto"/>
            <w:right w:val="none" w:sz="0" w:space="0" w:color="auto"/>
          </w:divBdr>
          <w:divsChild>
            <w:div w:id="113409879">
              <w:marLeft w:val="0"/>
              <w:marRight w:val="0"/>
              <w:marTop w:val="0"/>
              <w:marBottom w:val="0"/>
              <w:divBdr>
                <w:top w:val="none" w:sz="0" w:space="0" w:color="auto"/>
                <w:left w:val="none" w:sz="0" w:space="0" w:color="auto"/>
                <w:bottom w:val="none" w:sz="0" w:space="0" w:color="auto"/>
                <w:right w:val="none" w:sz="0" w:space="0" w:color="auto"/>
              </w:divBdr>
            </w:div>
            <w:div w:id="386614677">
              <w:marLeft w:val="0"/>
              <w:marRight w:val="0"/>
              <w:marTop w:val="0"/>
              <w:marBottom w:val="0"/>
              <w:divBdr>
                <w:top w:val="none" w:sz="0" w:space="0" w:color="auto"/>
                <w:left w:val="none" w:sz="0" w:space="0" w:color="auto"/>
                <w:bottom w:val="none" w:sz="0" w:space="0" w:color="auto"/>
                <w:right w:val="none" w:sz="0" w:space="0" w:color="auto"/>
              </w:divBdr>
            </w:div>
          </w:divsChild>
        </w:div>
        <w:div w:id="1658848634">
          <w:marLeft w:val="0"/>
          <w:marRight w:val="0"/>
          <w:marTop w:val="0"/>
          <w:marBottom w:val="0"/>
          <w:divBdr>
            <w:top w:val="none" w:sz="0" w:space="0" w:color="auto"/>
            <w:left w:val="none" w:sz="0" w:space="0" w:color="auto"/>
            <w:bottom w:val="none" w:sz="0" w:space="0" w:color="auto"/>
            <w:right w:val="none" w:sz="0" w:space="0" w:color="auto"/>
          </w:divBdr>
          <w:divsChild>
            <w:div w:id="543567583">
              <w:marLeft w:val="0"/>
              <w:marRight w:val="0"/>
              <w:marTop w:val="0"/>
              <w:marBottom w:val="0"/>
              <w:divBdr>
                <w:top w:val="none" w:sz="0" w:space="0" w:color="auto"/>
                <w:left w:val="none" w:sz="0" w:space="0" w:color="auto"/>
                <w:bottom w:val="none" w:sz="0" w:space="0" w:color="auto"/>
                <w:right w:val="none" w:sz="0" w:space="0" w:color="auto"/>
              </w:divBdr>
            </w:div>
            <w:div w:id="964119675">
              <w:marLeft w:val="0"/>
              <w:marRight w:val="0"/>
              <w:marTop w:val="0"/>
              <w:marBottom w:val="0"/>
              <w:divBdr>
                <w:top w:val="none" w:sz="0" w:space="0" w:color="auto"/>
                <w:left w:val="none" w:sz="0" w:space="0" w:color="auto"/>
                <w:bottom w:val="none" w:sz="0" w:space="0" w:color="auto"/>
                <w:right w:val="none" w:sz="0" w:space="0" w:color="auto"/>
              </w:divBdr>
            </w:div>
            <w:div w:id="1103182000">
              <w:marLeft w:val="0"/>
              <w:marRight w:val="0"/>
              <w:marTop w:val="0"/>
              <w:marBottom w:val="0"/>
              <w:divBdr>
                <w:top w:val="none" w:sz="0" w:space="0" w:color="auto"/>
                <w:left w:val="none" w:sz="0" w:space="0" w:color="auto"/>
                <w:bottom w:val="none" w:sz="0" w:space="0" w:color="auto"/>
                <w:right w:val="none" w:sz="0" w:space="0" w:color="auto"/>
              </w:divBdr>
            </w:div>
          </w:divsChild>
        </w:div>
        <w:div w:id="1689135099">
          <w:marLeft w:val="0"/>
          <w:marRight w:val="0"/>
          <w:marTop w:val="0"/>
          <w:marBottom w:val="0"/>
          <w:divBdr>
            <w:top w:val="none" w:sz="0" w:space="0" w:color="auto"/>
            <w:left w:val="none" w:sz="0" w:space="0" w:color="auto"/>
            <w:bottom w:val="none" w:sz="0" w:space="0" w:color="auto"/>
            <w:right w:val="none" w:sz="0" w:space="0" w:color="auto"/>
          </w:divBdr>
          <w:divsChild>
            <w:div w:id="931283678">
              <w:marLeft w:val="0"/>
              <w:marRight w:val="0"/>
              <w:marTop w:val="0"/>
              <w:marBottom w:val="0"/>
              <w:divBdr>
                <w:top w:val="none" w:sz="0" w:space="0" w:color="auto"/>
                <w:left w:val="none" w:sz="0" w:space="0" w:color="auto"/>
                <w:bottom w:val="none" w:sz="0" w:space="0" w:color="auto"/>
                <w:right w:val="none" w:sz="0" w:space="0" w:color="auto"/>
              </w:divBdr>
            </w:div>
            <w:div w:id="1476339623">
              <w:marLeft w:val="0"/>
              <w:marRight w:val="0"/>
              <w:marTop w:val="0"/>
              <w:marBottom w:val="0"/>
              <w:divBdr>
                <w:top w:val="none" w:sz="0" w:space="0" w:color="auto"/>
                <w:left w:val="none" w:sz="0" w:space="0" w:color="auto"/>
                <w:bottom w:val="none" w:sz="0" w:space="0" w:color="auto"/>
                <w:right w:val="none" w:sz="0" w:space="0" w:color="auto"/>
              </w:divBdr>
            </w:div>
            <w:div w:id="1612056031">
              <w:marLeft w:val="0"/>
              <w:marRight w:val="0"/>
              <w:marTop w:val="0"/>
              <w:marBottom w:val="0"/>
              <w:divBdr>
                <w:top w:val="none" w:sz="0" w:space="0" w:color="auto"/>
                <w:left w:val="none" w:sz="0" w:space="0" w:color="auto"/>
                <w:bottom w:val="none" w:sz="0" w:space="0" w:color="auto"/>
                <w:right w:val="none" w:sz="0" w:space="0" w:color="auto"/>
              </w:divBdr>
            </w:div>
          </w:divsChild>
        </w:div>
        <w:div w:id="1883007758">
          <w:marLeft w:val="0"/>
          <w:marRight w:val="0"/>
          <w:marTop w:val="0"/>
          <w:marBottom w:val="0"/>
          <w:divBdr>
            <w:top w:val="none" w:sz="0" w:space="0" w:color="auto"/>
            <w:left w:val="none" w:sz="0" w:space="0" w:color="auto"/>
            <w:bottom w:val="none" w:sz="0" w:space="0" w:color="auto"/>
            <w:right w:val="none" w:sz="0" w:space="0" w:color="auto"/>
          </w:divBdr>
          <w:divsChild>
            <w:div w:id="991909964">
              <w:marLeft w:val="0"/>
              <w:marRight w:val="0"/>
              <w:marTop w:val="0"/>
              <w:marBottom w:val="0"/>
              <w:divBdr>
                <w:top w:val="none" w:sz="0" w:space="0" w:color="auto"/>
                <w:left w:val="none" w:sz="0" w:space="0" w:color="auto"/>
                <w:bottom w:val="none" w:sz="0" w:space="0" w:color="auto"/>
                <w:right w:val="none" w:sz="0" w:space="0" w:color="auto"/>
              </w:divBdr>
            </w:div>
            <w:div w:id="1435129353">
              <w:marLeft w:val="0"/>
              <w:marRight w:val="0"/>
              <w:marTop w:val="0"/>
              <w:marBottom w:val="0"/>
              <w:divBdr>
                <w:top w:val="none" w:sz="0" w:space="0" w:color="auto"/>
                <w:left w:val="none" w:sz="0" w:space="0" w:color="auto"/>
                <w:bottom w:val="none" w:sz="0" w:space="0" w:color="auto"/>
                <w:right w:val="none" w:sz="0" w:space="0" w:color="auto"/>
              </w:divBdr>
            </w:div>
            <w:div w:id="2056008080">
              <w:marLeft w:val="0"/>
              <w:marRight w:val="0"/>
              <w:marTop w:val="0"/>
              <w:marBottom w:val="0"/>
              <w:divBdr>
                <w:top w:val="none" w:sz="0" w:space="0" w:color="auto"/>
                <w:left w:val="none" w:sz="0" w:space="0" w:color="auto"/>
                <w:bottom w:val="none" w:sz="0" w:space="0" w:color="auto"/>
                <w:right w:val="none" w:sz="0" w:space="0" w:color="auto"/>
              </w:divBdr>
            </w:div>
          </w:divsChild>
        </w:div>
        <w:div w:id="1992446886">
          <w:marLeft w:val="0"/>
          <w:marRight w:val="0"/>
          <w:marTop w:val="0"/>
          <w:marBottom w:val="0"/>
          <w:divBdr>
            <w:top w:val="none" w:sz="0" w:space="0" w:color="auto"/>
            <w:left w:val="none" w:sz="0" w:space="0" w:color="auto"/>
            <w:bottom w:val="none" w:sz="0" w:space="0" w:color="auto"/>
            <w:right w:val="none" w:sz="0" w:space="0" w:color="auto"/>
          </w:divBdr>
          <w:divsChild>
            <w:div w:id="719281902">
              <w:marLeft w:val="0"/>
              <w:marRight w:val="0"/>
              <w:marTop w:val="0"/>
              <w:marBottom w:val="0"/>
              <w:divBdr>
                <w:top w:val="none" w:sz="0" w:space="0" w:color="auto"/>
                <w:left w:val="none" w:sz="0" w:space="0" w:color="auto"/>
                <w:bottom w:val="none" w:sz="0" w:space="0" w:color="auto"/>
                <w:right w:val="none" w:sz="0" w:space="0" w:color="auto"/>
              </w:divBdr>
            </w:div>
            <w:div w:id="1452897060">
              <w:marLeft w:val="0"/>
              <w:marRight w:val="0"/>
              <w:marTop w:val="0"/>
              <w:marBottom w:val="0"/>
              <w:divBdr>
                <w:top w:val="none" w:sz="0" w:space="0" w:color="auto"/>
                <w:left w:val="none" w:sz="0" w:space="0" w:color="auto"/>
                <w:bottom w:val="none" w:sz="0" w:space="0" w:color="auto"/>
                <w:right w:val="none" w:sz="0" w:space="0" w:color="auto"/>
              </w:divBdr>
            </w:div>
            <w:div w:id="1574655540">
              <w:marLeft w:val="0"/>
              <w:marRight w:val="0"/>
              <w:marTop w:val="0"/>
              <w:marBottom w:val="0"/>
              <w:divBdr>
                <w:top w:val="none" w:sz="0" w:space="0" w:color="auto"/>
                <w:left w:val="none" w:sz="0" w:space="0" w:color="auto"/>
                <w:bottom w:val="none" w:sz="0" w:space="0" w:color="auto"/>
                <w:right w:val="none" w:sz="0" w:space="0" w:color="auto"/>
              </w:divBdr>
            </w:div>
          </w:divsChild>
        </w:div>
        <w:div w:id="1992825194">
          <w:marLeft w:val="0"/>
          <w:marRight w:val="0"/>
          <w:marTop w:val="0"/>
          <w:marBottom w:val="0"/>
          <w:divBdr>
            <w:top w:val="none" w:sz="0" w:space="0" w:color="auto"/>
            <w:left w:val="none" w:sz="0" w:space="0" w:color="auto"/>
            <w:bottom w:val="none" w:sz="0" w:space="0" w:color="auto"/>
            <w:right w:val="none" w:sz="0" w:space="0" w:color="auto"/>
          </w:divBdr>
          <w:divsChild>
            <w:div w:id="494541685">
              <w:marLeft w:val="0"/>
              <w:marRight w:val="0"/>
              <w:marTop w:val="0"/>
              <w:marBottom w:val="0"/>
              <w:divBdr>
                <w:top w:val="none" w:sz="0" w:space="0" w:color="auto"/>
                <w:left w:val="none" w:sz="0" w:space="0" w:color="auto"/>
                <w:bottom w:val="none" w:sz="0" w:space="0" w:color="auto"/>
                <w:right w:val="none" w:sz="0" w:space="0" w:color="auto"/>
              </w:divBdr>
            </w:div>
            <w:div w:id="1538197013">
              <w:marLeft w:val="0"/>
              <w:marRight w:val="0"/>
              <w:marTop w:val="0"/>
              <w:marBottom w:val="0"/>
              <w:divBdr>
                <w:top w:val="none" w:sz="0" w:space="0" w:color="auto"/>
                <w:left w:val="none" w:sz="0" w:space="0" w:color="auto"/>
                <w:bottom w:val="none" w:sz="0" w:space="0" w:color="auto"/>
                <w:right w:val="none" w:sz="0" w:space="0" w:color="auto"/>
              </w:divBdr>
            </w:div>
            <w:div w:id="1634209508">
              <w:marLeft w:val="0"/>
              <w:marRight w:val="0"/>
              <w:marTop w:val="0"/>
              <w:marBottom w:val="0"/>
              <w:divBdr>
                <w:top w:val="none" w:sz="0" w:space="0" w:color="auto"/>
                <w:left w:val="none" w:sz="0" w:space="0" w:color="auto"/>
                <w:bottom w:val="none" w:sz="0" w:space="0" w:color="auto"/>
                <w:right w:val="none" w:sz="0" w:space="0" w:color="auto"/>
              </w:divBdr>
            </w:div>
            <w:div w:id="1768304216">
              <w:marLeft w:val="0"/>
              <w:marRight w:val="0"/>
              <w:marTop w:val="0"/>
              <w:marBottom w:val="0"/>
              <w:divBdr>
                <w:top w:val="none" w:sz="0" w:space="0" w:color="auto"/>
                <w:left w:val="none" w:sz="0" w:space="0" w:color="auto"/>
                <w:bottom w:val="none" w:sz="0" w:space="0" w:color="auto"/>
                <w:right w:val="none" w:sz="0" w:space="0" w:color="auto"/>
              </w:divBdr>
            </w:div>
          </w:divsChild>
        </w:div>
        <w:div w:id="2047022407">
          <w:marLeft w:val="0"/>
          <w:marRight w:val="0"/>
          <w:marTop w:val="0"/>
          <w:marBottom w:val="0"/>
          <w:divBdr>
            <w:top w:val="none" w:sz="0" w:space="0" w:color="auto"/>
            <w:left w:val="none" w:sz="0" w:space="0" w:color="auto"/>
            <w:bottom w:val="none" w:sz="0" w:space="0" w:color="auto"/>
            <w:right w:val="none" w:sz="0" w:space="0" w:color="auto"/>
          </w:divBdr>
          <w:divsChild>
            <w:div w:id="44375217">
              <w:marLeft w:val="0"/>
              <w:marRight w:val="0"/>
              <w:marTop w:val="0"/>
              <w:marBottom w:val="0"/>
              <w:divBdr>
                <w:top w:val="none" w:sz="0" w:space="0" w:color="auto"/>
                <w:left w:val="none" w:sz="0" w:space="0" w:color="auto"/>
                <w:bottom w:val="none" w:sz="0" w:space="0" w:color="auto"/>
                <w:right w:val="none" w:sz="0" w:space="0" w:color="auto"/>
              </w:divBdr>
            </w:div>
            <w:div w:id="87776533">
              <w:marLeft w:val="0"/>
              <w:marRight w:val="0"/>
              <w:marTop w:val="0"/>
              <w:marBottom w:val="0"/>
              <w:divBdr>
                <w:top w:val="none" w:sz="0" w:space="0" w:color="auto"/>
                <w:left w:val="none" w:sz="0" w:space="0" w:color="auto"/>
                <w:bottom w:val="none" w:sz="0" w:space="0" w:color="auto"/>
                <w:right w:val="none" w:sz="0" w:space="0" w:color="auto"/>
              </w:divBdr>
            </w:div>
            <w:div w:id="9850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curtispackaging.co.uk/centre-of-excellence/" TargetMode="External"/><Relationship Id="rId26" Type="http://schemas.openxmlformats.org/officeDocument/2006/relationships/hyperlink" Target="https://www.amazon.co.uk/s/ref=dp_byline_sr_book_1?ie=UTF8&amp;field-author=Paul+Jackson&amp;text=Paul+Jackson&amp;sort=relevancerank&amp;search-alias=books-uk" TargetMode="External"/><Relationship Id="rId3" Type="http://schemas.openxmlformats.org/officeDocument/2006/relationships/styles" Target="styles.xml"/><Relationship Id="rId21" Type="http://schemas.openxmlformats.org/officeDocument/2006/relationships/hyperlink" Target="https://designmuseum.org/exhibitions/waste-age-what-can-design-do"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curtispackaging.co.uk/" TargetMode="External"/><Relationship Id="rId25" Type="http://schemas.openxmlformats.org/officeDocument/2006/relationships/hyperlink" Target="https://www.amazon.co.uk/Folding-Techniques-Designers-Sheet-Form/dp/1856697215/ref=sr_1_1?dchild=1&amp;keywords=Folding+Techniques+for+Designers+%E2%80%93+Paul+Jackson&amp;qid=1607011642&amp;sr=8-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mpact360vrtours.co.uk/curtispano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mazon.co.uk/Robert-Klanten/e/B004N245ZM/ref=dp_byline_cont_book_1"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NDgqqPvMn0U&amp;ab_channel=UniversityofDerby"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vle.esc.ac.uk/mod/resource/view.php?id=4684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kpfilms.com/en/sustainability/"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e\Downloads\UAL536%20ASSIGNMENT%20TEMPLATE%200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FDCC-AC85-4368-A209-07CBAAB2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C:\Users\Evie\Downloads\UAL536 ASSIGNMENT TEMPLATE 02b.dotx</Template>
  <TotalTime>1</TotalTime>
  <Pages>11</Pages>
  <Words>4317</Words>
  <Characters>24613</Characters>
  <Application>Microsoft Office Word</Application>
  <DocSecurity>0</DocSecurity>
  <Lines>205</Lines>
  <Paragraphs>57</Paragraphs>
  <ScaleCrop>false</ScaleCrop>
  <Company>Benedict Richards Limited</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dc:creator>
  <cp:keywords/>
  <dc:description/>
  <cp:lastModifiedBy>Kevin Hogg</cp:lastModifiedBy>
  <cp:revision>2</cp:revision>
  <cp:lastPrinted>2022-09-26T07:10:00Z</cp:lastPrinted>
  <dcterms:created xsi:type="dcterms:W3CDTF">2023-01-03T14:17:00Z</dcterms:created>
  <dcterms:modified xsi:type="dcterms:W3CDTF">2023-01-03T14:17:00Z</dcterms:modified>
</cp:coreProperties>
</file>